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6F7D" w14:textId="77777777" w:rsidR="003E08AA" w:rsidRDefault="003E08AA" w:rsidP="003E08AA">
      <w:pPr>
        <w:jc w:val="center"/>
        <w:rPr>
          <w:rFonts w:ascii="Roboto" w:hAnsi="Roboto"/>
          <w:b/>
          <w:spacing w:val="60"/>
          <w:sz w:val="32"/>
          <w:szCs w:val="32"/>
        </w:rPr>
      </w:pPr>
    </w:p>
    <w:p w14:paraId="31F7CD5E" w14:textId="7870B569" w:rsidR="003E08AA" w:rsidRPr="00571FE1" w:rsidRDefault="003E08AA" w:rsidP="003E08AA">
      <w:pPr>
        <w:jc w:val="center"/>
        <w:rPr>
          <w:rFonts w:ascii="Roboto" w:hAnsi="Roboto"/>
          <w:b/>
          <w:spacing w:val="60"/>
          <w:sz w:val="32"/>
          <w:szCs w:val="32"/>
        </w:rPr>
      </w:pPr>
      <w:r w:rsidRPr="00571FE1">
        <w:rPr>
          <w:rFonts w:ascii="Roboto" w:hAnsi="Roboto"/>
          <w:b/>
          <w:spacing w:val="60"/>
          <w:sz w:val="32"/>
          <w:szCs w:val="32"/>
        </w:rPr>
        <w:t>ZAHTJEV</w:t>
      </w:r>
    </w:p>
    <w:p w14:paraId="0A8E58A8" w14:textId="77777777" w:rsidR="003E08AA" w:rsidRDefault="003E08AA" w:rsidP="003E08AA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 xml:space="preserve">ZA ODVOZ KRUPNOG (GLOMAZNOG) KOMUNALNOG </w:t>
      </w:r>
    </w:p>
    <w:p w14:paraId="11EBDFC7" w14:textId="32F18A9C" w:rsidR="003E08AA" w:rsidRPr="00571FE1" w:rsidRDefault="003E08AA" w:rsidP="003E08AA">
      <w:pPr>
        <w:jc w:val="center"/>
        <w:rPr>
          <w:rFonts w:ascii="Roboto" w:hAnsi="Roboto"/>
          <w:b/>
        </w:rPr>
      </w:pPr>
      <w:r w:rsidRPr="00571FE1">
        <w:rPr>
          <w:rFonts w:ascii="Roboto" w:hAnsi="Roboto"/>
          <w:b/>
        </w:rPr>
        <w:t>OTPADA</w:t>
      </w:r>
      <w:r>
        <w:rPr>
          <w:rFonts w:ascii="Roboto" w:hAnsi="Roboto"/>
          <w:b/>
        </w:rPr>
        <w:t xml:space="preserve"> </w:t>
      </w:r>
      <w:r w:rsidRPr="00571FE1">
        <w:rPr>
          <w:rFonts w:ascii="Roboto" w:hAnsi="Roboto"/>
          <w:b/>
        </w:rPr>
        <w:t>U 20</w:t>
      </w:r>
      <w:r>
        <w:rPr>
          <w:rFonts w:ascii="Roboto" w:hAnsi="Roboto"/>
          <w:b/>
        </w:rPr>
        <w:t>2</w:t>
      </w:r>
      <w:r w:rsidR="009721E9">
        <w:rPr>
          <w:rFonts w:ascii="Roboto" w:hAnsi="Roboto"/>
          <w:b/>
        </w:rPr>
        <w:t>3</w:t>
      </w:r>
      <w:r w:rsidRPr="00571FE1">
        <w:rPr>
          <w:rFonts w:ascii="Roboto" w:hAnsi="Roboto"/>
          <w:b/>
        </w:rPr>
        <w:t>. GODINI</w:t>
      </w:r>
    </w:p>
    <w:p w14:paraId="20F4985B" w14:textId="77777777" w:rsidR="003E08AA" w:rsidRPr="00D531C6" w:rsidRDefault="003E08AA" w:rsidP="003E08AA">
      <w:pPr>
        <w:jc w:val="center"/>
        <w:rPr>
          <w:rFonts w:asciiTheme="majorHAnsi" w:hAnsiTheme="majorHAnsi"/>
          <w:b/>
        </w:rPr>
      </w:pPr>
      <w:r w:rsidRPr="00DC576C">
        <w:rPr>
          <w:rFonts w:cs="Arial"/>
          <w:bCs/>
        </w:rPr>
        <w:t>-</w:t>
      </w:r>
      <w:r w:rsidRPr="00D531C6">
        <w:rPr>
          <w:rFonts w:asciiTheme="majorHAnsi" w:hAnsiTheme="majorHAnsi"/>
          <w:b/>
        </w:rPr>
        <w:t xml:space="preserve"> do 5 m</w:t>
      </w:r>
      <w:r w:rsidRPr="00D531C6">
        <w:rPr>
          <w:rFonts w:cs="Arial"/>
          <w:b/>
        </w:rPr>
        <w:t>³</w:t>
      </w:r>
      <w:r w:rsidRPr="00DC576C">
        <w:rPr>
          <w:rFonts w:cs="Arial"/>
          <w:bCs/>
        </w:rPr>
        <w:t xml:space="preserve"> </w:t>
      </w:r>
      <w:bookmarkStart w:id="0" w:name="_Hlk31874576"/>
      <w:r w:rsidRPr="00DC576C">
        <w:rPr>
          <w:rFonts w:cs="Arial"/>
          <w:bCs/>
        </w:rPr>
        <w:t>-</w:t>
      </w:r>
      <w:bookmarkEnd w:id="0"/>
    </w:p>
    <w:p w14:paraId="6285A456" w14:textId="77777777" w:rsidR="003E08AA" w:rsidRPr="003A3EE1" w:rsidRDefault="003E08AA" w:rsidP="003E08AA">
      <w:pPr>
        <w:jc w:val="center"/>
        <w:rPr>
          <w:rFonts w:asciiTheme="majorHAnsi" w:hAnsiTheme="majorHAnsi"/>
          <w:b/>
          <w:sz w:val="12"/>
          <w:szCs w:val="6"/>
        </w:rPr>
      </w:pPr>
    </w:p>
    <w:p w14:paraId="3BFE69CF" w14:textId="30B07039" w:rsidR="003E08AA" w:rsidRDefault="0016247F" w:rsidP="003E08AA">
      <w:pPr>
        <w:jc w:val="both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>Pravo na besplatno preuzimanje glomaznog otpada (do 5 m</w:t>
      </w:r>
      <w:r>
        <w:rPr>
          <w:rFonts w:cs="Arial"/>
          <w:szCs w:val="22"/>
        </w:rPr>
        <w:t>³</w:t>
      </w:r>
      <w:r>
        <w:rPr>
          <w:rFonts w:ascii="Roboto" w:hAnsi="Roboto" w:cs="Arial"/>
          <w:szCs w:val="22"/>
        </w:rPr>
        <w:t>) s kućnog praga korisnika ostvaruju isključivo korisnici javne usluge kategorije kućanstvo</w:t>
      </w:r>
      <w:r w:rsidR="003E08AA">
        <w:rPr>
          <w:rFonts w:ascii="Roboto" w:hAnsi="Roboto" w:cs="Arial"/>
          <w:szCs w:val="22"/>
        </w:rPr>
        <w:t>. Pravne osobe dužne su glomazni otpad predavati ovlaštenom sakupljaču uz predviđenu prateću dokumentaciju.</w:t>
      </w:r>
    </w:p>
    <w:p w14:paraId="2A2DF9A0" w14:textId="77777777" w:rsidR="003E08AA" w:rsidRPr="003A3EE1" w:rsidRDefault="003E08AA" w:rsidP="003E08AA">
      <w:pPr>
        <w:jc w:val="center"/>
        <w:rPr>
          <w:rFonts w:asciiTheme="majorHAnsi" w:hAnsiTheme="majorHAnsi"/>
          <w:b/>
          <w:sz w:val="12"/>
          <w:szCs w:val="6"/>
        </w:rPr>
      </w:pPr>
    </w:p>
    <w:tbl>
      <w:tblPr>
        <w:tblStyle w:val="Reetkatablice"/>
        <w:tblW w:w="9153" w:type="dxa"/>
        <w:tblLook w:val="04A0" w:firstRow="1" w:lastRow="0" w:firstColumn="1" w:lastColumn="0" w:noHBand="0" w:noVBand="1"/>
      </w:tblPr>
      <w:tblGrid>
        <w:gridCol w:w="3362"/>
        <w:gridCol w:w="5791"/>
      </w:tblGrid>
      <w:tr w:rsidR="003E08AA" w:rsidRPr="00D86CAE" w14:paraId="1E09939D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40CE3748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IME I PREZIME KORISNIKA</w:t>
            </w:r>
          </w:p>
        </w:tc>
        <w:tc>
          <w:tcPr>
            <w:tcW w:w="5791" w:type="dxa"/>
            <w:vAlign w:val="center"/>
          </w:tcPr>
          <w:p w14:paraId="422B9BEC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6A8737D3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7070B092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ŠIFRA OBVEZNIKA (s računa)</w:t>
            </w:r>
          </w:p>
        </w:tc>
        <w:tc>
          <w:tcPr>
            <w:tcW w:w="5791" w:type="dxa"/>
            <w:vAlign w:val="center"/>
          </w:tcPr>
          <w:p w14:paraId="2E32B645" w14:textId="77777777" w:rsidR="003E08AA" w:rsidRPr="0085189E" w:rsidRDefault="003E08AA" w:rsidP="001733FB">
            <w:pPr>
              <w:rPr>
                <w:rFonts w:asciiTheme="majorHAnsi" w:hAnsiTheme="majorHAnsi"/>
                <w:i/>
                <w:sz w:val="24"/>
              </w:rPr>
            </w:pPr>
            <w:r w:rsidRPr="00DB7E53">
              <w:rPr>
                <w:rFonts w:asciiTheme="majorHAnsi" w:hAnsiTheme="majorHAnsi"/>
                <w:i/>
                <w:color w:val="7F7F7F" w:themeColor="text1" w:themeTint="80"/>
                <w:sz w:val="24"/>
              </w:rPr>
              <w:t>Obavezno upisati</w:t>
            </w:r>
          </w:p>
        </w:tc>
      </w:tr>
      <w:tr w:rsidR="003E08AA" w:rsidRPr="00D86CAE" w14:paraId="11DE87AF" w14:textId="77777777" w:rsidTr="001733FB">
        <w:trPr>
          <w:trHeight w:val="449"/>
        </w:trPr>
        <w:tc>
          <w:tcPr>
            <w:tcW w:w="3362" w:type="dxa"/>
            <w:vAlign w:val="center"/>
          </w:tcPr>
          <w:p w14:paraId="607593C9" w14:textId="2CC4DF2E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 xml:space="preserve">ADRESA </w:t>
            </w:r>
            <w:r w:rsidR="00C20843">
              <w:rPr>
                <w:rFonts w:ascii="Roboto" w:hAnsi="Roboto"/>
                <w:b/>
                <w:szCs w:val="22"/>
              </w:rPr>
              <w:t xml:space="preserve">OBRAČUNSKOG MJESTA </w:t>
            </w:r>
            <w:r w:rsidRPr="00571FE1">
              <w:rPr>
                <w:rFonts w:ascii="Roboto" w:hAnsi="Roboto"/>
                <w:b/>
                <w:szCs w:val="22"/>
              </w:rPr>
              <w:t>KORISNIKA</w:t>
            </w:r>
          </w:p>
        </w:tc>
        <w:tc>
          <w:tcPr>
            <w:tcW w:w="5791" w:type="dxa"/>
            <w:vAlign w:val="center"/>
          </w:tcPr>
          <w:p w14:paraId="19B362B5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25873220" w14:textId="77777777" w:rsidTr="001733FB">
        <w:trPr>
          <w:trHeight w:val="587"/>
        </w:trPr>
        <w:tc>
          <w:tcPr>
            <w:tcW w:w="3362" w:type="dxa"/>
            <w:vAlign w:val="center"/>
          </w:tcPr>
          <w:p w14:paraId="2107F475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BROJ TELEFONA /</w:t>
            </w:r>
          </w:p>
          <w:p w14:paraId="4939E29A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MOBITELA</w:t>
            </w:r>
          </w:p>
        </w:tc>
        <w:tc>
          <w:tcPr>
            <w:tcW w:w="5791" w:type="dxa"/>
            <w:vAlign w:val="center"/>
          </w:tcPr>
          <w:p w14:paraId="4CB70D54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  <w:tr w:rsidR="003E08AA" w:rsidRPr="00D86CAE" w14:paraId="0601CA1B" w14:textId="77777777" w:rsidTr="001733FB">
        <w:trPr>
          <w:trHeight w:val="422"/>
        </w:trPr>
        <w:tc>
          <w:tcPr>
            <w:tcW w:w="3362" w:type="dxa"/>
            <w:vAlign w:val="center"/>
          </w:tcPr>
          <w:p w14:paraId="4E9AAA99" w14:textId="77777777" w:rsidR="003E08AA" w:rsidRPr="00571FE1" w:rsidRDefault="003E08AA" w:rsidP="001733FB">
            <w:pPr>
              <w:rPr>
                <w:rFonts w:ascii="Roboto" w:hAnsi="Roboto"/>
                <w:b/>
                <w:szCs w:val="22"/>
              </w:rPr>
            </w:pPr>
            <w:r w:rsidRPr="00571FE1">
              <w:rPr>
                <w:rFonts w:ascii="Roboto" w:hAnsi="Roboto"/>
                <w:b/>
                <w:szCs w:val="22"/>
              </w:rPr>
              <w:t>DATUM PODNOŠENJA ZAHTJEVA</w:t>
            </w:r>
          </w:p>
        </w:tc>
        <w:tc>
          <w:tcPr>
            <w:tcW w:w="5791" w:type="dxa"/>
            <w:vAlign w:val="center"/>
          </w:tcPr>
          <w:p w14:paraId="1E8F9988" w14:textId="77777777" w:rsidR="003E08AA" w:rsidRPr="00D86CAE" w:rsidRDefault="003E08AA" w:rsidP="001733FB">
            <w:pPr>
              <w:rPr>
                <w:rFonts w:asciiTheme="majorHAnsi" w:hAnsiTheme="majorHAnsi"/>
                <w:sz w:val="24"/>
              </w:rPr>
            </w:pPr>
          </w:p>
        </w:tc>
      </w:tr>
    </w:tbl>
    <w:p w14:paraId="0DB31D2B" w14:textId="77777777" w:rsidR="003E08AA" w:rsidRPr="00571FE1" w:rsidRDefault="003E08AA" w:rsidP="003E08AA">
      <w:pPr>
        <w:jc w:val="both"/>
        <w:rPr>
          <w:rFonts w:cs="Arial"/>
          <w:sz w:val="20"/>
        </w:rPr>
      </w:pPr>
    </w:p>
    <w:p w14:paraId="2B72A64E" w14:textId="77777777" w:rsidR="003E08AA" w:rsidRPr="00571FE1" w:rsidRDefault="003E08AA" w:rsidP="003E08AA">
      <w:pPr>
        <w:spacing w:after="120"/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Potpisom ovog </w:t>
      </w:r>
      <w:r w:rsidRPr="00F857D8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 xml:space="preserve"> ja, korisnik, dajem </w:t>
      </w:r>
      <w:r w:rsidRPr="00571FE1">
        <w:rPr>
          <w:rFonts w:ascii="Roboto" w:hAnsi="Roboto" w:cs="Arial"/>
          <w:b/>
          <w:bCs/>
          <w:sz w:val="18"/>
          <w:szCs w:val="18"/>
        </w:rPr>
        <w:t xml:space="preserve">privolu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d.o.o., kao voditelju obrade, da prikupi i obradi moje osobne podatke u svrhu rješavanja </w:t>
      </w:r>
      <w:r w:rsidRPr="00F857D8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>, a u skladu s Općom uredbom o zaštiti osobnih podataka i Zakonom o provedbi opće uredbe o zaštiti osobnih podataka.</w:t>
      </w:r>
    </w:p>
    <w:p w14:paraId="6862D434" w14:textId="77777777" w:rsidR="003E08AA" w:rsidRPr="00571FE1" w:rsidRDefault="003E08AA" w:rsidP="003E08AA">
      <w:pPr>
        <w:tabs>
          <w:tab w:val="left" w:pos="5529"/>
          <w:tab w:val="right" w:pos="8789"/>
        </w:tabs>
        <w:rPr>
          <w:rFonts w:ascii="Roboto" w:hAnsi="Roboto"/>
        </w:rPr>
      </w:pPr>
      <w:r w:rsidRPr="00571FE1">
        <w:rPr>
          <w:rFonts w:ascii="Roboto" w:hAnsi="Roboto"/>
        </w:rPr>
        <w:tab/>
        <w:t>PODNOSITELJ ZAHTJEVA</w:t>
      </w:r>
    </w:p>
    <w:p w14:paraId="3273AEE0" w14:textId="77777777" w:rsidR="003E08AA" w:rsidRPr="00571FE1" w:rsidRDefault="003E08AA" w:rsidP="003E08AA">
      <w:pPr>
        <w:tabs>
          <w:tab w:val="left" w:pos="5529"/>
          <w:tab w:val="right" w:pos="8789"/>
        </w:tabs>
        <w:rPr>
          <w:rFonts w:ascii="Roboto" w:hAnsi="Roboto"/>
          <w:sz w:val="20"/>
        </w:rPr>
      </w:pPr>
    </w:p>
    <w:p w14:paraId="1B089501" w14:textId="77777777" w:rsidR="003E08AA" w:rsidRPr="00571FE1" w:rsidRDefault="003E08AA" w:rsidP="003E08AA">
      <w:pPr>
        <w:tabs>
          <w:tab w:val="left" w:pos="5245"/>
          <w:tab w:val="right" w:pos="8789"/>
        </w:tabs>
        <w:rPr>
          <w:rFonts w:ascii="Roboto" w:hAnsi="Roboto"/>
          <w:u w:val="single"/>
        </w:rPr>
      </w:pPr>
      <w:r w:rsidRPr="00571FE1">
        <w:rPr>
          <w:rFonts w:ascii="Roboto" w:hAnsi="Roboto"/>
        </w:rPr>
        <w:tab/>
      </w:r>
      <w:r w:rsidRPr="00571FE1">
        <w:rPr>
          <w:rFonts w:ascii="Roboto" w:hAnsi="Roboto"/>
          <w:u w:val="single"/>
        </w:rPr>
        <w:tab/>
      </w:r>
    </w:p>
    <w:p w14:paraId="334901BC" w14:textId="77777777" w:rsidR="003E08AA" w:rsidRPr="00571FE1" w:rsidRDefault="003E08AA" w:rsidP="003E08AA">
      <w:pPr>
        <w:rPr>
          <w:rFonts w:asciiTheme="majorHAnsi" w:hAnsiTheme="majorHAnsi"/>
          <w:sz w:val="20"/>
        </w:rPr>
      </w:pPr>
    </w:p>
    <w:p w14:paraId="12D44FE2" w14:textId="1443D6C6" w:rsidR="003E08AA" w:rsidRDefault="0016247F" w:rsidP="001A4F47">
      <w:pPr>
        <w:spacing w:after="120"/>
        <w:jc w:val="both"/>
        <w:rPr>
          <w:rFonts w:ascii="Roboto" w:hAnsi="Roboto" w:cs="Arial"/>
          <w:szCs w:val="22"/>
        </w:rPr>
      </w:pPr>
      <w:r>
        <w:rPr>
          <w:rFonts w:ascii="Roboto" w:hAnsi="Roboto" w:cs="Arial"/>
          <w:szCs w:val="22"/>
        </w:rPr>
        <w:t>Odvoz glomaznog otpada (do 5 m</w:t>
      </w:r>
      <w:r>
        <w:rPr>
          <w:rFonts w:cs="Arial"/>
          <w:szCs w:val="22"/>
        </w:rPr>
        <w:t>³</w:t>
      </w:r>
      <w:r>
        <w:rPr>
          <w:rFonts w:ascii="Roboto" w:hAnsi="Roboto" w:cs="Arial"/>
          <w:szCs w:val="22"/>
        </w:rPr>
        <w:t xml:space="preserve">) </w:t>
      </w:r>
      <w:r w:rsidR="005601BF">
        <w:rPr>
          <w:rFonts w:ascii="Roboto" w:hAnsi="Roboto" w:cs="Arial"/>
          <w:szCs w:val="22"/>
        </w:rPr>
        <w:t xml:space="preserve">od ove je godine </w:t>
      </w:r>
      <w:r>
        <w:rPr>
          <w:rFonts w:ascii="Roboto" w:hAnsi="Roboto" w:cs="Arial"/>
          <w:szCs w:val="22"/>
        </w:rPr>
        <w:t>organiziran po gradskim četvrtima i naseljima</w:t>
      </w:r>
      <w:r w:rsidR="005601BF">
        <w:rPr>
          <w:rFonts w:ascii="Roboto" w:hAnsi="Roboto" w:cs="Arial"/>
          <w:szCs w:val="22"/>
        </w:rPr>
        <w:t xml:space="preserve">. Raspored odvoza glomaznog otpada nalazi se na internetskoj stranici Komunalca. Zahtjeve je potrebno dostaviti najkasnije tjedan dana prije početka odvoza u Vašoj gradskoj četvrti/naselju. </w:t>
      </w:r>
    </w:p>
    <w:p w14:paraId="0B8E1D4A" w14:textId="5B1404DC" w:rsidR="005601BF" w:rsidRDefault="005601BF" w:rsidP="001A4F47">
      <w:pPr>
        <w:spacing w:after="120"/>
        <w:jc w:val="both"/>
        <w:rPr>
          <w:rFonts w:ascii="Roboto" w:hAnsi="Roboto" w:cs="Arial"/>
          <w:szCs w:val="22"/>
        </w:rPr>
      </w:pPr>
      <w:r w:rsidRPr="005601BF">
        <w:rPr>
          <w:rFonts w:ascii="Roboto" w:hAnsi="Roboto" w:cs="Arial"/>
          <w:szCs w:val="22"/>
        </w:rPr>
        <w:t xml:space="preserve">Na dogovoreni dan odvoza, glomazni otpad potrebno je odložiti </w:t>
      </w:r>
      <w:r w:rsidRPr="005601BF">
        <w:rPr>
          <w:rFonts w:ascii="Roboto" w:hAnsi="Roboto" w:cs="Arial"/>
          <w:b/>
          <w:bCs/>
          <w:szCs w:val="22"/>
        </w:rPr>
        <w:t>uz kolni ulaz UNUTAR DVORIŠTA</w:t>
      </w:r>
      <w:r w:rsidRPr="005601BF">
        <w:rPr>
          <w:rFonts w:ascii="Roboto" w:hAnsi="Roboto" w:cs="Arial"/>
          <w:szCs w:val="22"/>
        </w:rPr>
        <w:t xml:space="preserve"> ili drugu prethodno dogovorenu lokaciju, na način da djelatnicima Komunalca d.o.o. omogućite nesmetan ulaz u dvorište. Molimo korisnike da drveni otpad odvoje od ostalog glomaznog otpada radi odvoza zasebnim vozilom.</w:t>
      </w:r>
    </w:p>
    <w:p w14:paraId="1C373C68" w14:textId="24653534" w:rsidR="005601BF" w:rsidRDefault="005601BF" w:rsidP="003E08AA">
      <w:pPr>
        <w:jc w:val="both"/>
        <w:rPr>
          <w:rFonts w:ascii="Roboto" w:hAnsi="Roboto" w:cs="Arial"/>
          <w:szCs w:val="22"/>
        </w:rPr>
      </w:pPr>
      <w:r w:rsidRPr="005601BF">
        <w:rPr>
          <w:rFonts w:ascii="Roboto" w:hAnsi="Roboto" w:cs="Arial"/>
          <w:b/>
          <w:bCs/>
          <w:szCs w:val="22"/>
        </w:rPr>
        <w:t xml:space="preserve">Napominjemo da glomazni otpad neće biti preuzet ukoliko korisnik nije podnio zahtjev te ako odloženi otpad nije glomazni otpad </w:t>
      </w:r>
      <w:r w:rsidRPr="005601BF">
        <w:rPr>
          <w:rFonts w:ascii="Roboto" w:hAnsi="Roboto" w:cs="Arial"/>
          <w:szCs w:val="22"/>
        </w:rPr>
        <w:t>(građevni otpad, biootpad, opasan otpad i slično)</w:t>
      </w:r>
      <w:r>
        <w:rPr>
          <w:rFonts w:ascii="Roboto" w:hAnsi="Roboto" w:cs="Arial"/>
          <w:szCs w:val="22"/>
        </w:rPr>
        <w:t>.</w:t>
      </w:r>
    </w:p>
    <w:p w14:paraId="7609489F" w14:textId="59B6C057" w:rsidR="003E08AA" w:rsidRPr="00514F5B" w:rsidRDefault="003E08AA" w:rsidP="003E08AA">
      <w:pPr>
        <w:spacing w:after="120"/>
        <w:jc w:val="both"/>
        <w:rPr>
          <w:rFonts w:ascii="Roboto" w:hAnsi="Roboto" w:cs="Arial"/>
          <w:b/>
          <w:bCs/>
          <w:szCs w:val="22"/>
        </w:rPr>
      </w:pPr>
      <w:r w:rsidRPr="00571FE1">
        <w:rPr>
          <w:rFonts w:ascii="Roboto" w:hAnsi="Roboto" w:cs="Arial"/>
          <w:szCs w:val="22"/>
        </w:rPr>
        <w:t>Popis vrsta predmeta i tvari koji se smatraju krupnim (glomaznim) komunalnim otpadom nalazi se na poleđini ovog zahtjeva</w:t>
      </w:r>
      <w:r>
        <w:rPr>
          <w:rFonts w:ascii="Roboto" w:hAnsi="Roboto" w:cs="Arial"/>
          <w:szCs w:val="22"/>
        </w:rPr>
        <w:t xml:space="preserve">. </w:t>
      </w:r>
    </w:p>
    <w:p w14:paraId="5D33EC74" w14:textId="77777777" w:rsidR="003E08AA" w:rsidRPr="00571FE1" w:rsidRDefault="003E08AA" w:rsidP="003E08AA">
      <w:pPr>
        <w:spacing w:after="120"/>
        <w:jc w:val="both"/>
        <w:rPr>
          <w:rFonts w:ascii="Roboto" w:hAnsi="Roboto" w:cs="Arial"/>
          <w:szCs w:val="22"/>
        </w:rPr>
      </w:pPr>
      <w:r w:rsidRPr="00571FE1">
        <w:rPr>
          <w:rFonts w:ascii="Roboto" w:hAnsi="Roboto" w:cs="Arial"/>
          <w:szCs w:val="22"/>
        </w:rPr>
        <w:t xml:space="preserve">Molimo Vas da ispunjeni zahtjev dostavite osobno na info pult </w:t>
      </w:r>
      <w:proofErr w:type="spellStart"/>
      <w:r w:rsidRPr="00571FE1">
        <w:rPr>
          <w:rFonts w:ascii="Roboto" w:hAnsi="Roboto" w:cs="Arial"/>
          <w:szCs w:val="22"/>
        </w:rPr>
        <w:t>t.d</w:t>
      </w:r>
      <w:proofErr w:type="spellEnd"/>
      <w:r w:rsidRPr="00571FE1">
        <w:rPr>
          <w:rFonts w:ascii="Roboto" w:hAnsi="Roboto" w:cs="Arial"/>
          <w:szCs w:val="22"/>
        </w:rPr>
        <w:t xml:space="preserve">. Komunalac d.o.o., poštom na adresu Ulica 151. samoborske brigade HV 2, Samobor ili na e mail </w:t>
      </w:r>
      <w:hyperlink r:id="rId8" w:history="1">
        <w:r w:rsidRPr="008C7D33">
          <w:rPr>
            <w:rStyle w:val="Hiperveza"/>
            <w:rFonts w:ascii="Roboto" w:hAnsi="Roboto" w:cs="Arial"/>
            <w:szCs w:val="22"/>
          </w:rPr>
          <w:t>glomazni@komunalac-samobor.hr</w:t>
        </w:r>
      </w:hyperlink>
      <w:r w:rsidRPr="00571FE1">
        <w:rPr>
          <w:rFonts w:ascii="Roboto" w:hAnsi="Roboto" w:cs="Arial"/>
          <w:szCs w:val="22"/>
        </w:rPr>
        <w:t>.</w:t>
      </w:r>
    </w:p>
    <w:p w14:paraId="0A041D72" w14:textId="79A4F362" w:rsidR="003E08AA" w:rsidRPr="005601BF" w:rsidRDefault="005601BF" w:rsidP="003E08AA">
      <w:pPr>
        <w:rPr>
          <w:rFonts w:ascii="Roboto" w:hAnsi="Roboto"/>
          <w:b/>
          <w:bCs/>
          <w:iCs/>
          <w:szCs w:val="22"/>
        </w:rPr>
      </w:pPr>
      <w:r w:rsidRPr="005601BF">
        <w:rPr>
          <w:rFonts w:ascii="Roboto" w:hAnsi="Roboto"/>
          <w:b/>
          <w:bCs/>
          <w:iCs/>
          <w:szCs w:val="22"/>
        </w:rPr>
        <w:t xml:space="preserve">O točnom danu kada trebate iznijeti otpad, bit ćete obaviješteni telefonskim putem na telefonski broj kojeg ste naveli u zahtjevu. </w:t>
      </w:r>
      <w:r w:rsidR="003E08AA" w:rsidRPr="005601BF">
        <w:rPr>
          <w:rFonts w:ascii="Roboto" w:hAnsi="Roboto"/>
          <w:b/>
          <w:bCs/>
          <w:iCs/>
          <w:szCs w:val="22"/>
        </w:rPr>
        <w:br w:type="page"/>
      </w:r>
    </w:p>
    <w:p w14:paraId="5AEA4573" w14:textId="77777777" w:rsidR="003E08AA" w:rsidRPr="00F857D8" w:rsidRDefault="003E08AA" w:rsidP="003E08AA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>
        <w:rPr>
          <w:rFonts w:ascii="Roboto" w:hAnsi="Roboto"/>
          <w:b/>
          <w:color w:val="000000"/>
          <w:sz w:val="28"/>
          <w:szCs w:val="28"/>
        </w:rPr>
        <w:lastRenderedPageBreak/>
        <w:t>P</w:t>
      </w:r>
      <w:r w:rsidRPr="00F857D8">
        <w:rPr>
          <w:rFonts w:ascii="Roboto" w:hAnsi="Roboto"/>
          <w:b/>
          <w:color w:val="000000"/>
          <w:sz w:val="28"/>
          <w:szCs w:val="28"/>
        </w:rPr>
        <w:t xml:space="preserve">OPIS VRSTA PREDMETA I TVARI KOJI SE SMATRAJU </w:t>
      </w:r>
    </w:p>
    <w:p w14:paraId="68773EF7" w14:textId="77777777" w:rsidR="003E08AA" w:rsidRPr="00F857D8" w:rsidRDefault="003E08AA" w:rsidP="003E08AA">
      <w:pPr>
        <w:pStyle w:val="t-10-9-sred"/>
        <w:spacing w:before="0" w:beforeAutospacing="0" w:after="0" w:afterAutospacing="0"/>
        <w:jc w:val="center"/>
        <w:rPr>
          <w:rFonts w:ascii="Roboto" w:hAnsi="Roboto"/>
          <w:b/>
          <w:color w:val="000000"/>
          <w:sz w:val="28"/>
          <w:szCs w:val="28"/>
        </w:rPr>
      </w:pPr>
      <w:r w:rsidRPr="00F857D8">
        <w:rPr>
          <w:rFonts w:ascii="Roboto" w:hAnsi="Roboto"/>
          <w:b/>
          <w:color w:val="000000"/>
          <w:sz w:val="28"/>
          <w:szCs w:val="28"/>
        </w:rPr>
        <w:t>KRUPNIM (GLOMAZNIM) KOMUNALNIM OTPADOM</w:t>
      </w:r>
    </w:p>
    <w:p w14:paraId="41B7830A" w14:textId="77777777" w:rsidR="003E08AA" w:rsidRPr="00F857D8" w:rsidRDefault="003E08AA" w:rsidP="003E08AA">
      <w:pPr>
        <w:rPr>
          <w:rFonts w:ascii="Roboto" w:hAnsi="Roboto"/>
          <w:b/>
          <w:szCs w:val="22"/>
        </w:rPr>
      </w:pPr>
    </w:p>
    <w:p w14:paraId="382AF365" w14:textId="77777777" w:rsidR="003E08AA" w:rsidRPr="00F857D8" w:rsidRDefault="003E08AA" w:rsidP="003E08AA">
      <w:pPr>
        <w:rPr>
          <w:rFonts w:ascii="Roboto" w:hAnsi="Roboto"/>
          <w:b/>
          <w:szCs w:val="22"/>
        </w:rPr>
      </w:pPr>
    </w:p>
    <w:p w14:paraId="62C83E95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b/>
          <w:sz w:val="20"/>
        </w:rPr>
        <w:t>Krupni (glomazni) komunalni otpad</w:t>
      </w:r>
      <w:r w:rsidRPr="00F857D8">
        <w:rPr>
          <w:rFonts w:ascii="Roboto" w:hAnsi="Roboto"/>
          <w:sz w:val="20"/>
        </w:rPr>
        <w:t xml:space="preserve"> je predmet ili tvar koju je zbog volumena i/ ili mase neprikladno prikupljati u sklopu usluge prikupljanja miješanog komunalnog otpada.</w:t>
      </w:r>
    </w:p>
    <w:p w14:paraId="3715D29D" w14:textId="77777777" w:rsidR="003E08AA" w:rsidRPr="00F857D8" w:rsidRDefault="003E08AA" w:rsidP="003E08AA">
      <w:pPr>
        <w:jc w:val="both"/>
        <w:rPr>
          <w:rFonts w:ascii="Roboto" w:hAnsi="Roboto"/>
          <w:b/>
          <w:sz w:val="20"/>
        </w:rPr>
      </w:pPr>
      <w:r w:rsidRPr="00F857D8">
        <w:rPr>
          <w:rFonts w:ascii="Roboto" w:hAnsi="Roboto"/>
          <w:b/>
          <w:sz w:val="20"/>
        </w:rPr>
        <w:t>Krupnim (glomaznim) komunalnim otpadom smatraju se sljedeći predmeti i stvari:</w:t>
      </w:r>
    </w:p>
    <w:p w14:paraId="5B3DADDF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KUPAONSKA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 xml:space="preserve">kada (plastična, </w:t>
      </w:r>
      <w:proofErr w:type="spellStart"/>
      <w:r w:rsidRPr="00F857D8">
        <w:rPr>
          <w:rFonts w:ascii="Roboto" w:hAnsi="Roboto"/>
          <w:sz w:val="20"/>
        </w:rPr>
        <w:t>fiberstaklena</w:t>
      </w:r>
      <w:proofErr w:type="spellEnd"/>
      <w:r w:rsidRPr="00F857D8">
        <w:rPr>
          <w:rFonts w:ascii="Roboto" w:hAnsi="Roboto"/>
          <w:sz w:val="20"/>
        </w:rPr>
        <w:t>, metalna i slično), tuš kada, sauna; kada za djecu; kupaonski ormar i police; zavjesa ili pregrada za tuš ili kadu, nosač zavjese (karniša); umivaonik; toalet i bide (školjka i daska); slavina za vodu, nosač tuša i crijevo za tuš; stalak za ručnike i slično; ogledalo</w:t>
      </w:r>
    </w:p>
    <w:p w14:paraId="68441FDF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STVARI ZA DJECU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krevet za dijete; stolica i hodalica za dijete; veće igračke; dječja kolica; auto sjedalica za dijete</w:t>
      </w:r>
    </w:p>
    <w:p w14:paraId="1887A261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PODNE OBLOGE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tepih, laminat, linoleum, parket, krzno i slično</w:t>
      </w:r>
    </w:p>
    <w:p w14:paraId="266D1A16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NAMJEŠTAJ</w:t>
      </w:r>
      <w:r w:rsidRPr="00F857D8">
        <w:rPr>
          <w:rFonts w:ascii="Roboto" w:hAnsi="Roboto"/>
          <w:sz w:val="20"/>
        </w:rPr>
        <w:t xml:space="preserve">: ormar, komoda, </w:t>
      </w:r>
      <w:proofErr w:type="spellStart"/>
      <w:r w:rsidRPr="00F857D8">
        <w:rPr>
          <w:rFonts w:ascii="Roboto" w:hAnsi="Roboto"/>
          <w:sz w:val="20"/>
        </w:rPr>
        <w:t>ladičar</w:t>
      </w:r>
      <w:proofErr w:type="spellEnd"/>
      <w:r w:rsidRPr="00F857D8">
        <w:rPr>
          <w:rFonts w:ascii="Roboto" w:hAnsi="Roboto"/>
          <w:sz w:val="20"/>
        </w:rPr>
        <w:t xml:space="preserve">, vitrina, noćni ormarić i slično; polica (npr. ugradbena, samostojeća, zidna i slično); stol (npr. radni, za računalo, kuhinjski, za blagovaonu, toaletni i slično); stolac, klupa, barska stolica; zidni/stolni sat većih dimenzija; daska kod uzglavlja kreveta; stalak (stolni, zidni za npr. tv/hi-fi); fotelja, naslonjač, krevet, tabure; madrac, </w:t>
      </w:r>
      <w:proofErr w:type="spellStart"/>
      <w:r w:rsidRPr="00F857D8">
        <w:rPr>
          <w:rFonts w:ascii="Roboto" w:hAnsi="Roboto"/>
          <w:sz w:val="20"/>
        </w:rPr>
        <w:t>nadmadrac</w:t>
      </w:r>
      <w:proofErr w:type="spellEnd"/>
      <w:r w:rsidRPr="00F857D8">
        <w:rPr>
          <w:rFonts w:ascii="Roboto" w:hAnsi="Roboto"/>
          <w:sz w:val="20"/>
        </w:rPr>
        <w:t>, podnica kreveta; okvir za sliku većih dimenzija; prozorske zaštitne rešetke i grilje; sobne pregrade</w:t>
      </w:r>
    </w:p>
    <w:p w14:paraId="428E9655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KUHINJSKA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kuhinjski elementi (ugradbeni, samostojeći i drugo); sudoper; radna površina; šank</w:t>
      </w:r>
    </w:p>
    <w:p w14:paraId="732A1AA2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VRTNA OPREMA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>ograda i vrata; vrtni namještaj; vrtni alat, strojevi za vrt (tačke, kosilica i slično); sjenica za vrt (rastavljena na dijelove dimenzija pogodnih za prijevoz); drvo (izrezano na dimenzije pogodne za prijevoz); posuda (za npr. cvijeće) i postolje/nosač većih dimenzija; vrtni ukrasi većih dimenzija; vrtna klupa; crijevo za vodu, oprema za razvođenje vode te posude za zalijevanje bilja; ljuljačka; suncobran i stalak za suncobran; sklopivi bazen; roštilj</w:t>
      </w:r>
    </w:p>
    <w:p w14:paraId="314CBE4D" w14:textId="77777777" w:rsidR="003E08AA" w:rsidRPr="00F857D8" w:rsidRDefault="003E08AA" w:rsidP="003E08AA">
      <w:pPr>
        <w:jc w:val="both"/>
        <w:rPr>
          <w:rFonts w:ascii="Roboto" w:hAnsi="Roboto"/>
          <w:sz w:val="20"/>
        </w:rPr>
      </w:pPr>
      <w:r w:rsidRPr="00F857D8">
        <w:rPr>
          <w:rFonts w:ascii="Roboto" w:hAnsi="Roboto"/>
          <w:sz w:val="20"/>
          <w:u w:val="single"/>
        </w:rPr>
        <w:t>OSTALI GLOMAZNI OTPAD</w:t>
      </w:r>
      <w:r w:rsidRPr="00F857D8">
        <w:rPr>
          <w:rFonts w:ascii="Roboto" w:hAnsi="Roboto"/>
          <w:b/>
          <w:sz w:val="20"/>
        </w:rPr>
        <w:t xml:space="preserve">: </w:t>
      </w:r>
      <w:r w:rsidRPr="00F857D8">
        <w:rPr>
          <w:rFonts w:ascii="Roboto" w:hAnsi="Roboto"/>
          <w:sz w:val="20"/>
        </w:rPr>
        <w:t xml:space="preserve">rolete, žaluzine, tende i slično; ljestve i samostojeće stepenice; zavjese i nosači zavjesa; </w:t>
      </w:r>
      <w:r w:rsidRPr="00F857D8">
        <w:rPr>
          <w:rFonts w:ascii="Roboto" w:hAnsi="Roboto"/>
          <w:sz w:val="20"/>
        </w:rPr>
        <w:tab/>
        <w:t xml:space="preserve">vrata (npr. sobna, ulazna i drugo); staklo (okno); prozor, prozorski okvir; invalidska kolica; dekorativni predmeti većih dimenzija; oprema za kućne ljubimce većih dimenzija (akvarij, žičani kavez, i slično); sprave za vježbanje i veća oprema za sport i rekreaciju (bicikl, daska za jedrenje/jahanje na valovima, kajak, kanu, </w:t>
      </w:r>
      <w:proofErr w:type="spellStart"/>
      <w:r w:rsidRPr="00F857D8">
        <w:rPr>
          <w:rFonts w:ascii="Roboto" w:hAnsi="Roboto"/>
          <w:sz w:val="20"/>
        </w:rPr>
        <w:t>pedalina</w:t>
      </w:r>
      <w:proofErr w:type="spellEnd"/>
      <w:r w:rsidRPr="00F857D8">
        <w:rPr>
          <w:rFonts w:ascii="Roboto" w:hAnsi="Roboto"/>
          <w:sz w:val="20"/>
        </w:rPr>
        <w:t xml:space="preserve"> i slično); radijator; kante i posude većih dimenzija; tapete; daska za glačanje; okvir za sušenje rublja</w:t>
      </w:r>
    </w:p>
    <w:p w14:paraId="682D56C7" w14:textId="77777777" w:rsidR="003E08AA" w:rsidRPr="009703CC" w:rsidRDefault="003E08AA" w:rsidP="003E08AA">
      <w:pPr>
        <w:jc w:val="both"/>
        <w:rPr>
          <w:rFonts w:ascii="Roboto" w:hAnsi="Roboto"/>
          <w:b/>
          <w:sz w:val="20"/>
        </w:rPr>
      </w:pPr>
      <w:r w:rsidRPr="009703CC">
        <w:rPr>
          <w:rFonts w:ascii="Roboto" w:hAnsi="Roboto"/>
          <w:b/>
          <w:sz w:val="20"/>
          <w:u w:val="single"/>
        </w:rPr>
        <w:t>NIJE DOZVOLJENO U KONTEJNERE ODLAGATI</w:t>
      </w:r>
      <w:r w:rsidRPr="009703CC">
        <w:rPr>
          <w:rFonts w:ascii="Roboto" w:hAnsi="Roboto"/>
          <w:b/>
          <w:sz w:val="20"/>
        </w:rPr>
        <w:t xml:space="preserve">: građevinski otpad poput šute, cigle, kamena, </w:t>
      </w:r>
      <w:r>
        <w:rPr>
          <w:rFonts w:ascii="Roboto" w:hAnsi="Roboto"/>
          <w:b/>
          <w:sz w:val="20"/>
        </w:rPr>
        <w:t xml:space="preserve">crijepa, azbestnih ploča, </w:t>
      </w:r>
      <w:r w:rsidRPr="009703CC">
        <w:rPr>
          <w:rFonts w:ascii="Roboto" w:hAnsi="Roboto"/>
          <w:b/>
          <w:sz w:val="20"/>
        </w:rPr>
        <w:t xml:space="preserve">građevinskih pločica, građevinskog ljepila, stiropora i slično; </w:t>
      </w:r>
      <w:r>
        <w:rPr>
          <w:rFonts w:ascii="Roboto" w:hAnsi="Roboto"/>
          <w:b/>
          <w:sz w:val="20"/>
        </w:rPr>
        <w:t>problematični</w:t>
      </w:r>
      <w:r w:rsidRPr="009703CC">
        <w:rPr>
          <w:rFonts w:ascii="Roboto" w:hAnsi="Roboto"/>
          <w:b/>
          <w:sz w:val="20"/>
        </w:rPr>
        <w:t xml:space="preserve"> otpad poput akumulatora, baterija, </w:t>
      </w:r>
      <w:r>
        <w:rPr>
          <w:rFonts w:ascii="Roboto" w:hAnsi="Roboto"/>
          <w:b/>
          <w:sz w:val="20"/>
        </w:rPr>
        <w:t xml:space="preserve">pesticida, boja, </w:t>
      </w:r>
      <w:r w:rsidRPr="009703CC">
        <w:rPr>
          <w:rFonts w:ascii="Roboto" w:hAnsi="Roboto"/>
          <w:b/>
          <w:sz w:val="20"/>
        </w:rPr>
        <w:t>lijekova i slično; tekući otpad; lešine životinja; pepeo, biootpad (granje, lišće, stabla, travu i slično)</w:t>
      </w:r>
    </w:p>
    <w:p w14:paraId="2E670316" w14:textId="77777777" w:rsidR="003E08AA" w:rsidRDefault="003E08AA" w:rsidP="003E08AA">
      <w:pPr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__________________________________________________________________________________</w:t>
      </w:r>
    </w:p>
    <w:p w14:paraId="40EE20F5" w14:textId="77777777" w:rsidR="003E08AA" w:rsidRPr="00571FE1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Korisnik ima pravo u svakom trenutku povući svoju privolu, a da to ne utječe na zakonitost obrade na temelju privole prije njenog povlačenja. Davanje osobnih podataka odnosno privole u ovom </w:t>
      </w:r>
      <w:r w:rsidRPr="009C6691">
        <w:rPr>
          <w:rFonts w:ascii="Roboto" w:hAnsi="Roboto" w:cs="Arial"/>
          <w:sz w:val="18"/>
          <w:szCs w:val="18"/>
        </w:rPr>
        <w:t>zahtjevu</w:t>
      </w:r>
      <w:r w:rsidRPr="00571FE1">
        <w:rPr>
          <w:rFonts w:ascii="Roboto" w:hAnsi="Roboto" w:cs="Arial"/>
          <w:sz w:val="18"/>
          <w:szCs w:val="18"/>
        </w:rPr>
        <w:t xml:space="preserve"> nužno je za ostvarivanje prava iz ovog </w:t>
      </w:r>
      <w:r w:rsidRPr="009C6691">
        <w:rPr>
          <w:rFonts w:ascii="Roboto" w:hAnsi="Roboto" w:cs="Arial"/>
          <w:sz w:val="18"/>
          <w:szCs w:val="18"/>
        </w:rPr>
        <w:t>zahtjeva</w:t>
      </w:r>
      <w:r w:rsidRPr="00571FE1">
        <w:rPr>
          <w:rFonts w:ascii="Roboto" w:hAnsi="Roboto" w:cs="Arial"/>
          <w:sz w:val="18"/>
          <w:szCs w:val="18"/>
        </w:rPr>
        <w:t xml:space="preserve"> te će ne davanje istih imati za posljedicu nemogućnost ispunjavanja svrhe u koju se daju osobni podaci.</w:t>
      </w:r>
    </w:p>
    <w:p w14:paraId="0A73392A" w14:textId="77777777" w:rsidR="003E08AA" w:rsidRPr="00571FE1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Podaci se ne prosljeđuju trećem primatelju te će ih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 prikupiti, obraditi i pohraniti sukladno važećim propisima kojima je regulirana zaštita osobnih podataka. Voditelj obrade nije ovlašten proslijediti navedene podatke bez prethodne pisane privole. Podaci se čuvaju </w:t>
      </w:r>
      <w:r w:rsidRPr="009C6691">
        <w:rPr>
          <w:rFonts w:ascii="Roboto" w:hAnsi="Roboto" w:cs="Arial"/>
          <w:sz w:val="18"/>
          <w:szCs w:val="18"/>
        </w:rPr>
        <w:t>3</w:t>
      </w:r>
      <w:r w:rsidRPr="00571FE1">
        <w:rPr>
          <w:rFonts w:ascii="Roboto" w:hAnsi="Roboto" w:cs="Arial"/>
          <w:sz w:val="18"/>
          <w:szCs w:val="18"/>
        </w:rPr>
        <w:t xml:space="preserve"> godin</w:t>
      </w:r>
      <w:r w:rsidRPr="009C6691">
        <w:rPr>
          <w:rFonts w:ascii="Roboto" w:hAnsi="Roboto" w:cs="Arial"/>
          <w:sz w:val="18"/>
          <w:szCs w:val="18"/>
        </w:rPr>
        <w:t>e</w:t>
      </w:r>
      <w:r w:rsidRPr="00571FE1">
        <w:rPr>
          <w:rFonts w:ascii="Roboto" w:hAnsi="Roboto" w:cs="Arial"/>
          <w:sz w:val="18"/>
          <w:szCs w:val="18"/>
        </w:rPr>
        <w:t xml:space="preserve"> u prostorijama </w:t>
      </w:r>
      <w:proofErr w:type="spellStart"/>
      <w:r w:rsidRPr="00571FE1">
        <w:rPr>
          <w:rFonts w:ascii="Roboto" w:hAnsi="Roboto" w:cs="Arial"/>
          <w:sz w:val="18"/>
          <w:szCs w:val="18"/>
        </w:rPr>
        <w:t>t.d</w:t>
      </w:r>
      <w:proofErr w:type="spellEnd"/>
      <w:r w:rsidRPr="00571FE1">
        <w:rPr>
          <w:rFonts w:ascii="Roboto" w:hAnsi="Roboto" w:cs="Arial"/>
          <w:sz w:val="18"/>
          <w:szCs w:val="18"/>
        </w:rPr>
        <w:t xml:space="preserve">. Komunalac d.o.o. </w:t>
      </w:r>
    </w:p>
    <w:p w14:paraId="0164B1CA" w14:textId="77777777" w:rsidR="003E08AA" w:rsidRPr="00571FE1" w:rsidRDefault="003E08AA" w:rsidP="003E08AA">
      <w:pPr>
        <w:jc w:val="both"/>
        <w:rPr>
          <w:rFonts w:ascii="Roboto" w:hAnsi="Roboto" w:cs="Arial"/>
          <w:bCs/>
          <w:sz w:val="18"/>
          <w:szCs w:val="18"/>
        </w:rPr>
      </w:pPr>
      <w:r w:rsidRPr="00571FE1">
        <w:rPr>
          <w:rFonts w:ascii="Roboto" w:hAnsi="Roboto" w:cs="Arial"/>
          <w:bCs/>
          <w:sz w:val="18"/>
          <w:szCs w:val="18"/>
        </w:rPr>
        <w:t>Korisnik može u svakom trenutku zatražiti pristup dostavljenim osobnim podacima te njihov ispravak, ograničavanje obrade ili brisanje</w:t>
      </w:r>
      <w:r w:rsidRPr="00571FE1">
        <w:rPr>
          <w:rFonts w:ascii="Roboto" w:hAnsi="Roboto" w:cs="Arial"/>
          <w:sz w:val="18"/>
          <w:szCs w:val="18"/>
        </w:rPr>
        <w:t xml:space="preserve"> sukladno Općoj uredbi o zaštiti podataka i Informaciji o obradi podataka Voditelja obrade (nalazi se na službenim stranicama Voditelja obrade).</w:t>
      </w:r>
      <w:r w:rsidRPr="00571FE1">
        <w:rPr>
          <w:rFonts w:ascii="Roboto" w:hAnsi="Roboto" w:cs="Arial"/>
          <w:bCs/>
          <w:sz w:val="18"/>
          <w:szCs w:val="18"/>
        </w:rPr>
        <w:t xml:space="preserve"> Korisnik je ovlašten podnijeti prigovor Agenciji za zaštitu osobnih podataka kao nadležnom nadzornom tijelu za zaštitu osobnih podataka.</w:t>
      </w:r>
    </w:p>
    <w:p w14:paraId="0F054856" w14:textId="77777777" w:rsidR="003E08AA" w:rsidRPr="00AB457D" w:rsidRDefault="003E08AA" w:rsidP="003E08AA">
      <w:pPr>
        <w:jc w:val="both"/>
        <w:rPr>
          <w:rFonts w:ascii="Roboto" w:hAnsi="Roboto" w:cs="Arial"/>
          <w:sz w:val="18"/>
          <w:szCs w:val="18"/>
        </w:rPr>
      </w:pPr>
      <w:r w:rsidRPr="00571FE1">
        <w:rPr>
          <w:rFonts w:ascii="Roboto" w:hAnsi="Roboto" w:cs="Arial"/>
          <w:sz w:val="18"/>
          <w:szCs w:val="18"/>
        </w:rPr>
        <w:t xml:space="preserve">Službenika za zaštitu podataka možete kontaktirati putem e-maila </w:t>
      </w:r>
      <w:hyperlink r:id="rId9" w:history="1">
        <w:r w:rsidRPr="00571FE1">
          <w:rPr>
            <w:rFonts w:ascii="Roboto" w:hAnsi="Roboto" w:cs="Arial"/>
            <w:color w:val="0000FF"/>
            <w:sz w:val="18"/>
            <w:szCs w:val="18"/>
            <w:u w:val="single"/>
          </w:rPr>
          <w:t>osobni-podaci@komunalac-samobor.hr</w:t>
        </w:r>
      </w:hyperlink>
      <w:r w:rsidRPr="00571FE1">
        <w:rPr>
          <w:rFonts w:ascii="Roboto" w:hAnsi="Roboto" w:cs="Arial"/>
          <w:sz w:val="18"/>
          <w:szCs w:val="18"/>
        </w:rPr>
        <w:t>, neposredno ili dostavom pošte na adresu sjedišta voditelja obrade: Komunalac d.o.o., Samobor, Ulica 151. samoborske brigade HV 2.</w:t>
      </w:r>
    </w:p>
    <w:p w14:paraId="58B4B653" w14:textId="77777777" w:rsidR="003E08AA" w:rsidRPr="008C1256" w:rsidRDefault="003E08AA" w:rsidP="003E08AA"/>
    <w:p w14:paraId="108765D6" w14:textId="77777777" w:rsidR="00016D1A" w:rsidRPr="00016D1A" w:rsidRDefault="00016D1A" w:rsidP="00016D1A"/>
    <w:sectPr w:rsidR="00016D1A" w:rsidRPr="00016D1A" w:rsidSect="00CB21B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5995" w14:textId="77777777" w:rsidR="004A6529" w:rsidRDefault="004A6529">
      <w:r>
        <w:separator/>
      </w:r>
    </w:p>
    <w:p w14:paraId="10657A6E" w14:textId="77777777" w:rsidR="004A6529" w:rsidRDefault="004A6529"/>
  </w:endnote>
  <w:endnote w:type="continuationSeparator" w:id="0">
    <w:p w14:paraId="1AE6520F" w14:textId="77777777" w:rsidR="004A6529" w:rsidRDefault="004A6529">
      <w:r>
        <w:continuationSeparator/>
      </w:r>
    </w:p>
    <w:p w14:paraId="10E6D355" w14:textId="77777777" w:rsidR="004A6529" w:rsidRDefault="004A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9693C99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1D01" w14:textId="77777777" w:rsidR="004A6529" w:rsidRDefault="004A6529">
      <w:r>
        <w:separator/>
      </w:r>
    </w:p>
    <w:p w14:paraId="36BB7007" w14:textId="77777777" w:rsidR="004A6529" w:rsidRDefault="004A6529"/>
  </w:footnote>
  <w:footnote w:type="continuationSeparator" w:id="0">
    <w:p w14:paraId="68BFAF70" w14:textId="77777777" w:rsidR="004A6529" w:rsidRDefault="004A6529">
      <w:r>
        <w:continuationSeparator/>
      </w:r>
    </w:p>
    <w:p w14:paraId="1CBA457D" w14:textId="77777777" w:rsidR="004A6529" w:rsidRDefault="004A6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245047E0" w:rsidR="00FB059D" w:rsidRPr="00EE7E04" w:rsidRDefault="009721E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 wp14:anchorId="289D8DD6" wp14:editId="5F248521">
          <wp:simplePos x="0" y="0"/>
          <wp:positionH relativeFrom="column">
            <wp:posOffset>-556895</wp:posOffset>
          </wp:positionH>
          <wp:positionV relativeFrom="paragraph">
            <wp:posOffset>6985</wp:posOffset>
          </wp:positionV>
          <wp:extent cx="2395855" cy="640080"/>
          <wp:effectExtent l="0" t="0" r="4445" b="762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2438B9F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32029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6566521">
    <w:abstractNumId w:val="4"/>
  </w:num>
  <w:num w:numId="3" w16cid:durableId="1079450544">
    <w:abstractNumId w:val="0"/>
  </w:num>
  <w:num w:numId="4" w16cid:durableId="2061051160">
    <w:abstractNumId w:val="1"/>
  </w:num>
  <w:num w:numId="5" w16cid:durableId="1381586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247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4F47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392A"/>
    <w:rsid w:val="002A57CC"/>
    <w:rsid w:val="002A766D"/>
    <w:rsid w:val="002B3992"/>
    <w:rsid w:val="002B529C"/>
    <w:rsid w:val="002C0237"/>
    <w:rsid w:val="002E14DC"/>
    <w:rsid w:val="002E203F"/>
    <w:rsid w:val="002E23BD"/>
    <w:rsid w:val="002E3EF7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2714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08AA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1C36"/>
    <w:rsid w:val="00496652"/>
    <w:rsid w:val="00496E1A"/>
    <w:rsid w:val="004A281D"/>
    <w:rsid w:val="004A6529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01BF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54B0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21E9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4A37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25EA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0843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4285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paragraph" w:customStyle="1" w:styleId="t-10-9-sred">
    <w:name w:val="t-10-9-sred"/>
    <w:basedOn w:val="Normal"/>
    <w:rsid w:val="003E08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mazni@komunalac-samobor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obni-podaci@komunalac-samobor.h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0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6348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2022-01-31T11:12:00Z</cp:lastPrinted>
  <dcterms:created xsi:type="dcterms:W3CDTF">2023-03-30T10:05:00Z</dcterms:created>
  <dcterms:modified xsi:type="dcterms:W3CDTF">2023-03-30T10:05:00Z</dcterms:modified>
</cp:coreProperties>
</file>