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E3DE" w14:textId="0BC37892" w:rsidR="00FA3565" w:rsidRDefault="00C96D84" w:rsidP="00C96D84">
      <w:pPr>
        <w:jc w:val="center"/>
      </w:pPr>
      <w:r w:rsidRPr="007E0D0C">
        <w:rPr>
          <w:rFonts w:cs="Arial"/>
          <w:b/>
          <w:bCs/>
          <w:sz w:val="32"/>
          <w:szCs w:val="32"/>
        </w:rPr>
        <w:t xml:space="preserve">RASPORED I LOKACIJE MOBILNOG RECIKLAŽOG DVORIŠTA ZA </w:t>
      </w:r>
      <w:r>
        <w:rPr>
          <w:rFonts w:cs="Arial"/>
          <w:b/>
          <w:bCs/>
          <w:sz w:val="32"/>
          <w:szCs w:val="32"/>
        </w:rPr>
        <w:t xml:space="preserve">MJESEC </w:t>
      </w:r>
      <w:r w:rsidRPr="007E0D0C">
        <w:rPr>
          <w:rFonts w:cs="Arial"/>
          <w:b/>
          <w:bCs/>
          <w:sz w:val="32"/>
          <w:szCs w:val="32"/>
        </w:rPr>
        <w:t>SVIBANJ 202</w:t>
      </w:r>
      <w:r>
        <w:rPr>
          <w:rFonts w:cs="Arial"/>
          <w:b/>
          <w:bCs/>
          <w:sz w:val="32"/>
          <w:szCs w:val="32"/>
        </w:rPr>
        <w:t>2</w:t>
      </w:r>
      <w:r w:rsidRPr="007E0D0C">
        <w:rPr>
          <w:rFonts w:cs="Arial"/>
          <w:b/>
          <w:bCs/>
          <w:sz w:val="32"/>
          <w:szCs w:val="32"/>
        </w:rPr>
        <w:t>. GODINE</w:t>
      </w:r>
    </w:p>
    <w:tbl>
      <w:tblPr>
        <w:tblStyle w:val="Obinatablica21"/>
        <w:tblpPr w:leftFromText="180" w:rightFromText="180" w:vertAnchor="text" w:horzAnchor="margin" w:tblpXSpec="center" w:tblpY="122"/>
        <w:tblW w:w="858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3544"/>
        <w:gridCol w:w="2410"/>
        <w:gridCol w:w="2627"/>
      </w:tblGrid>
      <w:tr w:rsidR="00C96D84" w:rsidRPr="00C96D84" w14:paraId="6B1700C6" w14:textId="77777777" w:rsidTr="00A53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37380776" w14:textId="77777777" w:rsidR="00C96D84" w:rsidRPr="00C96D84" w:rsidRDefault="00C96D84" w:rsidP="00A53C4F">
            <w:pPr>
              <w:ind w:left="34"/>
              <w:jc w:val="center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MJESNI ODBOR - NASELJE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14:paraId="7B82FC53" w14:textId="77777777" w:rsidR="00C96D84" w:rsidRPr="00C96D84" w:rsidRDefault="00C96D84" w:rsidP="00A53C4F">
            <w:pPr>
              <w:ind w:left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I. ODVOZ</w:t>
            </w:r>
          </w:p>
        </w:tc>
      </w:tr>
      <w:tr w:rsidR="00C96D84" w:rsidRPr="00C96D84" w14:paraId="0A747EEF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C85993F" w14:textId="77777777" w:rsidR="00C96D84" w:rsidRPr="00C96D84" w:rsidRDefault="00C96D84" w:rsidP="00A53C4F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hideMark/>
          </w:tcPr>
          <w:p w14:paraId="5C5506B0" w14:textId="77777777" w:rsidR="00C96D84" w:rsidRPr="00C96D84" w:rsidRDefault="00C96D84" w:rsidP="00A53C4F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</w:rPr>
            </w:pPr>
            <w:r w:rsidRPr="00C96D84">
              <w:rPr>
                <w:rFonts w:ascii="Arial Narrow" w:hAnsi="Arial Narrow" w:cs="Calibri"/>
                <w:bCs/>
                <w:color w:val="000000"/>
              </w:rPr>
              <w:t>DATUM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hideMark/>
          </w:tcPr>
          <w:p w14:paraId="44EE7111" w14:textId="77777777" w:rsidR="00C96D84" w:rsidRPr="00C96D84" w:rsidRDefault="00C96D84" w:rsidP="00A53C4F">
            <w:pPr>
              <w:ind w:lef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bCs/>
                <w:color w:val="000000"/>
              </w:rPr>
            </w:pPr>
            <w:r w:rsidRPr="00C96D84">
              <w:rPr>
                <w:rFonts w:ascii="Arial Narrow" w:hAnsi="Arial Narrow" w:cs="Calibri"/>
                <w:bCs/>
                <w:color w:val="000000"/>
              </w:rPr>
              <w:t>VRIJEME</w:t>
            </w:r>
          </w:p>
        </w:tc>
      </w:tr>
      <w:tr w:rsidR="00C96D84" w:rsidRPr="00C96D84" w14:paraId="37DCEDD5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2363D90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Bregana</w:t>
            </w:r>
          </w:p>
          <w:p w14:paraId="65E493A1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(Samoborska 7 - iza tržnice)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0D006AEC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641294A2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15 - 20</w:t>
            </w:r>
          </w:p>
        </w:tc>
      </w:tr>
      <w:tr w:rsidR="00C96D84" w:rsidRPr="00C96D84" w14:paraId="4AF4DD38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19CDC32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Podvrh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, Mala Jazbina (Obrtnička ulica/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Volavec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>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9B83F81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3.5.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C6933CB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74DD8919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2ED78B7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Lug Samoborski</w:t>
            </w:r>
          </w:p>
          <w:p w14:paraId="1E0DC060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099F78C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3.5.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7DBA7313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1C6A5FB1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1E1852E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Klokočevec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Samoborski</w:t>
            </w:r>
          </w:p>
          <w:p w14:paraId="73BF34B6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95625D4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4.5.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8F5E54C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5BC303E4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7E5BCE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Grdanjci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DVD-a)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038DAFB6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4.5.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6D9A83E6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34420CFC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3792D0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Bobovica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AC222CA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5.5.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4BD7BC5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211DED98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64F8DFE9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Samoborski Otok (kod DVD-a)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AB2C89C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5.5.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77C6CFC7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530085AC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430B411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Otruševec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trgovine)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B78AD78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6.5.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FA39E66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20DE7FE8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5614F06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Dubrava Samoborska </w:t>
            </w:r>
          </w:p>
          <w:p w14:paraId="7C58505F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autobusne stanice)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310575A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6.5.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4F407DE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53BB0EF5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2DD99D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Gradna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A6457B3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9.5.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6855281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6D1402DB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A399CA7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Celine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Samoborske</w:t>
            </w:r>
          </w:p>
          <w:p w14:paraId="1F3B8FBB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B05C356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9.5.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3723A23E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06710BE6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33BE7FB3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Medsave</w:t>
            </w:r>
            <w:proofErr w:type="spellEnd"/>
          </w:p>
          <w:p w14:paraId="2E35BE7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skele)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ED96753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10.5.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55DB18B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364B0675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9E22755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Savršćak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(kod mosta)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40BCB3C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10.5.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43809117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2D055676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7438DF1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</w:rPr>
              <w:t>Farkaševec</w:t>
            </w:r>
            <w:proofErr w:type="spellEnd"/>
            <w:r w:rsidRPr="00C96D84">
              <w:rPr>
                <w:rFonts w:ascii="Arial Narrow" w:hAnsi="Arial Narrow" w:cs="Calibri"/>
                <w:b w:val="0"/>
              </w:rPr>
              <w:t xml:space="preserve"> Samoborski</w:t>
            </w:r>
          </w:p>
          <w:p w14:paraId="75A955C7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</w:rPr>
              <w:t xml:space="preserve">(kod </w:t>
            </w:r>
            <w:proofErr w:type="spellStart"/>
            <w:r w:rsidRPr="00C96D84">
              <w:rPr>
                <w:rFonts w:ascii="Arial Narrow" w:hAnsi="Arial Narrow" w:cs="Calibri"/>
                <w:b w:val="0"/>
              </w:rPr>
              <w:t>Farkaševec</w:t>
            </w:r>
            <w:proofErr w:type="spellEnd"/>
            <w:r w:rsidRPr="00C96D84">
              <w:rPr>
                <w:rFonts w:ascii="Arial Narrow" w:hAnsi="Arial Narrow" w:cs="Calibri"/>
                <w:b w:val="0"/>
              </w:rPr>
              <w:t xml:space="preserve"> Samoborski 107)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7C4C9D9D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11.5.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24786A6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73B8DD69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0D2C3A2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Vrbovec Samoborski </w:t>
            </w:r>
          </w:p>
          <w:p w14:paraId="70A804BA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trgovine)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8CA3C77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11.5.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17EACD3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5FAC556F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1612FF48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Domaslovec</w:t>
            </w:r>
            <w:proofErr w:type="spellEnd"/>
          </w:p>
          <w:p w14:paraId="71D82F0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nogometnog  igrališta)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D909FB2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12.5.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04B313B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0DE3FABC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71567B95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Hrastina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Samoborska</w:t>
            </w:r>
          </w:p>
          <w:p w14:paraId="1DCFFFD0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trgovine)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4F958BA1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12.5.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371A7AC0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7CA9CEDC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E16AFBF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Mala Rakovica (parkiralište nasuprot Ulice Voćnjaci)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47612E18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16.5.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632245C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21FC2494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1971CE6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Velika Rakovica</w:t>
            </w:r>
          </w:p>
          <w:p w14:paraId="3E08F2DB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nogometnog igrališta)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78598B6E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16.5.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1E46ECEE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30A554E8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1140B7E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Kladje</w:t>
            </w:r>
            <w:proofErr w:type="spellEnd"/>
          </w:p>
          <w:p w14:paraId="5909D6C9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Mirnovečka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28)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6981BA14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17.5.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0CC8209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4EA6FD04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51B7269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Molvice</w:t>
            </w:r>
            <w:proofErr w:type="spellEnd"/>
          </w:p>
          <w:p w14:paraId="7A51492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1B710BA8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17.5.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5AD8EA72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0586E647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74567FA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Sveti Martin pod Okićem</w:t>
            </w:r>
          </w:p>
          <w:p w14:paraId="3CB2E6BE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64AE9DB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2FA406F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72F5989E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233CE053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Konščica</w:t>
            </w:r>
            <w:proofErr w:type="spellEnd"/>
          </w:p>
          <w:p w14:paraId="7176A245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trgovine 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6F3C3443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73ADF0A3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446FB29F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2ECEBE5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Podgrađe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Podokićko</w:t>
            </w:r>
            <w:proofErr w:type="spellEnd"/>
          </w:p>
          <w:p w14:paraId="66228BD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kapelice)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65B2379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19.5.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16CC289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04598D5F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0C246817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Drežnik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Podokićki</w:t>
            </w:r>
            <w:proofErr w:type="spellEnd"/>
          </w:p>
          <w:p w14:paraId="6BB9EFA1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72AD2F2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19.5.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20EB77A4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325A26D9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A91313A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lastRenderedPageBreak/>
              <w:t>Galgovo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2F1A755C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20.5.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515047E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58CAC14C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7911AD7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Rakov Potok</w:t>
            </w:r>
          </w:p>
          <w:p w14:paraId="24BF72F0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(Samoborska/ Karlovačka)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FA929F1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20.5.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77BAEAB3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3B36E2C1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5666C9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Pavučnjak</w:t>
            </w:r>
          </w:p>
          <w:p w14:paraId="75606026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D5591B6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23.5.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6C3A8FE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7BD9D207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3A5CEB8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Petkov Breg</w:t>
            </w:r>
          </w:p>
          <w:p w14:paraId="4AF8430F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131649A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23.5.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4EED2CBB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545E435D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E5B5D69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Klake</w:t>
            </w:r>
          </w:p>
          <w:p w14:paraId="421B838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škole)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4927C2F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24.5.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2B2E73F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65C8B28A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3F4B1AC8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Manja Vas, Kotari,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Bukovje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Podvrško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i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Prekrižje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Plešivičko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 </w:t>
            </w:r>
          </w:p>
          <w:p w14:paraId="3F4F35E2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 xml:space="preserve">(kod autobusne stanice 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Bukovje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CD30707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24.5.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26C16EE9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6B2344D1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5F76466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Rude (centar)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5778ABD2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25.5.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4B648A87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33321892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4313F5B8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Braslovje</w:t>
            </w:r>
            <w:proofErr w:type="spellEnd"/>
          </w:p>
          <w:p w14:paraId="6FC66DFB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društvenog doma)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2A7623BB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25.5.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114585FE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50D57EFB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23E574D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Cerje Samoborsko</w:t>
            </w:r>
          </w:p>
          <w:p w14:paraId="34BFB00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DVD-a)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38D19DB1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26.5.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C9B6744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15 - 17</w:t>
            </w:r>
          </w:p>
        </w:tc>
      </w:tr>
      <w:tr w:rsidR="00C96D84" w:rsidRPr="00C96D84" w14:paraId="471AC8E6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297556E0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Vrhovčak</w:t>
            </w:r>
            <w:proofErr w:type="spellEnd"/>
          </w:p>
          <w:p w14:paraId="1592943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zelenog otoka)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334D98DD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26.5.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42EE32AC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18 - 20</w:t>
            </w:r>
          </w:p>
        </w:tc>
      </w:tr>
      <w:tr w:rsidR="00C96D84" w:rsidRPr="00C96D84" w14:paraId="159140A0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699A0647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</w:rPr>
            </w:pPr>
            <w:r w:rsidRPr="00C96D84">
              <w:rPr>
                <w:rFonts w:ascii="Arial Narrow" w:hAnsi="Arial Narrow" w:cs="Calibri"/>
                <w:b w:val="0"/>
              </w:rPr>
              <w:t>Veliki i Mali Lipovec</w:t>
            </w:r>
          </w:p>
          <w:p w14:paraId="54EFD31E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</w:rPr>
              <w:t xml:space="preserve">(kod </w:t>
            </w:r>
            <w:proofErr w:type="spellStart"/>
            <w:r w:rsidRPr="00C96D84">
              <w:rPr>
                <w:rFonts w:ascii="Arial Narrow" w:hAnsi="Arial Narrow" w:cs="Calibri"/>
                <w:b w:val="0"/>
              </w:rPr>
              <w:t>Šoićeve</w:t>
            </w:r>
            <w:proofErr w:type="spellEnd"/>
            <w:r w:rsidRPr="00C96D84">
              <w:rPr>
                <w:rFonts w:ascii="Arial Narrow" w:hAnsi="Arial Narrow" w:cs="Calibri"/>
                <w:b w:val="0"/>
              </w:rPr>
              <w:t xml:space="preserve"> kuće)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noWrap/>
            <w:vAlign w:val="center"/>
            <w:hideMark/>
          </w:tcPr>
          <w:p w14:paraId="0F83135F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31.5.</w:t>
            </w:r>
          </w:p>
        </w:tc>
        <w:tc>
          <w:tcPr>
            <w:tcW w:w="2627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28AE573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15 - 16</w:t>
            </w:r>
          </w:p>
        </w:tc>
      </w:tr>
      <w:tr w:rsidR="00C96D84" w:rsidRPr="00C96D84" w14:paraId="044D5BF0" w14:textId="77777777" w:rsidTr="00A53C4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vAlign w:val="center"/>
            <w:hideMark/>
          </w:tcPr>
          <w:p w14:paraId="0068F76C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Smerovišće</w:t>
            </w:r>
            <w:proofErr w:type="spellEnd"/>
          </w:p>
          <w:p w14:paraId="55E88DAD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</w:t>
            </w:r>
            <w:proofErr w:type="spellStart"/>
            <w:r w:rsidRPr="00C96D84">
              <w:rPr>
                <w:rFonts w:ascii="Arial Narrow" w:hAnsi="Arial Narrow" w:cs="Calibri"/>
                <w:b w:val="0"/>
                <w:color w:val="000000"/>
              </w:rPr>
              <w:t>Smerovišće</w:t>
            </w:r>
            <w:proofErr w:type="spellEnd"/>
            <w:r w:rsidRPr="00C96D84">
              <w:rPr>
                <w:rFonts w:ascii="Arial Narrow" w:hAnsi="Arial Narrow" w:cs="Calibri"/>
                <w:b w:val="0"/>
                <w:color w:val="000000"/>
              </w:rPr>
              <w:t>/ Gregurić Breg)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noWrap/>
            <w:vAlign w:val="center"/>
            <w:hideMark/>
          </w:tcPr>
          <w:p w14:paraId="558FFC77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31.5.</w:t>
            </w:r>
          </w:p>
        </w:tc>
        <w:tc>
          <w:tcPr>
            <w:tcW w:w="262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noWrap/>
            <w:vAlign w:val="center"/>
            <w:hideMark/>
          </w:tcPr>
          <w:p w14:paraId="0FD5488F" w14:textId="77777777" w:rsidR="00C96D84" w:rsidRPr="00C96D84" w:rsidRDefault="00C96D84" w:rsidP="00A53C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17 - 18</w:t>
            </w:r>
          </w:p>
        </w:tc>
      </w:tr>
      <w:tr w:rsidR="00C96D84" w:rsidRPr="00C96D84" w14:paraId="0A9588CF" w14:textId="77777777" w:rsidTr="00A53C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CCAC5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Slani Dol</w:t>
            </w:r>
          </w:p>
          <w:p w14:paraId="14FBD774" w14:textId="77777777" w:rsidR="00C96D84" w:rsidRPr="00C96D84" w:rsidRDefault="00C96D84" w:rsidP="00A53C4F">
            <w:pPr>
              <w:rPr>
                <w:rFonts w:ascii="Arial Narrow" w:hAnsi="Arial Narrow" w:cs="Calibri"/>
                <w:b w:val="0"/>
                <w:color w:val="000000"/>
              </w:rPr>
            </w:pPr>
            <w:r w:rsidRPr="00C96D84">
              <w:rPr>
                <w:rFonts w:ascii="Arial Narrow" w:hAnsi="Arial Narrow" w:cs="Calibri"/>
                <w:b w:val="0"/>
                <w:color w:val="000000"/>
              </w:rPr>
              <w:t>(kod autobusne stanice)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8534D1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31.5.</w:t>
            </w:r>
          </w:p>
        </w:tc>
        <w:tc>
          <w:tcPr>
            <w:tcW w:w="262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47E7D4" w14:textId="77777777" w:rsidR="00C96D84" w:rsidRPr="00C96D84" w:rsidRDefault="00C96D84" w:rsidP="00A53C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</w:rPr>
            </w:pPr>
            <w:r w:rsidRPr="00C96D84">
              <w:rPr>
                <w:rFonts w:ascii="Arial Narrow" w:hAnsi="Arial Narrow" w:cs="Calibri"/>
                <w:color w:val="000000"/>
              </w:rPr>
              <w:t>19 - 20</w:t>
            </w:r>
          </w:p>
        </w:tc>
      </w:tr>
    </w:tbl>
    <w:p w14:paraId="4B9E8B9D" w14:textId="77777777" w:rsidR="00C96D84" w:rsidRPr="00E92868" w:rsidRDefault="00C96D84" w:rsidP="00E92868"/>
    <w:sectPr w:rsidR="00C96D84" w:rsidRPr="00E92868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6A28" w14:textId="77777777" w:rsidR="003C5FE7" w:rsidRDefault="003C5FE7">
      <w:r>
        <w:separator/>
      </w:r>
    </w:p>
    <w:p w14:paraId="49DD7ABD" w14:textId="77777777" w:rsidR="003C5FE7" w:rsidRDefault="003C5FE7"/>
  </w:endnote>
  <w:endnote w:type="continuationSeparator" w:id="0">
    <w:p w14:paraId="1F0C553C" w14:textId="77777777" w:rsidR="003C5FE7" w:rsidRDefault="003C5FE7">
      <w:r>
        <w:continuationSeparator/>
      </w:r>
    </w:p>
    <w:p w14:paraId="372E8F0D" w14:textId="77777777" w:rsidR="003C5FE7" w:rsidRDefault="003C5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6109" w14:textId="7CEABAC2" w:rsidR="00FB059D" w:rsidRDefault="00016D1A">
    <w:pPr>
      <w:pStyle w:val="Podnoje"/>
    </w:pPr>
    <w:r w:rsidRPr="00C96D84">
      <w:rPr>
        <w:noProof/>
        <w:color w:val="808080"/>
        <w:sz w:val="15"/>
        <w:szCs w:val="15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C96D84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" filled="f" stroked="f">
              <v:textbox>
                <w:txbxContent>
                  <w:p w14:paraId="3B7586ED" w14:textId="2D8EA04B" w:rsidR="00FB059D" w:rsidRPr="00C96D84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36203" w14:textId="77777777" w:rsidR="003C5FE7" w:rsidRDefault="003C5FE7">
      <w:r>
        <w:separator/>
      </w:r>
    </w:p>
    <w:p w14:paraId="28A3E97A" w14:textId="77777777" w:rsidR="003C5FE7" w:rsidRDefault="003C5FE7"/>
  </w:footnote>
  <w:footnote w:type="continuationSeparator" w:id="0">
    <w:p w14:paraId="56EEA406" w14:textId="77777777" w:rsidR="003C5FE7" w:rsidRDefault="003C5FE7">
      <w:r>
        <w:continuationSeparator/>
      </w:r>
    </w:p>
    <w:p w14:paraId="1C175525" w14:textId="77777777" w:rsidR="003C5FE7" w:rsidRDefault="003C5F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79C0F" w14:textId="77777777" w:rsidR="00C55FA1" w:rsidRPr="00C96D8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C96D84">
      <w:rPr>
        <w:b/>
        <w:noProof/>
        <w:color w:val="000000"/>
        <w:sz w:val="16"/>
        <w:szCs w:val="16"/>
      </w:rPr>
      <w:t>www.</w:t>
    </w:r>
    <w:r w:rsidR="003D3909" w:rsidRPr="00C96D84">
      <w:rPr>
        <w:b/>
        <w:noProof/>
        <w:color w:val="000000"/>
        <w:sz w:val="16"/>
        <w:szCs w:val="16"/>
      </w:rPr>
      <w:t>komunalac-</w:t>
    </w:r>
    <w:r w:rsidR="00C55FA1" w:rsidRPr="00C96D84">
      <w:rPr>
        <w:b/>
        <w:noProof/>
        <w:color w:val="000000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C96D8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C96D84">
      <w:rPr>
        <w:noProof/>
        <w:color w:val="000000"/>
        <w:sz w:val="16"/>
        <w:szCs w:val="16"/>
      </w:rPr>
      <w:t>komunalac@komunalac-samobor.hr</w:t>
    </w:r>
  </w:p>
  <w:p w14:paraId="18308712" w14:textId="7F0B9E7B" w:rsidR="00FB059D" w:rsidRPr="00C96D8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/>
        <w:sz w:val="16"/>
        <w:szCs w:val="16"/>
      </w:rPr>
    </w:pPr>
    <w:r w:rsidRPr="00C96D84">
      <w:rPr>
        <w:b/>
        <w:noProof/>
        <w:color w:val="000000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E00DB"/>
    <w:multiLevelType w:val="hybridMultilevel"/>
    <w:tmpl w:val="E8A479FA"/>
    <w:lvl w:ilvl="0" w:tplc="390AB9A8">
      <w:start w:val="10"/>
      <w:numFmt w:val="bullet"/>
      <w:lvlText w:val="-"/>
      <w:lvlJc w:val="left"/>
      <w:pPr>
        <w:ind w:left="1575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225A4"/>
    <w:multiLevelType w:val="hybridMultilevel"/>
    <w:tmpl w:val="46EC48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11015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482869">
    <w:abstractNumId w:val="6"/>
  </w:num>
  <w:num w:numId="3" w16cid:durableId="1951274859">
    <w:abstractNumId w:val="0"/>
  </w:num>
  <w:num w:numId="4" w16cid:durableId="97608254">
    <w:abstractNumId w:val="2"/>
  </w:num>
  <w:num w:numId="5" w16cid:durableId="1404714483">
    <w:abstractNumId w:val="3"/>
  </w:num>
  <w:num w:numId="6" w16cid:durableId="526136482">
    <w:abstractNumId w:val="1"/>
  </w:num>
  <w:num w:numId="7" w16cid:durableId="6928094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C71D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C5FE7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38B7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37220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E3CDC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6D84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2868"/>
    <w:rsid w:val="00E94AF0"/>
    <w:rsid w:val="00E97786"/>
    <w:rsid w:val="00EB3D24"/>
    <w:rsid w:val="00EB403F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1E32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3565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styleId="Nerijeenospominjanje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  <w:style w:type="table" w:customStyle="1" w:styleId="Obinatablica21">
    <w:name w:val="Obična tablica 21"/>
    <w:basedOn w:val="Obinatablica"/>
    <w:next w:val="Obinatablica2"/>
    <w:uiPriority w:val="42"/>
    <w:rsid w:val="00C96D84"/>
    <w:rPr>
      <w:rFonts w:ascii="Calibri" w:eastAsia="Calibri" w:hAnsi="Calibri"/>
      <w:sz w:val="22"/>
      <w:szCs w:val="22"/>
      <w:lang w:val="hr-HR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Obinatablica2">
    <w:name w:val="Plain Table 2"/>
    <w:basedOn w:val="Obinatablica"/>
    <w:uiPriority w:val="42"/>
    <w:rsid w:val="00C96D8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01062-B9EA-46D4-BE1F-8059BF2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1984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Bašić</cp:lastModifiedBy>
  <cp:revision>2</cp:revision>
  <cp:lastPrinted>2022-01-31T11:12:00Z</cp:lastPrinted>
  <dcterms:created xsi:type="dcterms:W3CDTF">2022-05-02T05:30:00Z</dcterms:created>
  <dcterms:modified xsi:type="dcterms:W3CDTF">2022-05-02T05:30:00Z</dcterms:modified>
</cp:coreProperties>
</file>