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95EC" w14:textId="5ED497A6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KLASA:      112-01/24-02/02</w:t>
      </w:r>
    </w:p>
    <w:p w14:paraId="61E36037" w14:textId="36130B6B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URBROJ:   238-27-159-02-01/11-24-1</w:t>
      </w:r>
    </w:p>
    <w:p w14:paraId="6AEF03E1" w14:textId="00216540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Samobor,   23.01.2024. godine.</w:t>
      </w:r>
    </w:p>
    <w:p w14:paraId="6E74D023" w14:textId="77777777" w:rsidR="008F69D9" w:rsidRPr="00303F2D" w:rsidRDefault="008F69D9" w:rsidP="008F69D9">
      <w:pPr>
        <w:rPr>
          <w:rFonts w:cs="Arial"/>
          <w:szCs w:val="22"/>
        </w:rPr>
      </w:pPr>
    </w:p>
    <w:p w14:paraId="1261C33B" w14:textId="77777777" w:rsidR="008F69D9" w:rsidRPr="00303F2D" w:rsidRDefault="008F69D9" w:rsidP="008F69D9">
      <w:pPr>
        <w:rPr>
          <w:rFonts w:cs="Arial"/>
          <w:szCs w:val="22"/>
        </w:rPr>
      </w:pPr>
    </w:p>
    <w:p w14:paraId="4B8B734B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Trgovačko društvo Komunalac d.o.o. prima u radni odnos te objavljuje</w:t>
      </w:r>
    </w:p>
    <w:p w14:paraId="3FD2DB50" w14:textId="77777777" w:rsidR="008F69D9" w:rsidRPr="00303F2D" w:rsidRDefault="008F69D9" w:rsidP="008F69D9">
      <w:pPr>
        <w:rPr>
          <w:rFonts w:cs="Arial"/>
          <w:szCs w:val="22"/>
        </w:rPr>
      </w:pPr>
    </w:p>
    <w:p w14:paraId="17346874" w14:textId="77777777" w:rsidR="008F69D9" w:rsidRPr="00303F2D" w:rsidRDefault="008F69D9" w:rsidP="008F69D9">
      <w:pPr>
        <w:rPr>
          <w:rFonts w:cs="Arial"/>
          <w:szCs w:val="22"/>
        </w:rPr>
      </w:pPr>
    </w:p>
    <w:p w14:paraId="5097DC31" w14:textId="77777777" w:rsidR="008F69D9" w:rsidRPr="00303F2D" w:rsidRDefault="008F69D9" w:rsidP="008F69D9">
      <w:pPr>
        <w:rPr>
          <w:rFonts w:cs="Arial"/>
          <w:szCs w:val="22"/>
        </w:rPr>
      </w:pPr>
    </w:p>
    <w:p w14:paraId="6CE72A86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JAVNI POZIV ZA ZAPOŠLJAVANJE</w:t>
      </w:r>
    </w:p>
    <w:p w14:paraId="7B575801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60D80BFB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za prijam radnika u radni odnos na puno radno vrijeme</w:t>
      </w:r>
    </w:p>
    <w:p w14:paraId="5B50927E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3D10E4B5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4C22D409" w14:textId="4ED67709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1.</w:t>
      </w:r>
      <w:r w:rsidRPr="00303F2D">
        <w:rPr>
          <w:rFonts w:cs="Arial"/>
          <w:b/>
          <w:szCs w:val="22"/>
        </w:rPr>
        <w:tab/>
        <w:t>Vozač komunalnog vozila – 1 izvršitelj/ica</w:t>
      </w:r>
    </w:p>
    <w:p w14:paraId="6F2D46C4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3700C3D1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3364F115" w14:textId="77777777" w:rsidR="008F69D9" w:rsidRPr="00303F2D" w:rsidRDefault="008F69D9" w:rsidP="008F69D9">
      <w:pPr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 xml:space="preserve">Uvjeti za prijavu na javni poziv: </w:t>
      </w:r>
    </w:p>
    <w:p w14:paraId="42818965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7E80CE91" w14:textId="77777777" w:rsidR="008F69D9" w:rsidRPr="00303F2D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SSS, III - vozač motornog / teretnog vozila</w:t>
      </w:r>
    </w:p>
    <w:p w14:paraId="2E817994" w14:textId="2A6FE6F9" w:rsidR="008F69D9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važeća vozačka dozvola B</w:t>
      </w:r>
      <w:r w:rsidR="00303F2D" w:rsidRPr="00303F2D">
        <w:rPr>
          <w:rFonts w:ascii="Arial" w:hAnsi="Arial" w:cs="Arial"/>
          <w:b/>
        </w:rPr>
        <w:t xml:space="preserve"> i</w:t>
      </w:r>
      <w:r w:rsidRPr="00303F2D">
        <w:rPr>
          <w:rFonts w:ascii="Arial" w:hAnsi="Arial" w:cs="Arial"/>
          <w:b/>
        </w:rPr>
        <w:t xml:space="preserve"> C</w:t>
      </w:r>
      <w:r w:rsidR="00303F2D" w:rsidRPr="00303F2D">
        <w:rPr>
          <w:rFonts w:ascii="Arial" w:hAnsi="Arial" w:cs="Arial"/>
          <w:b/>
        </w:rPr>
        <w:t xml:space="preserve"> </w:t>
      </w:r>
      <w:r w:rsidRPr="00303F2D">
        <w:rPr>
          <w:rFonts w:ascii="Arial" w:hAnsi="Arial" w:cs="Arial"/>
          <w:b/>
        </w:rPr>
        <w:t xml:space="preserve">kategorije </w:t>
      </w:r>
    </w:p>
    <w:p w14:paraId="3821E1A2" w14:textId="77777777" w:rsidR="008F69D9" w:rsidRPr="00303F2D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06D9C68B" w14:textId="128CE75C" w:rsidR="008F69D9" w:rsidRDefault="00797B07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F69D9" w:rsidRPr="00303F2D">
        <w:rPr>
          <w:rFonts w:ascii="Arial" w:hAnsi="Arial" w:cs="Arial"/>
          <w:b/>
        </w:rPr>
        <w:t xml:space="preserve"> godina radnog iskustva.</w:t>
      </w:r>
    </w:p>
    <w:p w14:paraId="24083578" w14:textId="77777777" w:rsidR="0046291F" w:rsidRDefault="0046291F" w:rsidP="0046291F">
      <w:pPr>
        <w:rPr>
          <w:rFonts w:cs="Arial"/>
          <w:b/>
        </w:rPr>
      </w:pPr>
    </w:p>
    <w:p w14:paraId="7683A1E5" w14:textId="77777777" w:rsidR="0046291F" w:rsidRPr="00B448CF" w:rsidRDefault="0046291F" w:rsidP="0046291F">
      <w:pPr>
        <w:rPr>
          <w:rFonts w:cs="Arial"/>
          <w:b/>
        </w:rPr>
      </w:pPr>
      <w:r w:rsidRPr="00B448CF">
        <w:rPr>
          <w:rFonts w:cs="Arial"/>
          <w:b/>
        </w:rPr>
        <w:t xml:space="preserve">Prednost imaju kandidati koji </w:t>
      </w:r>
      <w:r>
        <w:rPr>
          <w:rFonts w:cs="Arial"/>
          <w:b/>
        </w:rPr>
        <w:t>imaju o</w:t>
      </w:r>
      <w:r w:rsidRPr="00B448CF">
        <w:rPr>
          <w:rFonts w:cs="Arial"/>
          <w:b/>
        </w:rPr>
        <w:t>dgovarajuće osposobljavanje za rukovanje radnim strojem</w:t>
      </w:r>
      <w:r>
        <w:rPr>
          <w:rFonts w:cs="Arial"/>
          <w:b/>
        </w:rPr>
        <w:t xml:space="preserve"> ili radno iskustvo s istim.</w:t>
      </w:r>
    </w:p>
    <w:p w14:paraId="6BA268EF" w14:textId="77777777" w:rsidR="008F69D9" w:rsidRPr="00303F2D" w:rsidRDefault="008F69D9" w:rsidP="008F69D9">
      <w:pPr>
        <w:pStyle w:val="Odlomakpopisa"/>
        <w:rPr>
          <w:rFonts w:ascii="Arial" w:hAnsi="Arial" w:cs="Arial"/>
          <w:b/>
        </w:rPr>
      </w:pPr>
    </w:p>
    <w:p w14:paraId="04228ECF" w14:textId="77777777" w:rsidR="008F69D9" w:rsidRPr="00303F2D" w:rsidRDefault="008F69D9" w:rsidP="008F69D9">
      <w:pPr>
        <w:rPr>
          <w:rFonts w:cs="Arial"/>
          <w:szCs w:val="22"/>
        </w:rPr>
      </w:pPr>
    </w:p>
    <w:p w14:paraId="3CCD42B0" w14:textId="77777777" w:rsidR="008F69D9" w:rsidRPr="00303F2D" w:rsidRDefault="008F69D9" w:rsidP="008F69D9">
      <w:pPr>
        <w:ind w:firstLine="360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Na javni poziv se pod jednakim uvjetima imaju pravo javiti osobe oba spola.</w:t>
      </w:r>
    </w:p>
    <w:p w14:paraId="29842937" w14:textId="77777777" w:rsidR="008F69D9" w:rsidRPr="00303F2D" w:rsidRDefault="008F69D9" w:rsidP="008F69D9">
      <w:pPr>
        <w:rPr>
          <w:rFonts w:cs="Arial"/>
          <w:szCs w:val="22"/>
        </w:rPr>
      </w:pPr>
    </w:p>
    <w:p w14:paraId="4E2DDD33" w14:textId="77777777" w:rsidR="008F69D9" w:rsidRPr="00303F2D" w:rsidRDefault="008F69D9" w:rsidP="008F69D9">
      <w:pPr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OPIS POSLOVA:</w:t>
      </w:r>
    </w:p>
    <w:p w14:paraId="508BCC89" w14:textId="77777777" w:rsidR="008F69D9" w:rsidRPr="00303F2D" w:rsidRDefault="008F69D9" w:rsidP="008F69D9">
      <w:pPr>
        <w:rPr>
          <w:rFonts w:cs="Arial"/>
          <w:szCs w:val="22"/>
        </w:rPr>
      </w:pPr>
    </w:p>
    <w:p w14:paraId="71948C3B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upravlja komunalnim vozilom za odvoz svih vrsta otpada</w:t>
      </w:r>
    </w:p>
    <w:p w14:paraId="6AD4B009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upravlja kamionom s prikolicom ili bez nje</w:t>
      </w:r>
    </w:p>
    <w:p w14:paraId="7C724C2A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prevozi teret na temelju ispostavljenog putnog naloga i otpremnih dokumenata, a pridržavajući se mjera zaštite na radu pri utovaru tereta u teretno motorno vozilo i istovaru tereta iz takvog vozila</w:t>
      </w:r>
    </w:p>
    <w:p w14:paraId="47E0F40C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vodi potrebnu dokumentaciju</w:t>
      </w:r>
    </w:p>
    <w:p w14:paraId="1BFF55E4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prije upotrebe vozila provjerava kompletnost vozila, vezano za namjenu istoga</w:t>
      </w:r>
    </w:p>
    <w:p w14:paraId="2D8EC407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održava vozilo pranjem i podmazivanjem te brine o tehničkoj ispravnosti istoga</w:t>
      </w:r>
    </w:p>
    <w:p w14:paraId="5902FCDC" w14:textId="203427F9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svakodnevno </w:t>
      </w:r>
      <w:r w:rsidR="00797B07">
        <w:rPr>
          <w:rFonts w:cs="Arial"/>
          <w:szCs w:val="22"/>
        </w:rPr>
        <w:t>vrši</w:t>
      </w:r>
      <w:r w:rsidRPr="00303F2D">
        <w:rPr>
          <w:rFonts w:cs="Arial"/>
          <w:szCs w:val="22"/>
        </w:rPr>
        <w:t xml:space="preserve"> vizualni pregled vozila </w:t>
      </w:r>
      <w:r w:rsidR="00797B07">
        <w:rPr>
          <w:rFonts w:cs="Arial"/>
          <w:szCs w:val="22"/>
        </w:rPr>
        <w:t>prije uključenja u rad i promet te obavještava nadređenu osobu o uočenim nepravilnostima</w:t>
      </w:r>
    </w:p>
    <w:p w14:paraId="62AB663A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vodi evidenciju potrošnje goriva koju na kraju svakog mjeseca predaje voditelju službe</w:t>
      </w:r>
    </w:p>
    <w:p w14:paraId="647DA4E5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odgovoran je za sigurnost radnika na kamionu za prijevoz komunalnog otpada</w:t>
      </w:r>
    </w:p>
    <w:p w14:paraId="3D75E839" w14:textId="77777777" w:rsidR="008F69D9" w:rsidRPr="00303F2D" w:rsidRDefault="008F69D9" w:rsidP="008F69D9">
      <w:pPr>
        <w:rPr>
          <w:rFonts w:cs="Arial"/>
          <w:szCs w:val="22"/>
        </w:rPr>
      </w:pPr>
    </w:p>
    <w:p w14:paraId="3F872588" w14:textId="77777777" w:rsidR="00303F2D" w:rsidRPr="00303F2D" w:rsidRDefault="00303F2D">
      <w:pPr>
        <w:rPr>
          <w:rFonts w:cs="Arial"/>
          <w:szCs w:val="22"/>
        </w:rPr>
      </w:pPr>
      <w:r w:rsidRPr="00303F2D">
        <w:rPr>
          <w:rFonts w:cs="Arial"/>
          <w:szCs w:val="22"/>
        </w:rPr>
        <w:br w:type="page"/>
      </w:r>
    </w:p>
    <w:p w14:paraId="6F5A9790" w14:textId="481DEFD9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lastRenderedPageBreak/>
        <w:t xml:space="preserve">Uz pisanu prijavu na javni poziv za radno mjesto VOZAČ KOMUNALNOG VOZILA obvezno se prilaže: </w:t>
      </w:r>
    </w:p>
    <w:p w14:paraId="01756CBF" w14:textId="77777777" w:rsidR="008F69D9" w:rsidRPr="00303F2D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303F2D">
        <w:rPr>
          <w:rFonts w:ascii="Arial" w:hAnsi="Arial" w:cs="Arial"/>
        </w:rPr>
        <w:t>Životopis</w:t>
      </w:r>
    </w:p>
    <w:p w14:paraId="10D99190" w14:textId="77777777" w:rsidR="008F69D9" w:rsidRPr="00303F2D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303F2D">
        <w:rPr>
          <w:rFonts w:ascii="Arial" w:hAnsi="Arial" w:cs="Arial"/>
        </w:rPr>
        <w:t>Zamolba</w:t>
      </w:r>
    </w:p>
    <w:p w14:paraId="05B2014E" w14:textId="77777777" w:rsidR="008F69D9" w:rsidRPr="00303F2D" w:rsidRDefault="008F69D9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potrebnoj stručnoj spremi</w:t>
      </w:r>
    </w:p>
    <w:p w14:paraId="3AF76D94" w14:textId="77777777" w:rsidR="00303F2D" w:rsidRPr="00303F2D" w:rsidRDefault="008F69D9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položenom vozačkom ispitu B</w:t>
      </w:r>
      <w:r w:rsidR="00303F2D" w:rsidRPr="00303F2D">
        <w:rPr>
          <w:rFonts w:ascii="Arial" w:hAnsi="Arial" w:cs="Arial"/>
        </w:rPr>
        <w:t xml:space="preserve"> i </w:t>
      </w:r>
      <w:r w:rsidRPr="00303F2D">
        <w:rPr>
          <w:rFonts w:ascii="Arial" w:hAnsi="Arial" w:cs="Arial"/>
        </w:rPr>
        <w:t>C</w:t>
      </w:r>
      <w:r w:rsidR="00303F2D" w:rsidRPr="00303F2D">
        <w:rPr>
          <w:rFonts w:ascii="Arial" w:hAnsi="Arial" w:cs="Arial"/>
        </w:rPr>
        <w:t xml:space="preserve"> </w:t>
      </w:r>
      <w:r w:rsidRPr="00303F2D">
        <w:rPr>
          <w:rFonts w:ascii="Arial" w:hAnsi="Arial" w:cs="Arial"/>
        </w:rPr>
        <w:t>kategorije</w:t>
      </w:r>
    </w:p>
    <w:p w14:paraId="18E8D0F6" w14:textId="1D8FB5A8" w:rsidR="008F69D9" w:rsidRPr="00303F2D" w:rsidRDefault="00303F2D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radnom iskustvu</w:t>
      </w:r>
      <w:r w:rsidR="008F69D9" w:rsidRPr="00303F2D">
        <w:rPr>
          <w:rFonts w:ascii="Arial" w:hAnsi="Arial" w:cs="Arial"/>
        </w:rPr>
        <w:t>.</w:t>
      </w:r>
    </w:p>
    <w:p w14:paraId="36A5315E" w14:textId="77777777" w:rsidR="008F69D9" w:rsidRPr="00303F2D" w:rsidRDefault="008F69D9" w:rsidP="008F69D9">
      <w:pPr>
        <w:rPr>
          <w:rFonts w:cs="Arial"/>
          <w:szCs w:val="22"/>
        </w:rPr>
      </w:pPr>
    </w:p>
    <w:p w14:paraId="7A63A39F" w14:textId="77777777" w:rsidR="008F69D9" w:rsidRPr="00303F2D" w:rsidRDefault="008F69D9" w:rsidP="008F69D9">
      <w:pPr>
        <w:rPr>
          <w:rFonts w:cs="Arial"/>
          <w:szCs w:val="22"/>
        </w:rPr>
      </w:pPr>
    </w:p>
    <w:p w14:paraId="5B890365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254249E" w14:textId="77777777" w:rsidR="008F69D9" w:rsidRPr="00303F2D" w:rsidRDefault="008F69D9" w:rsidP="008F69D9">
      <w:pPr>
        <w:rPr>
          <w:rFonts w:cs="Arial"/>
          <w:szCs w:val="22"/>
        </w:rPr>
      </w:pPr>
    </w:p>
    <w:p w14:paraId="610D7C97" w14:textId="3439C58C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303F2D" w:rsidRPr="00303F2D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303F2D" w:rsidRPr="00303F2D">
        <w:rPr>
          <w:rFonts w:cs="Arial"/>
          <w:szCs w:val="22"/>
        </w:rPr>
        <w:t xml:space="preserve"> </w:t>
      </w:r>
      <w:r w:rsidRPr="00303F2D">
        <w:rPr>
          <w:rFonts w:cs="Arial"/>
          <w:szCs w:val="22"/>
        </w:rPr>
        <w:t>.</w:t>
      </w:r>
    </w:p>
    <w:p w14:paraId="5D7199BA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6A234B7C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Prijave na javni poziv s dokazima o ispunjavanju uvjeta podnose se pisanim putem:</w:t>
      </w:r>
    </w:p>
    <w:p w14:paraId="6713C8DC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1)</w:t>
      </w:r>
      <w:r w:rsidRPr="00303F2D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7D0D8093" w14:textId="275C6D58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2)</w:t>
      </w:r>
      <w:r w:rsidRPr="00303F2D">
        <w:rPr>
          <w:rFonts w:cs="Arial"/>
          <w:szCs w:val="22"/>
        </w:rPr>
        <w:tab/>
        <w:t>Na e-mail adresu: ljudski-resursi@komunalac-samobor.hr, s naznakom: „Prijava za radno mjesto – „VOZAČ KOMUNALNOG VOZILA“</w:t>
      </w:r>
    </w:p>
    <w:p w14:paraId="0A0A93BF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52D2C21B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7A6D56BA" w14:textId="2B7F9A0A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Napomena: javni poziv je otvoren do </w:t>
      </w:r>
      <w:r w:rsidR="00303F2D" w:rsidRPr="00303F2D">
        <w:rPr>
          <w:rFonts w:cs="Arial"/>
          <w:szCs w:val="22"/>
        </w:rPr>
        <w:t>popune radnog mjesta</w:t>
      </w:r>
      <w:r w:rsidRPr="00303F2D">
        <w:rPr>
          <w:rFonts w:cs="Arial"/>
          <w:szCs w:val="22"/>
        </w:rPr>
        <w:t>.</w:t>
      </w:r>
    </w:p>
    <w:p w14:paraId="4FA5245E" w14:textId="77777777" w:rsidR="008F69D9" w:rsidRPr="00303F2D" w:rsidRDefault="008F69D9" w:rsidP="008F69D9">
      <w:pPr>
        <w:rPr>
          <w:rFonts w:cs="Arial"/>
          <w:szCs w:val="22"/>
        </w:rPr>
      </w:pPr>
    </w:p>
    <w:p w14:paraId="0D70FB4D" w14:textId="77777777" w:rsidR="008F69D9" w:rsidRPr="00303F2D" w:rsidRDefault="008F69D9" w:rsidP="008F69D9">
      <w:pPr>
        <w:rPr>
          <w:rFonts w:cs="Arial"/>
          <w:szCs w:val="22"/>
        </w:rPr>
      </w:pPr>
    </w:p>
    <w:p w14:paraId="42656195" w14:textId="77777777" w:rsidR="008F69D9" w:rsidRPr="00303F2D" w:rsidRDefault="008F69D9" w:rsidP="008F69D9">
      <w:pPr>
        <w:rPr>
          <w:rFonts w:cs="Arial"/>
          <w:szCs w:val="22"/>
        </w:rPr>
      </w:pPr>
    </w:p>
    <w:p w14:paraId="465D7C34" w14:textId="77777777" w:rsidR="008F69D9" w:rsidRPr="00303F2D" w:rsidRDefault="008F69D9" w:rsidP="008F69D9">
      <w:pPr>
        <w:rPr>
          <w:rFonts w:cs="Arial"/>
          <w:szCs w:val="22"/>
        </w:rPr>
      </w:pPr>
    </w:p>
    <w:p w14:paraId="0B72A006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 xml:space="preserve">         </w:t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Direktor:</w:t>
      </w:r>
    </w:p>
    <w:p w14:paraId="4771C472" w14:textId="77777777" w:rsidR="008F69D9" w:rsidRPr="00303F2D" w:rsidRDefault="008F69D9" w:rsidP="008F69D9">
      <w:pPr>
        <w:rPr>
          <w:rFonts w:cs="Arial"/>
          <w:szCs w:val="22"/>
        </w:rPr>
      </w:pPr>
    </w:p>
    <w:p w14:paraId="728A2114" w14:textId="77777777" w:rsidR="008F69D9" w:rsidRPr="00303F2D" w:rsidRDefault="008F69D9" w:rsidP="008F69D9">
      <w:pPr>
        <w:rPr>
          <w:rFonts w:cs="Arial"/>
          <w:szCs w:val="22"/>
        </w:rPr>
      </w:pPr>
    </w:p>
    <w:p w14:paraId="3823EA09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  </w:t>
      </w:r>
      <w:r w:rsidRPr="00303F2D">
        <w:rPr>
          <w:rFonts w:cs="Arial"/>
          <w:szCs w:val="22"/>
        </w:rPr>
        <w:tab/>
        <w:t xml:space="preserve">  </w:t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_______________________</w:t>
      </w:r>
    </w:p>
    <w:p w14:paraId="54D63927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Renato Raguž, dipl. ing. stroj.</w:t>
      </w:r>
    </w:p>
    <w:p w14:paraId="395B7DDC" w14:textId="77777777" w:rsidR="008F69D9" w:rsidRPr="00303F2D" w:rsidRDefault="008F69D9" w:rsidP="008F69D9">
      <w:pPr>
        <w:rPr>
          <w:rFonts w:cs="Arial"/>
          <w:szCs w:val="22"/>
        </w:rPr>
      </w:pPr>
    </w:p>
    <w:p w14:paraId="1C0BB0BC" w14:textId="2AFB8C89" w:rsidR="000A3AD1" w:rsidRPr="00303F2D" w:rsidRDefault="000A3AD1" w:rsidP="000D3285">
      <w:pPr>
        <w:rPr>
          <w:rFonts w:cs="Arial"/>
          <w:szCs w:val="22"/>
        </w:rPr>
      </w:pPr>
    </w:p>
    <w:sectPr w:rsidR="000A3AD1" w:rsidRPr="00303F2D" w:rsidSect="0071560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185B" w14:textId="77777777" w:rsidR="00715606" w:rsidRDefault="00715606">
      <w:r>
        <w:separator/>
      </w:r>
    </w:p>
    <w:p w14:paraId="7C6C3FC2" w14:textId="77777777" w:rsidR="00715606" w:rsidRDefault="00715606"/>
  </w:endnote>
  <w:endnote w:type="continuationSeparator" w:id="0">
    <w:p w14:paraId="5553DDAE" w14:textId="77777777" w:rsidR="00715606" w:rsidRDefault="00715606">
      <w:r>
        <w:continuationSeparator/>
      </w:r>
    </w:p>
    <w:p w14:paraId="0D6C415E" w14:textId="77777777" w:rsidR="00715606" w:rsidRDefault="00715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5EAE" w14:textId="77777777" w:rsidR="00715606" w:rsidRDefault="00715606">
      <w:r>
        <w:separator/>
      </w:r>
    </w:p>
    <w:p w14:paraId="53DD1718" w14:textId="77777777" w:rsidR="00715606" w:rsidRDefault="00715606"/>
  </w:footnote>
  <w:footnote w:type="continuationSeparator" w:id="0">
    <w:p w14:paraId="2009510D" w14:textId="77777777" w:rsidR="00715606" w:rsidRDefault="00715606">
      <w:r>
        <w:continuationSeparator/>
      </w:r>
    </w:p>
    <w:p w14:paraId="207717B2" w14:textId="77777777" w:rsidR="00715606" w:rsidRDefault="00715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1148"/>
    <w:multiLevelType w:val="hybridMultilevel"/>
    <w:tmpl w:val="3F2603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3"/>
  </w:num>
  <w:num w:numId="3" w16cid:durableId="1900167987">
    <w:abstractNumId w:val="1"/>
  </w:num>
  <w:num w:numId="4" w16cid:durableId="1782530789">
    <w:abstractNumId w:val="5"/>
  </w:num>
  <w:num w:numId="5" w16cid:durableId="1344013555">
    <w:abstractNumId w:val="8"/>
  </w:num>
  <w:num w:numId="6" w16cid:durableId="259530160">
    <w:abstractNumId w:val="3"/>
  </w:num>
  <w:num w:numId="7" w16cid:durableId="2111925622">
    <w:abstractNumId w:val="12"/>
  </w:num>
  <w:num w:numId="8" w16cid:durableId="60057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6"/>
  </w:num>
  <w:num w:numId="10" w16cid:durableId="755060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506570">
    <w:abstractNumId w:val="0"/>
  </w:num>
  <w:num w:numId="12" w16cid:durableId="971907282">
    <w:abstractNumId w:val="4"/>
  </w:num>
  <w:num w:numId="13" w16cid:durableId="437601289">
    <w:abstractNumId w:val="7"/>
  </w:num>
  <w:num w:numId="14" w16cid:durableId="1014695011">
    <w:abstractNumId w:val="2"/>
  </w:num>
  <w:num w:numId="15" w16cid:durableId="778256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F2D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291F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5470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5606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97B07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69D9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449E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2742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2022-08-31T08:20:00Z</cp:lastPrinted>
  <dcterms:created xsi:type="dcterms:W3CDTF">2024-01-23T09:28:00Z</dcterms:created>
  <dcterms:modified xsi:type="dcterms:W3CDTF">2024-01-23T11:27:00Z</dcterms:modified>
</cp:coreProperties>
</file>