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7AA1" w14:textId="5C0B9CA4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KLASA:      </w:t>
      </w:r>
      <w:r w:rsidR="001A7484" w:rsidRPr="001A7484">
        <w:rPr>
          <w:rFonts w:cs="Arial"/>
          <w:szCs w:val="22"/>
        </w:rPr>
        <w:t>110-01/23-08/09</w:t>
      </w:r>
    </w:p>
    <w:p w14:paraId="15D92DC2" w14:textId="018448F6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URBROJ:   </w:t>
      </w:r>
      <w:r w:rsidR="001A7484" w:rsidRPr="001A7484">
        <w:rPr>
          <w:rFonts w:cs="Arial"/>
          <w:szCs w:val="22"/>
        </w:rPr>
        <w:t>238/27-159-01-02/06-23-1</w:t>
      </w:r>
    </w:p>
    <w:p w14:paraId="47BD38F4" w14:textId="6471DE20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Samobor,   </w:t>
      </w:r>
      <w:r w:rsidR="001A7484">
        <w:rPr>
          <w:rFonts w:cs="Arial"/>
          <w:szCs w:val="22"/>
        </w:rPr>
        <w:t>17</w:t>
      </w:r>
      <w:r>
        <w:rPr>
          <w:rFonts w:cs="Arial"/>
          <w:szCs w:val="22"/>
        </w:rPr>
        <w:t>.0</w:t>
      </w:r>
      <w:r w:rsidR="001A7484">
        <w:rPr>
          <w:rFonts w:cs="Arial"/>
          <w:szCs w:val="22"/>
        </w:rPr>
        <w:t>2</w:t>
      </w:r>
      <w:r w:rsidRPr="00523A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523A4E">
        <w:rPr>
          <w:rFonts w:cs="Arial"/>
          <w:szCs w:val="22"/>
        </w:rPr>
        <w:t>. godine.</w:t>
      </w:r>
    </w:p>
    <w:p w14:paraId="413EBB70" w14:textId="77777777" w:rsidR="004F2F39" w:rsidRPr="00523A4E" w:rsidRDefault="004F2F39" w:rsidP="004F2F39">
      <w:pPr>
        <w:rPr>
          <w:rFonts w:cs="Arial"/>
          <w:szCs w:val="22"/>
        </w:rPr>
      </w:pPr>
    </w:p>
    <w:p w14:paraId="1EA98684" w14:textId="77777777" w:rsidR="004F2F39" w:rsidRPr="00523A4E" w:rsidRDefault="004F2F39" w:rsidP="004F2F39">
      <w:pPr>
        <w:rPr>
          <w:rFonts w:cs="Arial"/>
          <w:szCs w:val="22"/>
        </w:rPr>
      </w:pPr>
    </w:p>
    <w:p w14:paraId="689A2CB9" w14:textId="77777777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>Trgovačko društvo Komunalac d.o.o. prima u radni odnos te objavljuje</w:t>
      </w:r>
    </w:p>
    <w:p w14:paraId="7DB2ACF0" w14:textId="77777777" w:rsidR="004F2F39" w:rsidRPr="00523A4E" w:rsidRDefault="004F2F39" w:rsidP="004F2F39">
      <w:pPr>
        <w:rPr>
          <w:rFonts w:cs="Arial"/>
          <w:sz w:val="20"/>
        </w:rPr>
      </w:pPr>
    </w:p>
    <w:p w14:paraId="4AA17D6E" w14:textId="77777777" w:rsidR="004F2F39" w:rsidRPr="00523A4E" w:rsidRDefault="004F2F39" w:rsidP="004F2F39">
      <w:pPr>
        <w:rPr>
          <w:rFonts w:cs="Arial"/>
          <w:sz w:val="20"/>
        </w:rPr>
      </w:pPr>
    </w:p>
    <w:p w14:paraId="3055C3BF" w14:textId="77777777" w:rsidR="004F2F39" w:rsidRPr="00523A4E" w:rsidRDefault="004F2F39" w:rsidP="004F2F39">
      <w:pPr>
        <w:rPr>
          <w:rFonts w:cs="Arial"/>
          <w:sz w:val="20"/>
        </w:rPr>
      </w:pPr>
    </w:p>
    <w:p w14:paraId="5B75E22C" w14:textId="77777777" w:rsidR="002A230B" w:rsidRDefault="002A230B" w:rsidP="002A230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JAVNI POZIV ZA ZAPOŠLJAVANJE</w:t>
      </w:r>
    </w:p>
    <w:p w14:paraId="5472945D" w14:textId="77777777" w:rsidR="002A230B" w:rsidRDefault="002A230B" w:rsidP="002A230B">
      <w:pPr>
        <w:jc w:val="center"/>
        <w:rPr>
          <w:rFonts w:cs="Arial"/>
          <w:b/>
          <w:sz w:val="24"/>
          <w:szCs w:val="24"/>
        </w:rPr>
      </w:pPr>
    </w:p>
    <w:p w14:paraId="4AB2A095" w14:textId="77777777" w:rsidR="002A230B" w:rsidRDefault="002A230B" w:rsidP="002A230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 prijam radnika u radni odnos na puno radno vrijeme</w:t>
      </w:r>
    </w:p>
    <w:p w14:paraId="41C74414" w14:textId="77777777" w:rsidR="002A230B" w:rsidRDefault="002A230B" w:rsidP="002A230B">
      <w:pPr>
        <w:jc w:val="center"/>
        <w:rPr>
          <w:rFonts w:cs="Arial"/>
          <w:b/>
          <w:sz w:val="24"/>
          <w:szCs w:val="24"/>
        </w:rPr>
      </w:pPr>
    </w:p>
    <w:p w14:paraId="148B85D7" w14:textId="77777777" w:rsidR="002A230B" w:rsidRDefault="002A230B" w:rsidP="002A230B">
      <w:pPr>
        <w:jc w:val="center"/>
        <w:rPr>
          <w:rFonts w:cs="Arial"/>
          <w:b/>
          <w:sz w:val="24"/>
          <w:szCs w:val="24"/>
        </w:rPr>
      </w:pPr>
    </w:p>
    <w:p w14:paraId="479A4306" w14:textId="77777777" w:rsidR="002A230B" w:rsidRDefault="002A230B" w:rsidP="002A230B">
      <w:pPr>
        <w:pStyle w:val="Odlomakpopisa"/>
        <w:numPr>
          <w:ilvl w:val="0"/>
          <w:numId w:val="16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Suradnik za poslove financija i računovodstva </w:t>
      </w:r>
    </w:p>
    <w:p w14:paraId="040A26AF" w14:textId="77777777" w:rsidR="002A230B" w:rsidRDefault="002A230B" w:rsidP="002A230B">
      <w:pPr>
        <w:pStyle w:val="Odlomakpopisa"/>
        <w:ind w:left="324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1 izvršitelj/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</w:p>
    <w:p w14:paraId="147AB176" w14:textId="77777777" w:rsidR="002A230B" w:rsidRDefault="002A230B" w:rsidP="002A230B">
      <w:pPr>
        <w:rPr>
          <w:rFonts w:cs="Arial"/>
          <w:b/>
          <w:sz w:val="20"/>
        </w:rPr>
      </w:pPr>
    </w:p>
    <w:p w14:paraId="41F6C3F3" w14:textId="77777777" w:rsidR="002A230B" w:rsidRDefault="002A230B" w:rsidP="002A230B">
      <w:pPr>
        <w:rPr>
          <w:rFonts w:cs="Arial"/>
          <w:b/>
          <w:sz w:val="20"/>
        </w:rPr>
      </w:pPr>
    </w:p>
    <w:p w14:paraId="32C81114" w14:textId="77777777" w:rsidR="002A230B" w:rsidRDefault="002A230B" w:rsidP="002A230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Uvjeti za prijavu na javni poziv: </w:t>
      </w:r>
    </w:p>
    <w:p w14:paraId="4043F0E6" w14:textId="77777777" w:rsidR="002A230B" w:rsidRDefault="002A230B" w:rsidP="002A230B">
      <w:pPr>
        <w:rPr>
          <w:rFonts w:cs="Arial"/>
          <w:b/>
          <w:szCs w:val="22"/>
        </w:rPr>
      </w:pPr>
    </w:p>
    <w:p w14:paraId="097D9015" w14:textId="77777777" w:rsidR="002A230B" w:rsidRDefault="002A230B" w:rsidP="002A230B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SSS, IV – ekonomski smjer</w:t>
      </w:r>
    </w:p>
    <w:p w14:paraId="310D3804" w14:textId="77777777" w:rsidR="002A230B" w:rsidRDefault="002A230B" w:rsidP="002A230B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aktivno poznavanje i korištenje informatičkih sustava za računovodstvo i financijsko poslovanje</w:t>
      </w:r>
    </w:p>
    <w:p w14:paraId="632AC8BE" w14:textId="77777777" w:rsidR="002A230B" w:rsidRDefault="002A230B" w:rsidP="002A230B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7B641250" w14:textId="77777777" w:rsidR="002A230B" w:rsidRDefault="002A230B" w:rsidP="002A230B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4 godina radnog iskustva na istim ili sličnim poslovima.</w:t>
      </w:r>
    </w:p>
    <w:p w14:paraId="491F797A" w14:textId="77777777" w:rsidR="002A230B" w:rsidRDefault="002A230B" w:rsidP="002A230B">
      <w:pPr>
        <w:pStyle w:val="Odlomakpopisa"/>
        <w:rPr>
          <w:rFonts w:ascii="Arial" w:hAnsi="Arial" w:cs="Arial"/>
          <w:b/>
        </w:rPr>
      </w:pPr>
    </w:p>
    <w:p w14:paraId="5784253F" w14:textId="77777777" w:rsidR="002A230B" w:rsidRDefault="002A230B" w:rsidP="002A230B">
      <w:pPr>
        <w:rPr>
          <w:rFonts w:cs="Arial"/>
          <w:b/>
        </w:rPr>
      </w:pPr>
      <w:r>
        <w:rPr>
          <w:rFonts w:cs="Arial"/>
          <w:b/>
        </w:rPr>
        <w:t xml:space="preserve">Prednost: </w:t>
      </w:r>
    </w:p>
    <w:p w14:paraId="0395B942" w14:textId="77777777" w:rsidR="002A230B" w:rsidRDefault="002A230B" w:rsidP="002A230B">
      <w:pPr>
        <w:pStyle w:val="Odlomakpopisa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 u računovodstvenom ili knjigovodstvenom servisu</w:t>
      </w:r>
    </w:p>
    <w:p w14:paraId="21F0C483" w14:textId="77777777" w:rsidR="002A230B" w:rsidRDefault="002A230B" w:rsidP="002A230B">
      <w:pPr>
        <w:rPr>
          <w:rFonts w:cs="Arial"/>
          <w:szCs w:val="22"/>
        </w:rPr>
      </w:pPr>
    </w:p>
    <w:p w14:paraId="2CAF9D86" w14:textId="77777777" w:rsidR="002A230B" w:rsidRDefault="002A230B" w:rsidP="002A230B">
      <w:pPr>
        <w:ind w:firstLine="360"/>
        <w:rPr>
          <w:rFonts w:cs="Arial"/>
          <w:b/>
          <w:szCs w:val="22"/>
        </w:rPr>
      </w:pPr>
      <w:r>
        <w:rPr>
          <w:rFonts w:cs="Arial"/>
          <w:b/>
          <w:szCs w:val="22"/>
        </w:rPr>
        <w:t>Na javni poziv se pod jednakim uvjetima imaju pravo javiti osobe oba spola.</w:t>
      </w:r>
    </w:p>
    <w:p w14:paraId="683ADF8A" w14:textId="77777777" w:rsidR="002A230B" w:rsidRDefault="002A230B" w:rsidP="002A230B">
      <w:pPr>
        <w:rPr>
          <w:rFonts w:cs="Arial"/>
          <w:szCs w:val="22"/>
        </w:rPr>
      </w:pPr>
    </w:p>
    <w:p w14:paraId="359EA460" w14:textId="77777777" w:rsidR="002A230B" w:rsidRDefault="002A230B" w:rsidP="002A230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OPIS POSLOVA:</w:t>
      </w:r>
    </w:p>
    <w:p w14:paraId="2214B84A" w14:textId="77777777" w:rsidR="002A230B" w:rsidRDefault="002A230B" w:rsidP="002A230B">
      <w:pPr>
        <w:pStyle w:val="Odlomakpopisa"/>
        <w:rPr>
          <w:rFonts w:ascii="Arial" w:hAnsi="Arial" w:cs="Arial"/>
        </w:rPr>
      </w:pPr>
    </w:p>
    <w:p w14:paraId="0FEEB851" w14:textId="77777777" w:rsidR="002A230B" w:rsidRDefault="002A230B" w:rsidP="002A230B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izrađuje i obrađuje različitu financijsku dokumentaciju te poduzima daljnje radnje vezane uz istu</w:t>
      </w:r>
    </w:p>
    <w:p w14:paraId="5421AF33" w14:textId="77777777" w:rsidR="002A230B" w:rsidRDefault="002A230B" w:rsidP="002A230B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pregledava i knjiži račune (unos, kontiranje), knjiži blagajničku dokumentaciju, temeljnice, otpise, reklamacije, </w:t>
      </w:r>
      <w:proofErr w:type="spellStart"/>
      <w:r>
        <w:rPr>
          <w:rFonts w:ascii="Arial" w:hAnsi="Arial" w:cs="Arial"/>
        </w:rPr>
        <w:t>storna</w:t>
      </w:r>
      <w:proofErr w:type="spellEnd"/>
      <w:r>
        <w:rPr>
          <w:rFonts w:ascii="Arial" w:hAnsi="Arial" w:cs="Arial"/>
        </w:rPr>
        <w:t xml:space="preserve"> i sl.</w:t>
      </w:r>
    </w:p>
    <w:p w14:paraId="2B4B2513" w14:textId="77777777" w:rsidR="002A230B" w:rsidRDefault="002A230B" w:rsidP="002A230B">
      <w:pPr>
        <w:numPr>
          <w:ilvl w:val="0"/>
          <w:numId w:val="18"/>
        </w:numPr>
        <w:spacing w:line="25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obračunava PDV i predaje nadležnim institucijama</w:t>
      </w:r>
    </w:p>
    <w:p w14:paraId="7CDA12CE" w14:textId="77777777" w:rsidR="002A230B" w:rsidRDefault="002A230B" w:rsidP="002A230B">
      <w:pPr>
        <w:numPr>
          <w:ilvl w:val="0"/>
          <w:numId w:val="18"/>
        </w:numPr>
        <w:spacing w:line="25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usklađuje podatke i poslovne knjige </w:t>
      </w:r>
    </w:p>
    <w:p w14:paraId="55105EEC" w14:textId="77777777" w:rsidR="002A230B" w:rsidRDefault="002A230B" w:rsidP="002A230B">
      <w:pPr>
        <w:pStyle w:val="Odlomakpopisa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izrađuje i dostavlja redovita izvješća</w:t>
      </w:r>
    </w:p>
    <w:p w14:paraId="701667C3" w14:textId="77777777" w:rsidR="002A230B" w:rsidRDefault="002A230B" w:rsidP="002A230B">
      <w:pPr>
        <w:numPr>
          <w:ilvl w:val="0"/>
          <w:numId w:val="18"/>
        </w:numPr>
        <w:spacing w:line="25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sastavlja financijske izvještaje te priprema statističke podatke</w:t>
      </w:r>
    </w:p>
    <w:p w14:paraId="2697907D" w14:textId="77777777" w:rsidR="002A230B" w:rsidRDefault="002A230B" w:rsidP="002A230B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obavlja i druge poslove po nalogu nadređenog voditelja ili Uprave</w:t>
      </w:r>
    </w:p>
    <w:p w14:paraId="1F8ECD93" w14:textId="77777777" w:rsidR="002A230B" w:rsidRDefault="002A230B" w:rsidP="002A230B">
      <w:pPr>
        <w:rPr>
          <w:rFonts w:cs="Arial"/>
        </w:rPr>
      </w:pPr>
    </w:p>
    <w:p w14:paraId="447142CA" w14:textId="77777777" w:rsidR="002A230B" w:rsidRDefault="002A230B" w:rsidP="002A230B">
      <w:pPr>
        <w:rPr>
          <w:rFonts w:cs="Arial"/>
          <w:szCs w:val="22"/>
        </w:rPr>
      </w:pPr>
      <w:r>
        <w:rPr>
          <w:rFonts w:cs="Arial"/>
          <w:szCs w:val="22"/>
        </w:rPr>
        <w:t xml:space="preserve">Uz pisanu prijavu na javni poziv za radno mjesto SURADNIK ZA POSLOVE FINANCIJA I RAČUNOVODSTVA obvezno se prilaže: </w:t>
      </w:r>
    </w:p>
    <w:p w14:paraId="481C16AD" w14:textId="77777777" w:rsidR="002A230B" w:rsidRDefault="002A230B" w:rsidP="002A230B">
      <w:pPr>
        <w:pStyle w:val="Odlomakpopis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14:paraId="789EB5C6" w14:textId="77777777" w:rsidR="002A230B" w:rsidRDefault="002A230B" w:rsidP="002A230B">
      <w:pPr>
        <w:pStyle w:val="Odlomakpopis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Zamolba</w:t>
      </w:r>
    </w:p>
    <w:p w14:paraId="7BB05F58" w14:textId="77777777" w:rsidR="002A230B" w:rsidRDefault="002A230B" w:rsidP="002A230B">
      <w:pPr>
        <w:pStyle w:val="Odlomakpopisa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potrebnoj stručnoj spremi.</w:t>
      </w:r>
    </w:p>
    <w:p w14:paraId="38469AE5" w14:textId="77777777" w:rsidR="002A230B" w:rsidRDefault="002A230B" w:rsidP="002A230B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U prijavi na javni poziv navode se i podaci podnositelja prijave (ime i prezime, adresa prebivališta, broj telefona/mobitela, adresa e-pošte, isključivo za potrebe ovog postupka). </w:t>
      </w:r>
    </w:p>
    <w:p w14:paraId="07B11AA3" w14:textId="77777777" w:rsidR="002A230B" w:rsidRDefault="002A230B" w:rsidP="002A230B">
      <w:pPr>
        <w:rPr>
          <w:rFonts w:cs="Arial"/>
          <w:szCs w:val="22"/>
        </w:rPr>
      </w:pPr>
    </w:p>
    <w:p w14:paraId="305791B8" w14:textId="77777777" w:rsidR="002A230B" w:rsidRDefault="002A230B" w:rsidP="002A230B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http://komunalac-samobor.hr/komunalac/zastita-osobnih-podataka-c388.</w:t>
      </w:r>
    </w:p>
    <w:p w14:paraId="2A7E03A8" w14:textId="77777777" w:rsidR="002A230B" w:rsidRDefault="002A230B" w:rsidP="002A230B">
      <w:pPr>
        <w:spacing w:line="276" w:lineRule="auto"/>
        <w:rPr>
          <w:rFonts w:cs="Arial"/>
          <w:szCs w:val="22"/>
        </w:rPr>
      </w:pPr>
    </w:p>
    <w:p w14:paraId="3F5F0645" w14:textId="77777777" w:rsidR="002A230B" w:rsidRDefault="002A230B" w:rsidP="002A230B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Prijave na javni poziv s dokazima o ispunjavanju uvjeta podnose se pisanim putem:</w:t>
      </w:r>
    </w:p>
    <w:p w14:paraId="3B804E6C" w14:textId="77777777" w:rsidR="002A230B" w:rsidRDefault="002A230B" w:rsidP="002A230B">
      <w:pPr>
        <w:spacing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1)</w:t>
      </w:r>
      <w:r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44D5868" w14:textId="77777777" w:rsidR="002A230B" w:rsidRDefault="002A230B" w:rsidP="002A230B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2)</w:t>
      </w:r>
      <w:r>
        <w:rPr>
          <w:rFonts w:cs="Arial"/>
          <w:szCs w:val="22"/>
        </w:rPr>
        <w:tab/>
        <w:t>Na e-mail adresu: ljudski-resursi@komunalac-samobor.hr, s naznakom: „Prijava za radno mjesto – „SURADNIK ZA POSLOVE FINANCIJA I RAČUNOVODSTVA“</w:t>
      </w:r>
    </w:p>
    <w:p w14:paraId="66455915" w14:textId="77777777" w:rsidR="002A230B" w:rsidRDefault="002A230B" w:rsidP="002A230B">
      <w:pPr>
        <w:spacing w:line="276" w:lineRule="auto"/>
        <w:rPr>
          <w:rFonts w:cs="Arial"/>
          <w:szCs w:val="22"/>
        </w:rPr>
      </w:pPr>
    </w:p>
    <w:p w14:paraId="0D776987" w14:textId="77777777" w:rsidR="002A230B" w:rsidRDefault="002A230B" w:rsidP="002A230B">
      <w:pPr>
        <w:spacing w:line="276" w:lineRule="auto"/>
        <w:rPr>
          <w:rFonts w:cs="Arial"/>
          <w:szCs w:val="22"/>
        </w:rPr>
      </w:pPr>
    </w:p>
    <w:p w14:paraId="39180CED" w14:textId="35FAF1B8" w:rsidR="002A230B" w:rsidRDefault="002A230B" w:rsidP="002A230B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Napomena: javni poziv je otvoren do </w:t>
      </w:r>
      <w:r w:rsidR="001A7484">
        <w:rPr>
          <w:rFonts w:cs="Arial"/>
          <w:szCs w:val="22"/>
        </w:rPr>
        <w:t>popune radnog mjesta</w:t>
      </w:r>
      <w:r>
        <w:rPr>
          <w:rFonts w:cs="Arial"/>
          <w:szCs w:val="22"/>
        </w:rPr>
        <w:t>.</w:t>
      </w:r>
    </w:p>
    <w:p w14:paraId="6AB4B25E" w14:textId="77777777" w:rsidR="002A230B" w:rsidRDefault="002A230B" w:rsidP="002A230B">
      <w:pPr>
        <w:rPr>
          <w:rFonts w:cs="Arial"/>
          <w:szCs w:val="22"/>
        </w:rPr>
      </w:pPr>
    </w:p>
    <w:p w14:paraId="312BAAEC" w14:textId="77777777" w:rsidR="002A230B" w:rsidRDefault="002A230B" w:rsidP="002A230B">
      <w:pPr>
        <w:rPr>
          <w:rFonts w:cs="Arial"/>
          <w:szCs w:val="22"/>
        </w:rPr>
      </w:pPr>
    </w:p>
    <w:p w14:paraId="7348F35A" w14:textId="77777777" w:rsidR="002A230B" w:rsidRDefault="002A230B" w:rsidP="002A230B">
      <w:pPr>
        <w:rPr>
          <w:rFonts w:cs="Arial"/>
          <w:szCs w:val="22"/>
        </w:rPr>
      </w:pPr>
    </w:p>
    <w:p w14:paraId="50ACB8CF" w14:textId="77777777" w:rsidR="002A230B" w:rsidRDefault="002A230B" w:rsidP="002A230B">
      <w:pPr>
        <w:rPr>
          <w:rFonts w:cs="Arial"/>
          <w:szCs w:val="22"/>
        </w:rPr>
      </w:pPr>
    </w:p>
    <w:p w14:paraId="0D3AB372" w14:textId="77777777" w:rsidR="002A230B" w:rsidRDefault="002A230B" w:rsidP="002A230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Direktor:</w:t>
      </w:r>
    </w:p>
    <w:p w14:paraId="2002D284" w14:textId="77777777" w:rsidR="002A230B" w:rsidRDefault="002A230B" w:rsidP="002A230B">
      <w:pPr>
        <w:rPr>
          <w:rFonts w:cs="Arial"/>
          <w:szCs w:val="22"/>
        </w:rPr>
      </w:pPr>
    </w:p>
    <w:p w14:paraId="2752CAFA" w14:textId="77777777" w:rsidR="002A230B" w:rsidRDefault="002A230B" w:rsidP="002A230B">
      <w:pPr>
        <w:rPr>
          <w:rFonts w:cs="Arial"/>
          <w:szCs w:val="22"/>
        </w:rPr>
      </w:pPr>
    </w:p>
    <w:p w14:paraId="2E419510" w14:textId="77777777" w:rsidR="002A230B" w:rsidRDefault="002A230B" w:rsidP="002A230B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_______________________</w:t>
      </w:r>
    </w:p>
    <w:p w14:paraId="25006227" w14:textId="77777777" w:rsidR="002A230B" w:rsidRDefault="002A230B" w:rsidP="002A230B">
      <w:pPr>
        <w:rPr>
          <w:rFonts w:cs="Arial"/>
          <w:sz w:val="20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Renato Raguž, dipl. ing. stroj</w:t>
      </w:r>
      <w:r>
        <w:rPr>
          <w:rFonts w:cs="Arial"/>
          <w:sz w:val="20"/>
        </w:rPr>
        <w:t>.</w:t>
      </w:r>
    </w:p>
    <w:p w14:paraId="21AB86DE" w14:textId="77777777" w:rsidR="00EB76E0" w:rsidRPr="00523A4E" w:rsidRDefault="00EB76E0" w:rsidP="00EB76E0">
      <w:pPr>
        <w:rPr>
          <w:rFonts w:cs="Arial"/>
          <w:sz w:val="20"/>
        </w:rPr>
      </w:pPr>
    </w:p>
    <w:p w14:paraId="1C0BB0BC" w14:textId="2AFB8C89" w:rsidR="000A3AD1" w:rsidRPr="000D3285" w:rsidRDefault="000A3AD1" w:rsidP="00EB76E0">
      <w:pPr>
        <w:jc w:val="center"/>
      </w:pPr>
    </w:p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78DD" w14:textId="77777777" w:rsidR="007D4F7F" w:rsidRDefault="007D4F7F">
      <w:r>
        <w:separator/>
      </w:r>
    </w:p>
    <w:p w14:paraId="70B37E24" w14:textId="77777777" w:rsidR="007D4F7F" w:rsidRDefault="007D4F7F"/>
  </w:endnote>
  <w:endnote w:type="continuationSeparator" w:id="0">
    <w:p w14:paraId="2A151064" w14:textId="77777777" w:rsidR="007D4F7F" w:rsidRDefault="007D4F7F">
      <w:r>
        <w:continuationSeparator/>
      </w:r>
    </w:p>
    <w:p w14:paraId="05229B4E" w14:textId="77777777" w:rsidR="007D4F7F" w:rsidRDefault="007D4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C10B" w14:textId="77777777" w:rsidR="007D4F7F" w:rsidRDefault="007D4F7F">
      <w:r>
        <w:separator/>
      </w:r>
    </w:p>
    <w:p w14:paraId="3A0C8037" w14:textId="77777777" w:rsidR="007D4F7F" w:rsidRDefault="007D4F7F"/>
  </w:footnote>
  <w:footnote w:type="continuationSeparator" w:id="0">
    <w:p w14:paraId="5E1DACAA" w14:textId="77777777" w:rsidR="007D4F7F" w:rsidRDefault="007D4F7F">
      <w:r>
        <w:continuationSeparator/>
      </w:r>
    </w:p>
    <w:p w14:paraId="3375CE53" w14:textId="77777777" w:rsidR="007D4F7F" w:rsidRDefault="007D4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C7FF5"/>
    <w:multiLevelType w:val="hybridMultilevel"/>
    <w:tmpl w:val="087012A2"/>
    <w:lvl w:ilvl="0" w:tplc="DF7AD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60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489078">
    <w:abstractNumId w:val="12"/>
  </w:num>
  <w:num w:numId="3" w16cid:durableId="857547524">
    <w:abstractNumId w:val="1"/>
  </w:num>
  <w:num w:numId="4" w16cid:durableId="1939362010">
    <w:abstractNumId w:val="5"/>
  </w:num>
  <w:num w:numId="5" w16cid:durableId="1497572921">
    <w:abstractNumId w:val="8"/>
  </w:num>
  <w:num w:numId="6" w16cid:durableId="2050255990">
    <w:abstractNumId w:val="3"/>
  </w:num>
  <w:num w:numId="7" w16cid:durableId="1704481038">
    <w:abstractNumId w:val="11"/>
  </w:num>
  <w:num w:numId="8" w16cid:durableId="422342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817956">
    <w:abstractNumId w:val="6"/>
  </w:num>
  <w:num w:numId="10" w16cid:durableId="1447845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2408890">
    <w:abstractNumId w:val="0"/>
  </w:num>
  <w:num w:numId="12" w16cid:durableId="383064103">
    <w:abstractNumId w:val="4"/>
  </w:num>
  <w:num w:numId="13" w16cid:durableId="1465804933">
    <w:abstractNumId w:val="7"/>
  </w:num>
  <w:num w:numId="14" w16cid:durableId="135881547">
    <w:abstractNumId w:val="2"/>
  </w:num>
  <w:num w:numId="15" w16cid:durableId="963773690">
    <w:abstractNumId w:val="13"/>
  </w:num>
  <w:num w:numId="16" w16cid:durableId="5916692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204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41431">
    <w:abstractNumId w:val="7"/>
  </w:num>
  <w:num w:numId="19" w16cid:durableId="1809856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484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0B"/>
    <w:rsid w:val="002A238B"/>
    <w:rsid w:val="002A23A1"/>
    <w:rsid w:val="002A292E"/>
    <w:rsid w:val="002A43DF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449C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2F39"/>
    <w:rsid w:val="004F4D74"/>
    <w:rsid w:val="004F7969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2B06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74173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4F7F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15C0B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B76E0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565F-E9BC-40B6-B208-69D6CE7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2351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2022-08-31T08:20:00Z</cp:lastPrinted>
  <dcterms:created xsi:type="dcterms:W3CDTF">2023-02-17T13:39:00Z</dcterms:created>
  <dcterms:modified xsi:type="dcterms:W3CDTF">2023-02-17T13:39:00Z</dcterms:modified>
</cp:coreProperties>
</file>