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DD8F" w14:textId="5D3BFF40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>KLASA:</w:t>
      </w:r>
      <w:r w:rsidR="00AF5414">
        <w:rPr>
          <w:rFonts w:cs="Arial"/>
          <w:szCs w:val="22"/>
        </w:rPr>
        <w:t xml:space="preserve">     </w:t>
      </w:r>
      <w:r w:rsidR="00C0170E">
        <w:rPr>
          <w:rFonts w:cs="Arial"/>
          <w:szCs w:val="22"/>
        </w:rPr>
        <w:t xml:space="preserve"> </w:t>
      </w:r>
      <w:r w:rsidR="00C0170E" w:rsidRPr="00C0170E">
        <w:rPr>
          <w:rFonts w:cs="Arial"/>
          <w:szCs w:val="22"/>
        </w:rPr>
        <w:t>112-01/23-02/18</w:t>
      </w:r>
      <w:r w:rsidR="00AF5414">
        <w:rPr>
          <w:rFonts w:cs="Arial"/>
          <w:szCs w:val="22"/>
        </w:rPr>
        <w:t xml:space="preserve"> </w:t>
      </w:r>
    </w:p>
    <w:p w14:paraId="4512F332" w14:textId="697F8C73" w:rsidR="00916BA5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>URBROJ:</w:t>
      </w:r>
      <w:r w:rsidR="00AF5414">
        <w:rPr>
          <w:rFonts w:cs="Arial"/>
          <w:szCs w:val="22"/>
        </w:rPr>
        <w:t xml:space="preserve">   </w:t>
      </w:r>
      <w:r w:rsidR="00C0170E" w:rsidRPr="00C0170E">
        <w:rPr>
          <w:rFonts w:cs="Arial"/>
          <w:szCs w:val="22"/>
        </w:rPr>
        <w:t>238-27-159-02-01/11-23-1</w:t>
      </w:r>
    </w:p>
    <w:p w14:paraId="01BDF74D" w14:textId="46CAA344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>Samobor,</w:t>
      </w:r>
      <w:r w:rsidR="00AF5414">
        <w:rPr>
          <w:rFonts w:cs="Arial"/>
          <w:szCs w:val="22"/>
        </w:rPr>
        <w:t xml:space="preserve">  </w:t>
      </w:r>
      <w:r w:rsidRPr="0019364E">
        <w:rPr>
          <w:rFonts w:cs="Arial"/>
          <w:szCs w:val="22"/>
        </w:rPr>
        <w:t xml:space="preserve"> </w:t>
      </w:r>
      <w:r w:rsidR="008D6E1A">
        <w:rPr>
          <w:rFonts w:cs="Arial"/>
          <w:szCs w:val="22"/>
        </w:rPr>
        <w:t>24</w:t>
      </w:r>
      <w:r w:rsidRPr="0019364E">
        <w:rPr>
          <w:rFonts w:cs="Arial"/>
          <w:szCs w:val="22"/>
        </w:rPr>
        <w:t>.</w:t>
      </w:r>
      <w:r w:rsidR="003037A0">
        <w:rPr>
          <w:rFonts w:cs="Arial"/>
          <w:szCs w:val="22"/>
        </w:rPr>
        <w:t>11</w:t>
      </w:r>
      <w:r w:rsidRPr="0019364E">
        <w:rPr>
          <w:rFonts w:cs="Arial"/>
          <w:szCs w:val="22"/>
        </w:rPr>
        <w:t>.202</w:t>
      </w:r>
      <w:r>
        <w:rPr>
          <w:rFonts w:cs="Arial"/>
          <w:szCs w:val="22"/>
        </w:rPr>
        <w:t>3</w:t>
      </w:r>
      <w:r w:rsidRPr="0019364E">
        <w:rPr>
          <w:rFonts w:cs="Arial"/>
          <w:szCs w:val="22"/>
        </w:rPr>
        <w:t>. godine.</w:t>
      </w:r>
    </w:p>
    <w:p w14:paraId="6FC4FDC4" w14:textId="77777777" w:rsidR="00984F8C" w:rsidRPr="0019364E" w:rsidRDefault="00984F8C" w:rsidP="00984F8C">
      <w:pPr>
        <w:rPr>
          <w:rFonts w:cs="Arial"/>
          <w:szCs w:val="22"/>
        </w:rPr>
      </w:pPr>
    </w:p>
    <w:p w14:paraId="73483C44" w14:textId="77777777" w:rsidR="00984F8C" w:rsidRPr="0019364E" w:rsidRDefault="00984F8C" w:rsidP="00984F8C">
      <w:pPr>
        <w:rPr>
          <w:rFonts w:cs="Arial"/>
          <w:szCs w:val="22"/>
        </w:rPr>
      </w:pPr>
    </w:p>
    <w:p w14:paraId="353CFB68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>Trgovačko društvo Komunalac d.o.o. prima u radni odnos te objavljuje</w:t>
      </w:r>
    </w:p>
    <w:p w14:paraId="7F85A49C" w14:textId="77777777" w:rsidR="00984F8C" w:rsidRPr="0019364E" w:rsidRDefault="00984F8C" w:rsidP="00984F8C">
      <w:pPr>
        <w:rPr>
          <w:rFonts w:cs="Arial"/>
          <w:sz w:val="20"/>
        </w:rPr>
      </w:pPr>
    </w:p>
    <w:p w14:paraId="45090116" w14:textId="77777777" w:rsidR="00984F8C" w:rsidRPr="0019364E" w:rsidRDefault="00984F8C" w:rsidP="00984F8C">
      <w:pPr>
        <w:rPr>
          <w:rFonts w:cs="Arial"/>
          <w:sz w:val="20"/>
        </w:rPr>
      </w:pPr>
    </w:p>
    <w:p w14:paraId="057B921F" w14:textId="77777777" w:rsidR="00984F8C" w:rsidRPr="0019364E" w:rsidRDefault="00984F8C" w:rsidP="00984F8C">
      <w:pPr>
        <w:rPr>
          <w:rFonts w:cs="Arial"/>
          <w:sz w:val="20"/>
        </w:rPr>
      </w:pPr>
    </w:p>
    <w:p w14:paraId="70A15CAA" w14:textId="77777777" w:rsidR="00984F8C" w:rsidRPr="0019364E" w:rsidRDefault="00984F8C" w:rsidP="00984F8C">
      <w:pPr>
        <w:jc w:val="center"/>
        <w:rPr>
          <w:rFonts w:cs="Arial"/>
          <w:b/>
          <w:sz w:val="24"/>
          <w:szCs w:val="24"/>
        </w:rPr>
      </w:pPr>
      <w:r w:rsidRPr="0019364E">
        <w:rPr>
          <w:rFonts w:cs="Arial"/>
          <w:b/>
          <w:sz w:val="24"/>
          <w:szCs w:val="24"/>
        </w:rPr>
        <w:t>JAVNI POZIV ZA ZAPOŠLJAVANJE</w:t>
      </w:r>
    </w:p>
    <w:p w14:paraId="796CE8CE" w14:textId="77777777" w:rsidR="00984F8C" w:rsidRPr="0019364E" w:rsidRDefault="00984F8C" w:rsidP="00984F8C">
      <w:pPr>
        <w:jc w:val="center"/>
        <w:rPr>
          <w:rFonts w:cs="Arial"/>
          <w:b/>
          <w:sz w:val="24"/>
          <w:szCs w:val="24"/>
        </w:rPr>
      </w:pPr>
    </w:p>
    <w:p w14:paraId="622C1B33" w14:textId="77777777" w:rsidR="00984F8C" w:rsidRPr="0019364E" w:rsidRDefault="00984F8C" w:rsidP="00984F8C">
      <w:pPr>
        <w:jc w:val="center"/>
        <w:rPr>
          <w:rFonts w:cs="Arial"/>
          <w:b/>
          <w:sz w:val="24"/>
          <w:szCs w:val="24"/>
        </w:rPr>
      </w:pPr>
      <w:r w:rsidRPr="0019364E">
        <w:rPr>
          <w:rFonts w:cs="Arial"/>
          <w:b/>
          <w:sz w:val="24"/>
          <w:szCs w:val="24"/>
        </w:rPr>
        <w:t>za prijam radnika u radni odnos na puno radno vrijeme</w:t>
      </w:r>
    </w:p>
    <w:p w14:paraId="511C50D0" w14:textId="77777777" w:rsidR="00984F8C" w:rsidRPr="0019364E" w:rsidRDefault="00984F8C" w:rsidP="00984F8C">
      <w:pPr>
        <w:jc w:val="center"/>
        <w:rPr>
          <w:rFonts w:cs="Arial"/>
          <w:b/>
          <w:sz w:val="24"/>
          <w:szCs w:val="24"/>
        </w:rPr>
      </w:pPr>
    </w:p>
    <w:p w14:paraId="4FFFB021" w14:textId="77777777" w:rsidR="00AF5414" w:rsidRDefault="00AF5414" w:rsidP="00AF5414">
      <w:pPr>
        <w:rPr>
          <w:rFonts w:cs="Arial"/>
          <w:b/>
          <w:sz w:val="24"/>
          <w:szCs w:val="24"/>
        </w:rPr>
      </w:pPr>
    </w:p>
    <w:p w14:paraId="537E8927" w14:textId="6D67CF7E" w:rsidR="00D13089" w:rsidRPr="00AF5414" w:rsidRDefault="00AF5414" w:rsidP="00AF5414">
      <w:pPr>
        <w:jc w:val="center"/>
        <w:rPr>
          <w:rFonts w:cs="Arial"/>
          <w:b/>
          <w:sz w:val="24"/>
          <w:szCs w:val="24"/>
        </w:rPr>
      </w:pPr>
      <w:r w:rsidRPr="00AF5414">
        <w:rPr>
          <w:rFonts w:cs="Arial"/>
          <w:b/>
          <w:sz w:val="24"/>
          <w:szCs w:val="24"/>
        </w:rPr>
        <w:t xml:space="preserve">SURADNIK U </w:t>
      </w:r>
      <w:bookmarkStart w:id="0" w:name="_Hlk151725362"/>
      <w:r w:rsidR="008D6E1A">
        <w:rPr>
          <w:rFonts w:cs="Arial"/>
          <w:b/>
          <w:sz w:val="24"/>
          <w:szCs w:val="24"/>
        </w:rPr>
        <w:t>ODJELU POSLOVA GROBLJA</w:t>
      </w:r>
      <w:bookmarkEnd w:id="0"/>
    </w:p>
    <w:p w14:paraId="4C5C97C3" w14:textId="012A6C04" w:rsidR="00984F8C" w:rsidRPr="00D13089" w:rsidRDefault="00984F8C" w:rsidP="00D13089">
      <w:pPr>
        <w:jc w:val="center"/>
        <w:rPr>
          <w:rFonts w:cs="Arial"/>
          <w:b/>
          <w:sz w:val="24"/>
          <w:szCs w:val="24"/>
        </w:rPr>
      </w:pPr>
      <w:r w:rsidRPr="00D13089">
        <w:rPr>
          <w:rFonts w:cs="Arial"/>
          <w:b/>
          <w:sz w:val="24"/>
          <w:szCs w:val="24"/>
        </w:rPr>
        <w:t>– 1 izvršitelj/ica</w:t>
      </w:r>
    </w:p>
    <w:p w14:paraId="1736FD6B" w14:textId="77777777" w:rsidR="00984F8C" w:rsidRPr="0019364E" w:rsidRDefault="00984F8C" w:rsidP="00984F8C">
      <w:pPr>
        <w:rPr>
          <w:rFonts w:cs="Arial"/>
          <w:b/>
          <w:sz w:val="20"/>
        </w:rPr>
      </w:pPr>
    </w:p>
    <w:p w14:paraId="33A4A2BA" w14:textId="77777777" w:rsidR="00984F8C" w:rsidRPr="0019364E" w:rsidRDefault="00984F8C" w:rsidP="00984F8C">
      <w:pPr>
        <w:rPr>
          <w:rFonts w:cs="Arial"/>
          <w:b/>
          <w:sz w:val="20"/>
        </w:rPr>
      </w:pPr>
    </w:p>
    <w:p w14:paraId="4E037D88" w14:textId="77777777" w:rsidR="00984F8C" w:rsidRPr="0019364E" w:rsidRDefault="00984F8C" w:rsidP="00984F8C">
      <w:pPr>
        <w:rPr>
          <w:rFonts w:cs="Arial"/>
          <w:b/>
          <w:szCs w:val="22"/>
        </w:rPr>
      </w:pPr>
      <w:r w:rsidRPr="0019364E">
        <w:rPr>
          <w:rFonts w:cs="Arial"/>
          <w:b/>
          <w:szCs w:val="22"/>
        </w:rPr>
        <w:t xml:space="preserve">Uvjeti za prijavu na javni poziv: </w:t>
      </w:r>
    </w:p>
    <w:p w14:paraId="76F39A94" w14:textId="77777777" w:rsidR="00984F8C" w:rsidRPr="0019364E" w:rsidRDefault="00984F8C" w:rsidP="00984F8C">
      <w:pPr>
        <w:rPr>
          <w:rFonts w:cs="Arial"/>
          <w:b/>
          <w:szCs w:val="22"/>
        </w:rPr>
      </w:pPr>
    </w:p>
    <w:p w14:paraId="7A7E073D" w14:textId="5189C7C7" w:rsidR="00984F8C" w:rsidRPr="0019364E" w:rsidRDefault="00984F8C" w:rsidP="00984F8C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Minimalno </w:t>
      </w:r>
      <w:r w:rsidR="00E060C2">
        <w:rPr>
          <w:rFonts w:ascii="Arial" w:hAnsi="Arial" w:cs="Arial"/>
          <w:b/>
        </w:rPr>
        <w:t>SSS, IV</w:t>
      </w:r>
      <w:r w:rsidRPr="0019364E">
        <w:rPr>
          <w:rFonts w:ascii="Arial" w:hAnsi="Arial" w:cs="Arial"/>
          <w:b/>
        </w:rPr>
        <w:t xml:space="preserve"> – </w:t>
      </w:r>
      <w:r w:rsidR="008D6E1A">
        <w:rPr>
          <w:rFonts w:ascii="Arial" w:hAnsi="Arial" w:cs="Arial"/>
          <w:b/>
        </w:rPr>
        <w:t xml:space="preserve">tehnički, </w:t>
      </w:r>
      <w:r w:rsidR="00E060C2">
        <w:rPr>
          <w:rFonts w:ascii="Arial" w:hAnsi="Arial" w:cs="Arial"/>
          <w:b/>
        </w:rPr>
        <w:t>ekonomski</w:t>
      </w:r>
      <w:r w:rsidR="008D6E1A">
        <w:rPr>
          <w:rFonts w:ascii="Arial" w:hAnsi="Arial" w:cs="Arial"/>
          <w:b/>
        </w:rPr>
        <w:t xml:space="preserve"> ili </w:t>
      </w:r>
      <w:r w:rsidR="00E060C2">
        <w:rPr>
          <w:rFonts w:ascii="Arial" w:hAnsi="Arial" w:cs="Arial"/>
          <w:b/>
        </w:rPr>
        <w:t xml:space="preserve">odgovarajući </w:t>
      </w:r>
      <w:r w:rsidR="008D6E1A">
        <w:rPr>
          <w:rFonts w:ascii="Arial" w:hAnsi="Arial" w:cs="Arial"/>
          <w:b/>
        </w:rPr>
        <w:t>društveni</w:t>
      </w:r>
      <w:r w:rsidR="00D13089">
        <w:rPr>
          <w:rFonts w:ascii="Arial" w:hAnsi="Arial" w:cs="Arial"/>
          <w:b/>
        </w:rPr>
        <w:t xml:space="preserve"> smjer</w:t>
      </w:r>
      <w:r w:rsidRPr="0019364E">
        <w:rPr>
          <w:rFonts w:ascii="Arial" w:hAnsi="Arial" w:cs="Arial"/>
          <w:b/>
        </w:rPr>
        <w:t xml:space="preserve"> </w:t>
      </w:r>
    </w:p>
    <w:p w14:paraId="4FE8A984" w14:textId="77777777" w:rsidR="00984F8C" w:rsidRPr="0019364E" w:rsidRDefault="00984F8C" w:rsidP="00984F8C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 w:rsidRPr="0019364E">
        <w:rPr>
          <w:rFonts w:ascii="Arial" w:hAnsi="Arial" w:cs="Arial"/>
          <w:b/>
        </w:rPr>
        <w:t>MS Windows, MS Office</w:t>
      </w:r>
    </w:p>
    <w:p w14:paraId="41FCA2B8" w14:textId="7FC573F9" w:rsidR="003037A0" w:rsidRDefault="00000B9A" w:rsidP="00984F8C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037A0">
        <w:rPr>
          <w:rFonts w:ascii="Arial" w:hAnsi="Arial" w:cs="Arial"/>
          <w:b/>
        </w:rPr>
        <w:t xml:space="preserve"> godine radnog iskustva</w:t>
      </w:r>
    </w:p>
    <w:p w14:paraId="10C6E061" w14:textId="0CFC62B3" w:rsidR="00D13089" w:rsidRDefault="00D13089" w:rsidP="00D13089">
      <w:pPr>
        <w:rPr>
          <w:rFonts w:cs="Arial"/>
          <w:b/>
        </w:rPr>
      </w:pPr>
    </w:p>
    <w:p w14:paraId="0B2A0F11" w14:textId="4226DF18" w:rsidR="00984F8C" w:rsidRPr="002477B5" w:rsidRDefault="00984F8C" w:rsidP="00984F8C">
      <w:pPr>
        <w:rPr>
          <w:rFonts w:cs="Arial"/>
          <w:b/>
        </w:rPr>
      </w:pPr>
    </w:p>
    <w:p w14:paraId="6790AB75" w14:textId="77777777" w:rsidR="00984F8C" w:rsidRPr="0019364E" w:rsidRDefault="00984F8C" w:rsidP="00984F8C">
      <w:pPr>
        <w:ind w:firstLine="360"/>
        <w:rPr>
          <w:rFonts w:cs="Arial"/>
          <w:b/>
          <w:szCs w:val="22"/>
        </w:rPr>
      </w:pPr>
      <w:r w:rsidRPr="0019364E">
        <w:rPr>
          <w:rFonts w:cs="Arial"/>
          <w:b/>
          <w:szCs w:val="22"/>
        </w:rPr>
        <w:t>Na javni poziv se pod jednakim uvjetima imaju pravo javiti osobe oba spola.</w:t>
      </w:r>
    </w:p>
    <w:p w14:paraId="340E8EC2" w14:textId="77777777" w:rsidR="00984F8C" w:rsidRPr="0019364E" w:rsidRDefault="00984F8C" w:rsidP="00984F8C">
      <w:pPr>
        <w:rPr>
          <w:rFonts w:cs="Arial"/>
          <w:szCs w:val="22"/>
        </w:rPr>
      </w:pPr>
    </w:p>
    <w:p w14:paraId="2D87677E" w14:textId="77777777" w:rsidR="00984F8C" w:rsidRPr="0019364E" w:rsidRDefault="00984F8C" w:rsidP="00984F8C">
      <w:pPr>
        <w:rPr>
          <w:rFonts w:cs="Arial"/>
          <w:b/>
          <w:szCs w:val="22"/>
        </w:rPr>
      </w:pPr>
      <w:r w:rsidRPr="0019364E">
        <w:rPr>
          <w:rFonts w:cs="Arial"/>
          <w:b/>
          <w:szCs w:val="22"/>
        </w:rPr>
        <w:t>OPIS POSLOVA:</w:t>
      </w:r>
    </w:p>
    <w:p w14:paraId="3E9A1D66" w14:textId="77777777" w:rsidR="00984F8C" w:rsidRPr="0019364E" w:rsidRDefault="00984F8C" w:rsidP="00984F8C">
      <w:pPr>
        <w:rPr>
          <w:rFonts w:cs="Arial"/>
          <w:szCs w:val="22"/>
        </w:rPr>
      </w:pPr>
    </w:p>
    <w:p w14:paraId="7552A67C" w14:textId="6AD49CC9" w:rsidR="00000B9A" w:rsidRPr="00000B9A" w:rsidRDefault="00000B9A" w:rsidP="00000B9A">
      <w:pPr>
        <w:numPr>
          <w:ilvl w:val="0"/>
          <w:numId w:val="21"/>
        </w:numPr>
        <w:rPr>
          <w:rFonts w:eastAsia="Calibri" w:cs="Arial"/>
          <w:bCs/>
          <w:szCs w:val="22"/>
          <w:lang w:val="en-US"/>
        </w:rPr>
      </w:pPr>
      <w:r w:rsidRPr="00000B9A">
        <w:rPr>
          <w:rFonts w:eastAsia="Calibri" w:cs="Arial"/>
          <w:bCs/>
          <w:szCs w:val="22"/>
        </w:rPr>
        <w:t xml:space="preserve">obavlja administrativne poslove u odjelu poslova groblja: izrada i izdavanje potvrdi, rješenja i zapisnika  na temelju podataka iz grobne evidencije, prijenosi prava korištenja, razmjera grobnih mjesta te izrada i izdavanje suglasnosti za izvođenje građevinskih radova na groblju, ažuriranje promjena u grobnoj evidenciji i kartoteci grobova, izrada dopisa, poziva </w:t>
      </w:r>
      <w:r w:rsidR="00C0170E">
        <w:rPr>
          <w:rFonts w:eastAsia="Calibri" w:cs="Arial"/>
          <w:bCs/>
          <w:szCs w:val="22"/>
        </w:rPr>
        <w:t>i</w:t>
      </w:r>
      <w:r w:rsidRPr="00000B9A">
        <w:rPr>
          <w:rFonts w:eastAsia="Calibri" w:cs="Arial"/>
          <w:bCs/>
          <w:szCs w:val="22"/>
        </w:rPr>
        <w:t xml:space="preserve"> obavijesti</w:t>
      </w:r>
    </w:p>
    <w:p w14:paraId="7EC9E8F1" w14:textId="77777777" w:rsidR="00000B9A" w:rsidRPr="00000B9A" w:rsidRDefault="00000B9A" w:rsidP="00000B9A">
      <w:pPr>
        <w:numPr>
          <w:ilvl w:val="0"/>
          <w:numId w:val="21"/>
        </w:numPr>
        <w:rPr>
          <w:rFonts w:eastAsia="Calibri" w:cs="Arial"/>
          <w:bCs/>
          <w:szCs w:val="22"/>
        </w:rPr>
      </w:pPr>
      <w:r w:rsidRPr="00000B9A">
        <w:rPr>
          <w:rFonts w:eastAsia="Calibri" w:cs="Arial"/>
          <w:bCs/>
          <w:szCs w:val="22"/>
        </w:rPr>
        <w:t>ugovara i organizira sprovode te prijevoz umrlih osoba i prodaju pogrebne opreme</w:t>
      </w:r>
    </w:p>
    <w:p w14:paraId="22FA562C" w14:textId="77777777" w:rsidR="00000B9A" w:rsidRPr="00000B9A" w:rsidRDefault="00000B9A" w:rsidP="00000B9A">
      <w:pPr>
        <w:numPr>
          <w:ilvl w:val="0"/>
          <w:numId w:val="21"/>
        </w:numPr>
        <w:rPr>
          <w:rFonts w:eastAsia="Calibri" w:cs="Arial"/>
          <w:bCs/>
          <w:szCs w:val="22"/>
        </w:rPr>
      </w:pPr>
      <w:r w:rsidRPr="00000B9A">
        <w:rPr>
          <w:rFonts w:eastAsia="Calibri" w:cs="Arial"/>
          <w:bCs/>
          <w:szCs w:val="22"/>
        </w:rPr>
        <w:t>radi obračune i izdaje fakture prodane pogrebne opreme i izvršenih usluga</w:t>
      </w:r>
    </w:p>
    <w:p w14:paraId="78C889C2" w14:textId="77777777" w:rsidR="00000B9A" w:rsidRPr="00000B9A" w:rsidRDefault="00000B9A" w:rsidP="00000B9A">
      <w:pPr>
        <w:numPr>
          <w:ilvl w:val="0"/>
          <w:numId w:val="21"/>
        </w:numPr>
        <w:rPr>
          <w:rFonts w:eastAsia="Calibri" w:cs="Arial"/>
          <w:bCs/>
          <w:szCs w:val="22"/>
        </w:rPr>
      </w:pPr>
      <w:r w:rsidRPr="00000B9A">
        <w:rPr>
          <w:rFonts w:eastAsia="Calibri" w:cs="Arial"/>
          <w:bCs/>
          <w:szCs w:val="22"/>
        </w:rPr>
        <w:t>prati maloprodaju i evidenciju ulaza-izlaza pogrebne opreme kao i stanje skladišta pogrebne opreme</w:t>
      </w:r>
    </w:p>
    <w:p w14:paraId="4059C506" w14:textId="70410C48" w:rsidR="00000B9A" w:rsidRPr="00000B9A" w:rsidRDefault="00000B9A" w:rsidP="00000B9A">
      <w:pPr>
        <w:numPr>
          <w:ilvl w:val="0"/>
          <w:numId w:val="21"/>
        </w:numPr>
        <w:rPr>
          <w:rFonts w:eastAsia="Calibri" w:cs="Arial"/>
          <w:bCs/>
          <w:szCs w:val="22"/>
        </w:rPr>
      </w:pPr>
      <w:r w:rsidRPr="00000B9A">
        <w:rPr>
          <w:rFonts w:eastAsia="Calibri" w:cs="Arial"/>
          <w:bCs/>
          <w:szCs w:val="22"/>
        </w:rPr>
        <w:t>prati i ažurira grobnu evidenciju</w:t>
      </w:r>
      <w:r>
        <w:rPr>
          <w:rFonts w:eastAsia="Calibri" w:cs="Arial"/>
          <w:bCs/>
          <w:szCs w:val="22"/>
        </w:rPr>
        <w:t>.</w:t>
      </w:r>
    </w:p>
    <w:p w14:paraId="7DA7ED3C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ab/>
      </w:r>
    </w:p>
    <w:p w14:paraId="2E45179A" w14:textId="0A812B15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Uz pisanu prijavu na javni poziv za radno mjesto SURADNIK U </w:t>
      </w:r>
      <w:r w:rsidR="008D6E1A" w:rsidRPr="008D6E1A">
        <w:rPr>
          <w:rFonts w:cs="Arial"/>
          <w:szCs w:val="22"/>
        </w:rPr>
        <w:t>ODJELU POSLOVA GROBLJA</w:t>
      </w:r>
      <w:r w:rsidR="004E4B54">
        <w:rPr>
          <w:rFonts w:cs="Arial"/>
          <w:szCs w:val="22"/>
        </w:rPr>
        <w:t xml:space="preserve"> </w:t>
      </w:r>
      <w:r w:rsidRPr="0019364E">
        <w:rPr>
          <w:rFonts w:cs="Arial"/>
          <w:szCs w:val="22"/>
        </w:rPr>
        <w:t xml:space="preserve">obvezno se prilaže: </w:t>
      </w:r>
    </w:p>
    <w:p w14:paraId="2BA72BB7" w14:textId="77777777" w:rsidR="00984F8C" w:rsidRPr="0019364E" w:rsidRDefault="00984F8C" w:rsidP="00984F8C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 w:rsidRPr="0019364E">
        <w:rPr>
          <w:rFonts w:ascii="Arial" w:hAnsi="Arial" w:cs="Arial"/>
        </w:rPr>
        <w:t>Životopis</w:t>
      </w:r>
    </w:p>
    <w:p w14:paraId="4744CADF" w14:textId="77777777" w:rsidR="00984F8C" w:rsidRPr="0019364E" w:rsidRDefault="00984F8C" w:rsidP="00984F8C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 w:rsidRPr="0019364E">
        <w:rPr>
          <w:rFonts w:ascii="Arial" w:hAnsi="Arial" w:cs="Arial"/>
        </w:rPr>
        <w:t>Zamolba za posao</w:t>
      </w:r>
    </w:p>
    <w:p w14:paraId="35279A1D" w14:textId="77777777" w:rsidR="00984F8C" w:rsidRPr="0019364E" w:rsidRDefault="00984F8C" w:rsidP="00984F8C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 w:rsidRPr="0019364E">
        <w:rPr>
          <w:rFonts w:ascii="Arial" w:hAnsi="Arial" w:cs="Arial"/>
        </w:rPr>
        <w:t>Dokaz o potrebnoj stručnoj spremi</w:t>
      </w:r>
    </w:p>
    <w:p w14:paraId="674E8B63" w14:textId="1433CB32" w:rsidR="00984F8C" w:rsidRPr="004E4B54" w:rsidRDefault="00C926A0" w:rsidP="00984F8C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Dokaz o radnom iskustvu</w:t>
      </w:r>
      <w:r w:rsidR="004E4B54">
        <w:rPr>
          <w:rFonts w:ascii="Arial" w:hAnsi="Arial" w:cs="Arial"/>
        </w:rPr>
        <w:t>.</w:t>
      </w:r>
    </w:p>
    <w:p w14:paraId="4B4637F2" w14:textId="77777777" w:rsidR="00984F8C" w:rsidRPr="0019364E" w:rsidRDefault="00984F8C" w:rsidP="00984F8C">
      <w:pPr>
        <w:rPr>
          <w:rFonts w:cs="Arial"/>
          <w:szCs w:val="22"/>
        </w:rPr>
      </w:pPr>
    </w:p>
    <w:p w14:paraId="5FDD16BA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3FBDD947" w14:textId="77777777" w:rsidR="00984F8C" w:rsidRPr="0019364E" w:rsidRDefault="00984F8C" w:rsidP="00984F8C">
      <w:pPr>
        <w:rPr>
          <w:rFonts w:cs="Arial"/>
          <w:szCs w:val="22"/>
        </w:rPr>
      </w:pPr>
    </w:p>
    <w:p w14:paraId="71454E5C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Molimo kandidate/kinje da prije dostave prijave pročitaju informaciju o obradi podataka na službenoj stranici društva link. </w:t>
      </w:r>
      <w:hyperlink r:id="rId8" w:history="1">
        <w:r w:rsidRPr="0019364E">
          <w:rPr>
            <w:rStyle w:val="Hiperveza"/>
            <w:rFonts w:cs="Arial"/>
            <w:color w:val="auto"/>
            <w:szCs w:val="22"/>
          </w:rPr>
          <w:t>http://komunalac-samobor.hr/komunalac/zastita-osobnih-podataka-c388</w:t>
        </w:r>
      </w:hyperlink>
    </w:p>
    <w:p w14:paraId="0ADC09E6" w14:textId="77777777" w:rsidR="00984F8C" w:rsidRPr="0019364E" w:rsidRDefault="00984F8C" w:rsidP="00984F8C">
      <w:pPr>
        <w:rPr>
          <w:rFonts w:cs="Arial"/>
          <w:szCs w:val="22"/>
        </w:rPr>
      </w:pPr>
    </w:p>
    <w:p w14:paraId="36747461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>Prijave na javni poziv s dokazima o ispunjavanju uvjeta podnose se pisanim putem:</w:t>
      </w:r>
    </w:p>
    <w:p w14:paraId="2CA16D14" w14:textId="77777777" w:rsidR="00984F8C" w:rsidRPr="0019364E" w:rsidRDefault="00984F8C" w:rsidP="00984F8C">
      <w:pPr>
        <w:ind w:left="720" w:hanging="720"/>
        <w:rPr>
          <w:rFonts w:cs="Arial"/>
          <w:szCs w:val="22"/>
        </w:rPr>
      </w:pPr>
      <w:r w:rsidRPr="0019364E">
        <w:rPr>
          <w:rFonts w:cs="Arial"/>
          <w:szCs w:val="22"/>
        </w:rPr>
        <w:t>1)</w:t>
      </w:r>
      <w:r w:rsidRPr="0019364E">
        <w:rPr>
          <w:rFonts w:cs="Arial"/>
          <w:szCs w:val="22"/>
        </w:rPr>
        <w:tab/>
        <w:t>Poštom na adresu Komunalac d.o.o., Ulica 151. samoborske brigade HV 2, 10430 Samobor, s naznakom „javni poziv“</w:t>
      </w:r>
    </w:p>
    <w:p w14:paraId="47E268D0" w14:textId="185E8119" w:rsidR="00984F8C" w:rsidRPr="0019364E" w:rsidRDefault="00D14B3A" w:rsidP="00984F8C">
      <w:pPr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984F8C" w:rsidRPr="0019364E">
        <w:rPr>
          <w:rFonts w:cs="Arial"/>
          <w:szCs w:val="22"/>
        </w:rPr>
        <w:t>)</w:t>
      </w:r>
      <w:r w:rsidR="00984F8C" w:rsidRPr="0019364E">
        <w:rPr>
          <w:rFonts w:cs="Arial"/>
          <w:szCs w:val="22"/>
        </w:rPr>
        <w:tab/>
        <w:t xml:space="preserve">Na e-mail adresu: </w:t>
      </w:r>
      <w:r w:rsidR="00984F8C" w:rsidRPr="0019364E">
        <w:rPr>
          <w:rStyle w:val="Hiperveza"/>
          <w:rFonts w:cs="Arial"/>
          <w:color w:val="auto"/>
          <w:szCs w:val="22"/>
        </w:rPr>
        <w:t>ljudski-resursi@komunalac-samobor.hr</w:t>
      </w:r>
      <w:r w:rsidR="00984F8C" w:rsidRPr="0019364E">
        <w:rPr>
          <w:rFonts w:cs="Arial"/>
          <w:szCs w:val="22"/>
        </w:rPr>
        <w:t xml:space="preserve">, s naznakom: „Prijava za radno mjesto – „SURADNIK U </w:t>
      </w:r>
      <w:r w:rsidR="008D6E1A" w:rsidRPr="008D6E1A">
        <w:rPr>
          <w:rFonts w:cs="Arial"/>
          <w:szCs w:val="22"/>
        </w:rPr>
        <w:t>ODJELU POSLOVA GROBLJA</w:t>
      </w:r>
      <w:r w:rsidR="00984F8C" w:rsidRPr="0019364E">
        <w:rPr>
          <w:rFonts w:cs="Arial"/>
          <w:szCs w:val="22"/>
        </w:rPr>
        <w:t>“</w:t>
      </w:r>
    </w:p>
    <w:p w14:paraId="53DBD784" w14:textId="77777777" w:rsidR="00984F8C" w:rsidRPr="0019364E" w:rsidRDefault="00984F8C" w:rsidP="00984F8C">
      <w:pPr>
        <w:rPr>
          <w:rFonts w:cs="Arial"/>
          <w:szCs w:val="22"/>
        </w:rPr>
      </w:pPr>
    </w:p>
    <w:p w14:paraId="33E7C8A2" w14:textId="33F907DE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Napomena: javni poziv je otvoren do </w:t>
      </w:r>
      <w:r>
        <w:rPr>
          <w:rFonts w:cs="Arial"/>
          <w:szCs w:val="22"/>
        </w:rPr>
        <w:t>popune radnog mjesta.</w:t>
      </w:r>
    </w:p>
    <w:p w14:paraId="5E08B4FC" w14:textId="77777777" w:rsidR="00984F8C" w:rsidRPr="0019364E" w:rsidRDefault="00984F8C" w:rsidP="00984F8C">
      <w:pPr>
        <w:rPr>
          <w:rFonts w:cs="Arial"/>
          <w:szCs w:val="22"/>
        </w:rPr>
      </w:pPr>
    </w:p>
    <w:p w14:paraId="0D9D039B" w14:textId="77777777" w:rsidR="00984F8C" w:rsidRPr="0019364E" w:rsidRDefault="00984F8C" w:rsidP="00984F8C">
      <w:pPr>
        <w:rPr>
          <w:rFonts w:cs="Arial"/>
          <w:szCs w:val="22"/>
        </w:rPr>
      </w:pPr>
    </w:p>
    <w:p w14:paraId="5BA009BA" w14:textId="77777777" w:rsidR="00984F8C" w:rsidRPr="0019364E" w:rsidRDefault="00984F8C" w:rsidP="00984F8C">
      <w:pPr>
        <w:rPr>
          <w:rFonts w:cs="Arial"/>
          <w:szCs w:val="22"/>
        </w:rPr>
      </w:pPr>
    </w:p>
    <w:p w14:paraId="25A21C28" w14:textId="77777777" w:rsidR="00984F8C" w:rsidRPr="0019364E" w:rsidRDefault="00984F8C" w:rsidP="00984F8C">
      <w:pPr>
        <w:rPr>
          <w:rFonts w:cs="Arial"/>
          <w:szCs w:val="22"/>
        </w:rPr>
      </w:pPr>
    </w:p>
    <w:p w14:paraId="571F0079" w14:textId="77777777" w:rsidR="00984F8C" w:rsidRPr="0019364E" w:rsidRDefault="00984F8C" w:rsidP="00984F8C">
      <w:pPr>
        <w:rPr>
          <w:rFonts w:cs="Arial"/>
          <w:szCs w:val="22"/>
        </w:rPr>
      </w:pPr>
    </w:p>
    <w:p w14:paraId="5B6208E8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  <w:t xml:space="preserve">         </w:t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  <w:t>Direktor:</w:t>
      </w:r>
    </w:p>
    <w:p w14:paraId="5AFC9C26" w14:textId="77777777" w:rsidR="00984F8C" w:rsidRPr="0019364E" w:rsidRDefault="00984F8C" w:rsidP="00984F8C">
      <w:pPr>
        <w:rPr>
          <w:rFonts w:cs="Arial"/>
          <w:szCs w:val="22"/>
        </w:rPr>
      </w:pPr>
    </w:p>
    <w:p w14:paraId="27FF3EEA" w14:textId="77777777" w:rsidR="00984F8C" w:rsidRPr="0019364E" w:rsidRDefault="00984F8C" w:rsidP="00984F8C">
      <w:pPr>
        <w:rPr>
          <w:rFonts w:cs="Arial"/>
          <w:szCs w:val="22"/>
        </w:rPr>
      </w:pPr>
    </w:p>
    <w:p w14:paraId="061D5A13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  </w:t>
      </w:r>
      <w:r w:rsidRPr="0019364E">
        <w:rPr>
          <w:rFonts w:cs="Arial"/>
          <w:szCs w:val="22"/>
        </w:rPr>
        <w:tab/>
        <w:t xml:space="preserve">  </w:t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  <w:t>_______________________</w:t>
      </w:r>
    </w:p>
    <w:p w14:paraId="2F152DD2" w14:textId="77777777" w:rsidR="00984F8C" w:rsidRPr="0019364E" w:rsidRDefault="00984F8C" w:rsidP="00984F8C">
      <w:pPr>
        <w:rPr>
          <w:rFonts w:cs="Arial"/>
          <w:sz w:val="20"/>
        </w:rPr>
      </w:pP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  <w:t>Renato Raguž, dipl. ing. stroj</w:t>
      </w:r>
      <w:r w:rsidRPr="0019364E">
        <w:rPr>
          <w:rFonts w:cs="Arial"/>
          <w:sz w:val="20"/>
        </w:rPr>
        <w:t>.</w:t>
      </w:r>
    </w:p>
    <w:p w14:paraId="1C0BB0BC" w14:textId="2AFB8C89" w:rsidR="000A3AD1" w:rsidRPr="000D3285" w:rsidRDefault="000A3AD1" w:rsidP="000D3285"/>
    <w:sectPr w:rsidR="000A3AD1" w:rsidRPr="000D3285" w:rsidSect="00CB21B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8BC0" w14:textId="77777777" w:rsidR="00564EF5" w:rsidRDefault="00564EF5">
      <w:r>
        <w:separator/>
      </w:r>
    </w:p>
    <w:p w14:paraId="377AFB60" w14:textId="77777777" w:rsidR="00564EF5" w:rsidRDefault="00564EF5"/>
  </w:endnote>
  <w:endnote w:type="continuationSeparator" w:id="0">
    <w:p w14:paraId="1B77A3D3" w14:textId="77777777" w:rsidR="00564EF5" w:rsidRDefault="00564EF5">
      <w:r>
        <w:continuationSeparator/>
      </w:r>
    </w:p>
    <w:p w14:paraId="57D48D3F" w14:textId="77777777" w:rsidR="00564EF5" w:rsidRDefault="00564E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0E29" w14:textId="77777777" w:rsidR="00564EF5" w:rsidRDefault="00564EF5">
      <w:r>
        <w:separator/>
      </w:r>
    </w:p>
    <w:p w14:paraId="5CBB0B5E" w14:textId="77777777" w:rsidR="00564EF5" w:rsidRDefault="00564EF5"/>
  </w:footnote>
  <w:footnote w:type="continuationSeparator" w:id="0">
    <w:p w14:paraId="0EE8EC27" w14:textId="77777777" w:rsidR="00564EF5" w:rsidRDefault="00564EF5">
      <w:r>
        <w:continuationSeparator/>
      </w:r>
    </w:p>
    <w:p w14:paraId="18B859EE" w14:textId="77777777" w:rsidR="00564EF5" w:rsidRDefault="00564E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2E2"/>
    <w:multiLevelType w:val="hybridMultilevel"/>
    <w:tmpl w:val="7B4A33C0"/>
    <w:lvl w:ilvl="0" w:tplc="23EA0A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42F69"/>
    <w:multiLevelType w:val="hybridMultilevel"/>
    <w:tmpl w:val="7FE6FE58"/>
    <w:lvl w:ilvl="0" w:tplc="F9A0F1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D0A25"/>
    <w:multiLevelType w:val="hybridMultilevel"/>
    <w:tmpl w:val="B0E25AD2"/>
    <w:lvl w:ilvl="0" w:tplc="32AEBEB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2C9E68C1"/>
    <w:multiLevelType w:val="hybridMultilevel"/>
    <w:tmpl w:val="12965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74C2C"/>
    <w:multiLevelType w:val="hybridMultilevel"/>
    <w:tmpl w:val="CE60F460"/>
    <w:lvl w:ilvl="0" w:tplc="32AEBEB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95570"/>
    <w:multiLevelType w:val="hybridMultilevel"/>
    <w:tmpl w:val="EDD0FCB2"/>
    <w:lvl w:ilvl="0" w:tplc="F87EB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140F2"/>
    <w:multiLevelType w:val="hybridMultilevel"/>
    <w:tmpl w:val="BFE08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C869CE"/>
    <w:multiLevelType w:val="hybridMultilevel"/>
    <w:tmpl w:val="A3FC70B8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04E74"/>
    <w:multiLevelType w:val="hybridMultilevel"/>
    <w:tmpl w:val="DE5AAF82"/>
    <w:lvl w:ilvl="0" w:tplc="32AEBEB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F36E6"/>
    <w:multiLevelType w:val="hybridMultilevel"/>
    <w:tmpl w:val="0DB42210"/>
    <w:lvl w:ilvl="0" w:tplc="24DEC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17"/>
  </w:num>
  <w:num w:numId="3" w16cid:durableId="1900167987">
    <w:abstractNumId w:val="2"/>
  </w:num>
  <w:num w:numId="4" w16cid:durableId="1782530789">
    <w:abstractNumId w:val="8"/>
  </w:num>
  <w:num w:numId="5" w16cid:durableId="1344013555">
    <w:abstractNumId w:val="12"/>
  </w:num>
  <w:num w:numId="6" w16cid:durableId="259530160">
    <w:abstractNumId w:val="5"/>
  </w:num>
  <w:num w:numId="7" w16cid:durableId="2111925622">
    <w:abstractNumId w:val="16"/>
  </w:num>
  <w:num w:numId="8" w16cid:durableId="6005721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9"/>
  </w:num>
  <w:num w:numId="10" w16cid:durableId="7550601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0058682">
    <w:abstractNumId w:val="1"/>
  </w:num>
  <w:num w:numId="12" w16cid:durableId="364907007">
    <w:abstractNumId w:val="7"/>
  </w:num>
  <w:num w:numId="13" w16cid:durableId="999044966">
    <w:abstractNumId w:val="18"/>
  </w:num>
  <w:num w:numId="14" w16cid:durableId="75251360">
    <w:abstractNumId w:val="0"/>
  </w:num>
  <w:num w:numId="15" w16cid:durableId="1257209101">
    <w:abstractNumId w:val="20"/>
  </w:num>
  <w:num w:numId="16" w16cid:durableId="550921411">
    <w:abstractNumId w:val="11"/>
  </w:num>
  <w:num w:numId="17" w16cid:durableId="1101609243">
    <w:abstractNumId w:val="3"/>
  </w:num>
  <w:num w:numId="18" w16cid:durableId="1719085747">
    <w:abstractNumId w:val="4"/>
  </w:num>
  <w:num w:numId="19" w16cid:durableId="41759602">
    <w:abstractNumId w:val="15"/>
  </w:num>
  <w:num w:numId="20" w16cid:durableId="726101629">
    <w:abstractNumId w:val="6"/>
  </w:num>
  <w:num w:numId="21" w16cid:durableId="4228036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0B9A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37D4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477B5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037A0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563F5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E4B54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64EF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0BC8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1C8D"/>
    <w:rsid w:val="008A2A32"/>
    <w:rsid w:val="008A5191"/>
    <w:rsid w:val="008B017D"/>
    <w:rsid w:val="008B13B1"/>
    <w:rsid w:val="008C3037"/>
    <w:rsid w:val="008C5758"/>
    <w:rsid w:val="008C71D2"/>
    <w:rsid w:val="008D6E1A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16BA5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4F8C"/>
    <w:rsid w:val="00985D88"/>
    <w:rsid w:val="00987608"/>
    <w:rsid w:val="00995975"/>
    <w:rsid w:val="009A2921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E6591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AF5414"/>
    <w:rsid w:val="00B001C4"/>
    <w:rsid w:val="00B02AD5"/>
    <w:rsid w:val="00B07239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170E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26A0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3089"/>
    <w:rsid w:val="00D14B3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26"/>
    <w:rsid w:val="00DF636E"/>
    <w:rsid w:val="00E0104E"/>
    <w:rsid w:val="00E060C2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A4169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9094D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unalac-samobor.hr/komunalac/zastita-osobnih-podataka-c38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2373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3</cp:revision>
  <cp:lastPrinted>2022-08-31T08:20:00Z</cp:lastPrinted>
  <dcterms:created xsi:type="dcterms:W3CDTF">2023-11-24T12:40:00Z</dcterms:created>
  <dcterms:modified xsi:type="dcterms:W3CDTF">2023-11-24T12:46:00Z</dcterms:modified>
</cp:coreProperties>
</file>