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98AC0" w14:textId="1CDDEA19" w:rsidR="00516F55" w:rsidRPr="0019364E" w:rsidRDefault="00C72860" w:rsidP="00516F55">
      <w:pPr>
        <w:rPr>
          <w:rFonts w:cs="Arial"/>
          <w:szCs w:val="22"/>
        </w:rPr>
      </w:pPr>
      <w:r w:rsidRPr="0019364E">
        <w:rPr>
          <w:rFonts w:cs="Arial"/>
          <w:szCs w:val="22"/>
        </w:rPr>
        <w:t xml:space="preserve">KLASA:      </w:t>
      </w:r>
      <w:r w:rsidR="00247515" w:rsidRPr="0019364E">
        <w:rPr>
          <w:rFonts w:cs="Arial"/>
          <w:szCs w:val="22"/>
        </w:rPr>
        <w:t>110-01/22-08/09</w:t>
      </w:r>
    </w:p>
    <w:p w14:paraId="50FCB5D3" w14:textId="27FA9BFA" w:rsidR="00516F55" w:rsidRPr="0019364E" w:rsidRDefault="00C72860" w:rsidP="00516F55">
      <w:pPr>
        <w:rPr>
          <w:rFonts w:cs="Arial"/>
          <w:szCs w:val="22"/>
        </w:rPr>
      </w:pPr>
      <w:r w:rsidRPr="0019364E">
        <w:rPr>
          <w:rFonts w:cs="Arial"/>
          <w:szCs w:val="22"/>
        </w:rPr>
        <w:t xml:space="preserve">URBROJ:   </w:t>
      </w:r>
      <w:r w:rsidR="00AB02CF" w:rsidRPr="0019364E">
        <w:rPr>
          <w:rFonts w:cs="Arial"/>
          <w:szCs w:val="22"/>
        </w:rPr>
        <w:t>238/27-159-01-02/06-22-2</w:t>
      </w:r>
    </w:p>
    <w:p w14:paraId="09D843D6" w14:textId="50619C77" w:rsidR="00516F55" w:rsidRPr="0019364E" w:rsidRDefault="00AB02CF" w:rsidP="00516F55">
      <w:pPr>
        <w:rPr>
          <w:rFonts w:cs="Arial"/>
          <w:szCs w:val="22"/>
        </w:rPr>
      </w:pPr>
      <w:r w:rsidRPr="0019364E">
        <w:rPr>
          <w:rFonts w:cs="Arial"/>
          <w:szCs w:val="22"/>
        </w:rPr>
        <w:t xml:space="preserve">Samobor,   </w:t>
      </w:r>
      <w:r w:rsidR="00D77E5E" w:rsidRPr="0019364E">
        <w:rPr>
          <w:rFonts w:cs="Arial"/>
          <w:szCs w:val="22"/>
        </w:rPr>
        <w:t>30</w:t>
      </w:r>
      <w:r w:rsidRPr="0019364E">
        <w:rPr>
          <w:rFonts w:cs="Arial"/>
          <w:szCs w:val="22"/>
        </w:rPr>
        <w:t>.12</w:t>
      </w:r>
      <w:r w:rsidR="00516F55" w:rsidRPr="0019364E">
        <w:rPr>
          <w:rFonts w:cs="Arial"/>
          <w:szCs w:val="22"/>
        </w:rPr>
        <w:t>.2022. godine.</w:t>
      </w:r>
    </w:p>
    <w:p w14:paraId="48AF1699" w14:textId="77777777" w:rsidR="00516F55" w:rsidRPr="0019364E" w:rsidRDefault="00516F55" w:rsidP="00516F55">
      <w:pPr>
        <w:rPr>
          <w:rFonts w:cs="Arial"/>
          <w:szCs w:val="22"/>
        </w:rPr>
      </w:pPr>
    </w:p>
    <w:p w14:paraId="0002CBB8" w14:textId="77777777" w:rsidR="00516F55" w:rsidRPr="0019364E" w:rsidRDefault="00516F55" w:rsidP="00516F55">
      <w:pPr>
        <w:rPr>
          <w:rFonts w:cs="Arial"/>
          <w:szCs w:val="22"/>
        </w:rPr>
      </w:pPr>
    </w:p>
    <w:p w14:paraId="064E070C" w14:textId="77777777" w:rsidR="00516F55" w:rsidRPr="0019364E" w:rsidRDefault="00516F55" w:rsidP="00516F55">
      <w:pPr>
        <w:rPr>
          <w:rFonts w:cs="Arial"/>
          <w:szCs w:val="22"/>
        </w:rPr>
      </w:pPr>
      <w:r w:rsidRPr="0019364E">
        <w:rPr>
          <w:rFonts w:cs="Arial"/>
          <w:szCs w:val="22"/>
        </w:rPr>
        <w:t>Trgovačko društvo Komunalac d.o.o. prima u radni odnos te objavljuje</w:t>
      </w:r>
    </w:p>
    <w:p w14:paraId="7A71097C" w14:textId="77777777" w:rsidR="00516F55" w:rsidRPr="0019364E" w:rsidRDefault="00516F55" w:rsidP="00516F55">
      <w:pPr>
        <w:rPr>
          <w:rFonts w:cs="Arial"/>
          <w:sz w:val="20"/>
        </w:rPr>
      </w:pPr>
    </w:p>
    <w:p w14:paraId="5D85D593" w14:textId="77777777" w:rsidR="00516F55" w:rsidRPr="0019364E" w:rsidRDefault="00516F55" w:rsidP="00516F55">
      <w:pPr>
        <w:rPr>
          <w:rFonts w:cs="Arial"/>
          <w:sz w:val="20"/>
        </w:rPr>
      </w:pPr>
    </w:p>
    <w:p w14:paraId="725F4F20" w14:textId="77777777" w:rsidR="00516F55" w:rsidRPr="0019364E" w:rsidRDefault="00516F55" w:rsidP="00516F55">
      <w:pPr>
        <w:rPr>
          <w:rFonts w:cs="Arial"/>
          <w:sz w:val="20"/>
        </w:rPr>
      </w:pPr>
    </w:p>
    <w:p w14:paraId="4D6B7FF3" w14:textId="77777777" w:rsidR="00516F55" w:rsidRPr="0019364E" w:rsidRDefault="00516F55" w:rsidP="00516F55">
      <w:pPr>
        <w:jc w:val="center"/>
        <w:rPr>
          <w:rFonts w:cs="Arial"/>
          <w:b/>
          <w:sz w:val="24"/>
          <w:szCs w:val="24"/>
        </w:rPr>
      </w:pPr>
      <w:r w:rsidRPr="0019364E">
        <w:rPr>
          <w:rFonts w:cs="Arial"/>
          <w:b/>
          <w:sz w:val="24"/>
          <w:szCs w:val="24"/>
        </w:rPr>
        <w:t>JAVNI POZIV ZA ZAPOŠLJAVANJE</w:t>
      </w:r>
    </w:p>
    <w:p w14:paraId="30187AE6" w14:textId="77777777" w:rsidR="00516F55" w:rsidRPr="0019364E" w:rsidRDefault="00516F55" w:rsidP="00516F55">
      <w:pPr>
        <w:jc w:val="center"/>
        <w:rPr>
          <w:rFonts w:cs="Arial"/>
          <w:b/>
          <w:sz w:val="24"/>
          <w:szCs w:val="24"/>
        </w:rPr>
      </w:pPr>
    </w:p>
    <w:p w14:paraId="362F996E" w14:textId="2E650EEC" w:rsidR="00516F55" w:rsidRPr="0019364E" w:rsidRDefault="00516F55" w:rsidP="00516F55">
      <w:pPr>
        <w:jc w:val="center"/>
        <w:rPr>
          <w:rFonts w:cs="Arial"/>
          <w:b/>
          <w:sz w:val="24"/>
          <w:szCs w:val="24"/>
        </w:rPr>
      </w:pPr>
      <w:r w:rsidRPr="0019364E">
        <w:rPr>
          <w:rFonts w:cs="Arial"/>
          <w:b/>
          <w:sz w:val="24"/>
          <w:szCs w:val="24"/>
        </w:rPr>
        <w:t>za prijam radnika u radni odnos na puno radno vrijeme</w:t>
      </w:r>
    </w:p>
    <w:p w14:paraId="5B1DDC90" w14:textId="77777777" w:rsidR="00516F55" w:rsidRPr="0019364E" w:rsidRDefault="00516F55" w:rsidP="00516F55">
      <w:pPr>
        <w:jc w:val="center"/>
        <w:rPr>
          <w:rFonts w:cs="Arial"/>
          <w:b/>
          <w:sz w:val="24"/>
          <w:szCs w:val="24"/>
        </w:rPr>
      </w:pPr>
    </w:p>
    <w:p w14:paraId="23A364B8" w14:textId="77777777" w:rsidR="00516F55" w:rsidRPr="0019364E" w:rsidRDefault="00516F55" w:rsidP="00516F55">
      <w:pPr>
        <w:jc w:val="center"/>
        <w:rPr>
          <w:rFonts w:cs="Arial"/>
          <w:b/>
          <w:sz w:val="24"/>
          <w:szCs w:val="24"/>
        </w:rPr>
      </w:pPr>
    </w:p>
    <w:p w14:paraId="0E95B3D9" w14:textId="178E3D01" w:rsidR="0040344F" w:rsidRPr="0019364E" w:rsidRDefault="0040344F" w:rsidP="0040344F">
      <w:pPr>
        <w:pStyle w:val="Odlomakpopisa"/>
        <w:numPr>
          <w:ilvl w:val="0"/>
          <w:numId w:val="10"/>
        </w:numPr>
        <w:jc w:val="center"/>
        <w:rPr>
          <w:rFonts w:ascii="Arial" w:hAnsi="Arial" w:cs="Arial"/>
          <w:b/>
          <w:sz w:val="24"/>
          <w:szCs w:val="24"/>
        </w:rPr>
      </w:pPr>
      <w:r w:rsidRPr="0019364E">
        <w:rPr>
          <w:rFonts w:ascii="Arial" w:hAnsi="Arial" w:cs="Arial"/>
          <w:b/>
          <w:sz w:val="24"/>
          <w:szCs w:val="24"/>
        </w:rPr>
        <w:t xml:space="preserve">Stručni suradnik u </w:t>
      </w:r>
      <w:r w:rsidR="00312D37" w:rsidRPr="0019364E">
        <w:rPr>
          <w:rFonts w:ascii="Arial" w:hAnsi="Arial" w:cs="Arial"/>
          <w:b/>
          <w:sz w:val="24"/>
          <w:szCs w:val="24"/>
        </w:rPr>
        <w:t>S</w:t>
      </w:r>
      <w:r w:rsidRPr="0019364E">
        <w:rPr>
          <w:rFonts w:ascii="Arial" w:hAnsi="Arial" w:cs="Arial"/>
          <w:b/>
          <w:sz w:val="24"/>
          <w:szCs w:val="24"/>
        </w:rPr>
        <w:t>lužbi održavanja nerazvrstanih cesta</w:t>
      </w:r>
      <w:r w:rsidR="00516F55" w:rsidRPr="0019364E">
        <w:rPr>
          <w:rFonts w:ascii="Arial" w:hAnsi="Arial" w:cs="Arial"/>
          <w:b/>
          <w:sz w:val="24"/>
          <w:szCs w:val="24"/>
        </w:rPr>
        <w:t xml:space="preserve"> </w:t>
      </w:r>
    </w:p>
    <w:p w14:paraId="4E5BA99B" w14:textId="2FFDB20F" w:rsidR="00516F55" w:rsidRPr="0019364E" w:rsidRDefault="00516F55" w:rsidP="0040344F">
      <w:pPr>
        <w:jc w:val="center"/>
        <w:rPr>
          <w:rFonts w:cs="Arial"/>
          <w:b/>
          <w:sz w:val="24"/>
          <w:szCs w:val="24"/>
        </w:rPr>
      </w:pPr>
      <w:r w:rsidRPr="0019364E">
        <w:rPr>
          <w:rFonts w:cs="Arial"/>
          <w:b/>
          <w:sz w:val="24"/>
          <w:szCs w:val="24"/>
        </w:rPr>
        <w:t xml:space="preserve">– </w:t>
      </w:r>
      <w:r w:rsidR="0040344F" w:rsidRPr="0019364E">
        <w:rPr>
          <w:rFonts w:cs="Arial"/>
          <w:b/>
          <w:sz w:val="24"/>
          <w:szCs w:val="24"/>
        </w:rPr>
        <w:t>1</w:t>
      </w:r>
      <w:r w:rsidRPr="0019364E">
        <w:rPr>
          <w:rFonts w:cs="Arial"/>
          <w:b/>
          <w:sz w:val="24"/>
          <w:szCs w:val="24"/>
        </w:rPr>
        <w:t xml:space="preserve"> izvršitelj/</w:t>
      </w:r>
      <w:proofErr w:type="spellStart"/>
      <w:r w:rsidRPr="0019364E">
        <w:rPr>
          <w:rFonts w:cs="Arial"/>
          <w:b/>
          <w:sz w:val="24"/>
          <w:szCs w:val="24"/>
        </w:rPr>
        <w:t>ic</w:t>
      </w:r>
      <w:r w:rsidR="0040344F" w:rsidRPr="0019364E">
        <w:rPr>
          <w:rFonts w:cs="Arial"/>
          <w:b/>
          <w:sz w:val="24"/>
          <w:szCs w:val="24"/>
        </w:rPr>
        <w:t>a</w:t>
      </w:r>
      <w:proofErr w:type="spellEnd"/>
    </w:p>
    <w:p w14:paraId="2D867314" w14:textId="77777777" w:rsidR="00516F55" w:rsidRPr="0019364E" w:rsidRDefault="00516F55" w:rsidP="00516F55">
      <w:pPr>
        <w:rPr>
          <w:rFonts w:cs="Arial"/>
          <w:b/>
          <w:sz w:val="20"/>
        </w:rPr>
      </w:pPr>
    </w:p>
    <w:p w14:paraId="19F9A2F4" w14:textId="77777777" w:rsidR="00516F55" w:rsidRPr="0019364E" w:rsidRDefault="00516F55" w:rsidP="00516F55">
      <w:pPr>
        <w:rPr>
          <w:rFonts w:cs="Arial"/>
          <w:b/>
          <w:sz w:val="20"/>
        </w:rPr>
      </w:pPr>
    </w:p>
    <w:p w14:paraId="1C81B773" w14:textId="77777777" w:rsidR="00516F55" w:rsidRPr="0019364E" w:rsidRDefault="00516F55" w:rsidP="00516F55">
      <w:pPr>
        <w:rPr>
          <w:rFonts w:cs="Arial"/>
          <w:b/>
          <w:szCs w:val="22"/>
        </w:rPr>
      </w:pPr>
      <w:r w:rsidRPr="0019364E">
        <w:rPr>
          <w:rFonts w:cs="Arial"/>
          <w:b/>
          <w:szCs w:val="22"/>
        </w:rPr>
        <w:t xml:space="preserve">Uvjeti za prijavu na javni poziv: </w:t>
      </w:r>
    </w:p>
    <w:p w14:paraId="2B0627C2" w14:textId="77777777" w:rsidR="00516F55" w:rsidRPr="0019364E" w:rsidRDefault="00516F55" w:rsidP="00516F55">
      <w:pPr>
        <w:rPr>
          <w:rFonts w:cs="Arial"/>
          <w:b/>
          <w:szCs w:val="22"/>
        </w:rPr>
      </w:pPr>
    </w:p>
    <w:p w14:paraId="2B6DD9AA" w14:textId="63CA593B" w:rsidR="0040344F" w:rsidRPr="0019364E" w:rsidRDefault="009D130E" w:rsidP="0040344F">
      <w:pPr>
        <w:pStyle w:val="Odlomakpopisa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Minimalno </w:t>
      </w:r>
      <w:bookmarkStart w:id="0" w:name="_GoBack"/>
      <w:bookmarkEnd w:id="0"/>
      <w:r w:rsidR="0040344F" w:rsidRPr="0019364E">
        <w:rPr>
          <w:rFonts w:ascii="Arial" w:hAnsi="Arial" w:cs="Arial"/>
          <w:b/>
        </w:rPr>
        <w:t xml:space="preserve">VŠS/180 ECTS – </w:t>
      </w:r>
      <w:r w:rsidR="00EC6CA8" w:rsidRPr="0019364E">
        <w:rPr>
          <w:rFonts w:ascii="Arial" w:hAnsi="Arial" w:cs="Arial"/>
          <w:b/>
        </w:rPr>
        <w:t>inženjer građevinarstva</w:t>
      </w:r>
      <w:r w:rsidR="0040344F" w:rsidRPr="0019364E">
        <w:rPr>
          <w:rFonts w:ascii="Arial" w:hAnsi="Arial" w:cs="Arial"/>
          <w:b/>
        </w:rPr>
        <w:t xml:space="preserve"> </w:t>
      </w:r>
    </w:p>
    <w:p w14:paraId="2E152FDF" w14:textId="77777777" w:rsidR="0040344F" w:rsidRPr="0019364E" w:rsidRDefault="0040344F" w:rsidP="0040344F">
      <w:pPr>
        <w:pStyle w:val="Odlomakpopisa"/>
        <w:numPr>
          <w:ilvl w:val="0"/>
          <w:numId w:val="6"/>
        </w:numPr>
        <w:rPr>
          <w:rFonts w:ascii="Arial" w:hAnsi="Arial" w:cs="Arial"/>
          <w:b/>
        </w:rPr>
      </w:pPr>
      <w:r w:rsidRPr="0019364E">
        <w:rPr>
          <w:rFonts w:ascii="Arial" w:hAnsi="Arial" w:cs="Arial"/>
          <w:b/>
        </w:rPr>
        <w:t>MS Windows, MS Office</w:t>
      </w:r>
    </w:p>
    <w:p w14:paraId="7DDA4A36" w14:textId="77777777" w:rsidR="0040344F" w:rsidRPr="0019364E" w:rsidRDefault="0040344F" w:rsidP="0040344F">
      <w:pPr>
        <w:pStyle w:val="Odlomakpopisa"/>
        <w:numPr>
          <w:ilvl w:val="0"/>
          <w:numId w:val="6"/>
        </w:numPr>
        <w:rPr>
          <w:rFonts w:ascii="Arial" w:hAnsi="Arial" w:cs="Arial"/>
          <w:b/>
        </w:rPr>
      </w:pPr>
      <w:r w:rsidRPr="0019364E">
        <w:rPr>
          <w:rFonts w:ascii="Arial" w:hAnsi="Arial" w:cs="Arial"/>
          <w:b/>
        </w:rPr>
        <w:t>važeća vozačka dozvola B kategorije</w:t>
      </w:r>
    </w:p>
    <w:p w14:paraId="3A5DEF68" w14:textId="77777777" w:rsidR="0040344F" w:rsidRPr="0019364E" w:rsidRDefault="0040344F" w:rsidP="0040344F">
      <w:pPr>
        <w:pStyle w:val="Odlomakpopisa"/>
        <w:numPr>
          <w:ilvl w:val="0"/>
          <w:numId w:val="6"/>
        </w:numPr>
        <w:rPr>
          <w:rFonts w:ascii="Arial" w:hAnsi="Arial" w:cs="Arial"/>
          <w:b/>
        </w:rPr>
      </w:pPr>
      <w:r w:rsidRPr="0019364E">
        <w:rPr>
          <w:rFonts w:ascii="Arial" w:hAnsi="Arial" w:cs="Arial"/>
          <w:b/>
        </w:rPr>
        <w:t>strani jezik – osnovno korištenje</w:t>
      </w:r>
    </w:p>
    <w:p w14:paraId="2790F073" w14:textId="06E76AFE" w:rsidR="00516F55" w:rsidRPr="0019364E" w:rsidRDefault="00247515" w:rsidP="00516F55">
      <w:pPr>
        <w:pStyle w:val="Odlomakpopisa"/>
        <w:numPr>
          <w:ilvl w:val="0"/>
          <w:numId w:val="6"/>
        </w:numPr>
        <w:rPr>
          <w:rFonts w:ascii="Arial" w:hAnsi="Arial" w:cs="Arial"/>
          <w:b/>
        </w:rPr>
      </w:pPr>
      <w:r w:rsidRPr="0019364E">
        <w:rPr>
          <w:rFonts w:ascii="Arial" w:hAnsi="Arial" w:cs="Arial"/>
          <w:b/>
        </w:rPr>
        <w:t>r</w:t>
      </w:r>
      <w:r w:rsidR="00516F55" w:rsidRPr="0019364E">
        <w:rPr>
          <w:rFonts w:ascii="Arial" w:hAnsi="Arial" w:cs="Arial"/>
          <w:b/>
        </w:rPr>
        <w:t xml:space="preserve">adno iskustvo </w:t>
      </w:r>
      <w:r w:rsidR="0040344F" w:rsidRPr="0019364E">
        <w:rPr>
          <w:rFonts w:ascii="Arial" w:hAnsi="Arial" w:cs="Arial"/>
          <w:b/>
        </w:rPr>
        <w:t>3 godine</w:t>
      </w:r>
    </w:p>
    <w:p w14:paraId="770056FB" w14:textId="77777777" w:rsidR="00EC6CA8" w:rsidRPr="0019364E" w:rsidRDefault="00EC6CA8" w:rsidP="00EC6CA8">
      <w:pPr>
        <w:rPr>
          <w:rFonts w:cs="Arial"/>
          <w:b/>
        </w:rPr>
      </w:pPr>
    </w:p>
    <w:p w14:paraId="54EA7B85" w14:textId="27AA82AA" w:rsidR="00EC6CA8" w:rsidRPr="0019364E" w:rsidRDefault="00EC6CA8" w:rsidP="00EC6CA8">
      <w:pPr>
        <w:rPr>
          <w:rFonts w:cs="Arial"/>
          <w:b/>
        </w:rPr>
      </w:pPr>
      <w:r w:rsidRPr="0019364E">
        <w:rPr>
          <w:rFonts w:cs="Arial"/>
          <w:b/>
        </w:rPr>
        <w:t>Prednost:</w:t>
      </w:r>
    </w:p>
    <w:p w14:paraId="53636E33" w14:textId="6304CE29" w:rsidR="00EC6CA8" w:rsidRPr="0019364E" w:rsidRDefault="001C6E58" w:rsidP="00EC6CA8">
      <w:pPr>
        <w:pStyle w:val="Odlomakpopisa"/>
        <w:numPr>
          <w:ilvl w:val="0"/>
          <w:numId w:val="13"/>
        </w:numPr>
        <w:rPr>
          <w:rFonts w:ascii="Arial" w:hAnsi="Arial" w:cs="Arial"/>
          <w:b/>
        </w:rPr>
      </w:pPr>
      <w:r w:rsidRPr="0019364E">
        <w:rPr>
          <w:rFonts w:ascii="Arial" w:hAnsi="Arial" w:cs="Arial"/>
          <w:b/>
        </w:rPr>
        <w:t>Iskustvo u niskogradnji</w:t>
      </w:r>
    </w:p>
    <w:p w14:paraId="5147BB98" w14:textId="43E350D3" w:rsidR="00AB02CF" w:rsidRPr="0019364E" w:rsidRDefault="001C6E58" w:rsidP="00EC6CA8">
      <w:pPr>
        <w:pStyle w:val="Odlomakpopisa"/>
        <w:numPr>
          <w:ilvl w:val="0"/>
          <w:numId w:val="13"/>
        </w:numPr>
        <w:rPr>
          <w:rFonts w:ascii="Arial" w:hAnsi="Arial" w:cs="Arial"/>
          <w:b/>
        </w:rPr>
      </w:pPr>
      <w:r w:rsidRPr="0019364E">
        <w:rPr>
          <w:rFonts w:ascii="Arial" w:hAnsi="Arial" w:cs="Arial"/>
          <w:b/>
        </w:rPr>
        <w:t>Iskustvo u održavanju cesta</w:t>
      </w:r>
    </w:p>
    <w:p w14:paraId="7E6520C0" w14:textId="77777777" w:rsidR="00516F55" w:rsidRPr="0019364E" w:rsidRDefault="00516F55" w:rsidP="00516F55">
      <w:pPr>
        <w:rPr>
          <w:rFonts w:cs="Arial"/>
          <w:szCs w:val="22"/>
        </w:rPr>
      </w:pPr>
    </w:p>
    <w:p w14:paraId="08A64FB4" w14:textId="77777777" w:rsidR="00516F55" w:rsidRPr="0019364E" w:rsidRDefault="00516F55" w:rsidP="00516F55">
      <w:pPr>
        <w:ind w:firstLine="360"/>
        <w:rPr>
          <w:rFonts w:cs="Arial"/>
          <w:b/>
          <w:szCs w:val="22"/>
        </w:rPr>
      </w:pPr>
      <w:r w:rsidRPr="0019364E">
        <w:rPr>
          <w:rFonts w:cs="Arial"/>
          <w:b/>
          <w:szCs w:val="22"/>
        </w:rPr>
        <w:t>Na javni poziv se pod jednakim uvjetima imaju pravo javiti osobe oba spola.</w:t>
      </w:r>
    </w:p>
    <w:p w14:paraId="6F4C59DF" w14:textId="77777777" w:rsidR="00516F55" w:rsidRPr="0019364E" w:rsidRDefault="00516F55" w:rsidP="00516F55">
      <w:pPr>
        <w:rPr>
          <w:rFonts w:cs="Arial"/>
          <w:szCs w:val="22"/>
        </w:rPr>
      </w:pPr>
    </w:p>
    <w:p w14:paraId="5F20A3AA" w14:textId="77777777" w:rsidR="00516F55" w:rsidRPr="0019364E" w:rsidRDefault="00516F55" w:rsidP="00516F55">
      <w:pPr>
        <w:rPr>
          <w:rFonts w:cs="Arial"/>
          <w:b/>
          <w:szCs w:val="22"/>
        </w:rPr>
      </w:pPr>
      <w:r w:rsidRPr="0019364E">
        <w:rPr>
          <w:rFonts w:cs="Arial"/>
          <w:b/>
          <w:szCs w:val="22"/>
        </w:rPr>
        <w:t>OPIS POSLOVA:</w:t>
      </w:r>
    </w:p>
    <w:p w14:paraId="0233A114" w14:textId="77777777" w:rsidR="00516F55" w:rsidRPr="0019364E" w:rsidRDefault="00516F55" w:rsidP="00516F55">
      <w:pPr>
        <w:rPr>
          <w:rFonts w:cs="Arial"/>
          <w:szCs w:val="22"/>
        </w:rPr>
      </w:pPr>
    </w:p>
    <w:p w14:paraId="4C8FE960" w14:textId="77777777" w:rsidR="0040344F" w:rsidRPr="0019364E" w:rsidRDefault="0040344F" w:rsidP="0040344F">
      <w:pPr>
        <w:numPr>
          <w:ilvl w:val="0"/>
          <w:numId w:val="8"/>
        </w:numPr>
        <w:rPr>
          <w:rFonts w:cs="Arial"/>
          <w:bCs/>
          <w:szCs w:val="22"/>
        </w:rPr>
      </w:pPr>
      <w:r w:rsidRPr="0019364E">
        <w:rPr>
          <w:rFonts w:cs="Arial"/>
          <w:bCs/>
          <w:szCs w:val="22"/>
        </w:rPr>
        <w:t xml:space="preserve">nadzire prohodnost i </w:t>
      </w:r>
      <w:proofErr w:type="spellStart"/>
      <w:r w:rsidRPr="0019364E">
        <w:rPr>
          <w:rFonts w:cs="Arial"/>
          <w:bCs/>
          <w:szCs w:val="22"/>
        </w:rPr>
        <w:t>uporabnost</w:t>
      </w:r>
      <w:proofErr w:type="spellEnd"/>
      <w:r w:rsidRPr="0019364E">
        <w:rPr>
          <w:rFonts w:cs="Arial"/>
          <w:bCs/>
          <w:szCs w:val="22"/>
        </w:rPr>
        <w:t xml:space="preserve"> cesta za siguran promet</w:t>
      </w:r>
    </w:p>
    <w:p w14:paraId="47F8D68D" w14:textId="77777777" w:rsidR="0040344F" w:rsidRPr="0019364E" w:rsidRDefault="0040344F" w:rsidP="0040344F">
      <w:pPr>
        <w:numPr>
          <w:ilvl w:val="0"/>
          <w:numId w:val="8"/>
        </w:numPr>
        <w:rPr>
          <w:rFonts w:cs="Arial"/>
          <w:szCs w:val="22"/>
        </w:rPr>
      </w:pPr>
      <w:r w:rsidRPr="0019364E">
        <w:rPr>
          <w:rFonts w:cs="Arial"/>
          <w:bCs/>
          <w:szCs w:val="22"/>
        </w:rPr>
        <w:t>organizira i kontrolira rad radnika na održavanju i rekonstrukciji nerazvrstanih cesta</w:t>
      </w:r>
    </w:p>
    <w:p w14:paraId="304BAE6C" w14:textId="77777777" w:rsidR="0040344F" w:rsidRPr="0019364E" w:rsidRDefault="0040344F" w:rsidP="0040344F">
      <w:pPr>
        <w:numPr>
          <w:ilvl w:val="0"/>
          <w:numId w:val="8"/>
        </w:numPr>
        <w:rPr>
          <w:rFonts w:cs="Arial"/>
          <w:szCs w:val="22"/>
        </w:rPr>
      </w:pPr>
      <w:r w:rsidRPr="0019364E">
        <w:rPr>
          <w:rFonts w:cs="Arial"/>
          <w:bCs/>
          <w:szCs w:val="22"/>
        </w:rPr>
        <w:t xml:space="preserve">sudjeluje u izradi godišnjeg programa rada i tjednim planovima rada </w:t>
      </w:r>
    </w:p>
    <w:p w14:paraId="626F3ED9" w14:textId="77777777" w:rsidR="0040344F" w:rsidRPr="0019364E" w:rsidRDefault="0040344F" w:rsidP="0040344F">
      <w:pPr>
        <w:numPr>
          <w:ilvl w:val="0"/>
          <w:numId w:val="8"/>
        </w:numPr>
        <w:rPr>
          <w:rFonts w:cs="Arial"/>
          <w:szCs w:val="22"/>
        </w:rPr>
      </w:pPr>
      <w:r w:rsidRPr="0019364E">
        <w:rPr>
          <w:rFonts w:cs="Arial"/>
          <w:bCs/>
          <w:szCs w:val="22"/>
        </w:rPr>
        <w:t>surađuje s nadležnim tijelima izvan društva na izradi i provođenju planova iz djelatnosti</w:t>
      </w:r>
    </w:p>
    <w:p w14:paraId="60CAEDF6" w14:textId="77777777" w:rsidR="0040344F" w:rsidRPr="0019364E" w:rsidRDefault="0040344F" w:rsidP="0040344F">
      <w:pPr>
        <w:numPr>
          <w:ilvl w:val="0"/>
          <w:numId w:val="8"/>
        </w:numPr>
        <w:rPr>
          <w:rFonts w:cs="Arial"/>
          <w:szCs w:val="22"/>
        </w:rPr>
      </w:pPr>
      <w:r w:rsidRPr="0019364E">
        <w:rPr>
          <w:rFonts w:cs="Arial"/>
          <w:bCs/>
          <w:szCs w:val="22"/>
        </w:rPr>
        <w:t>vodi brigu o osnovnim sredstvima službe</w:t>
      </w:r>
    </w:p>
    <w:p w14:paraId="6417DC1E" w14:textId="77777777" w:rsidR="0040344F" w:rsidRPr="0019364E" w:rsidRDefault="0040344F" w:rsidP="0040344F">
      <w:pPr>
        <w:numPr>
          <w:ilvl w:val="0"/>
          <w:numId w:val="8"/>
        </w:numPr>
        <w:rPr>
          <w:rFonts w:cs="Arial"/>
          <w:szCs w:val="22"/>
        </w:rPr>
      </w:pPr>
      <w:r w:rsidRPr="0019364E">
        <w:rPr>
          <w:rFonts w:cs="Arial"/>
          <w:bCs/>
          <w:szCs w:val="22"/>
        </w:rPr>
        <w:t>kontrolira stanje nerazvrstanih cesta</w:t>
      </w:r>
    </w:p>
    <w:p w14:paraId="02645E5E" w14:textId="77777777" w:rsidR="0040344F" w:rsidRPr="0019364E" w:rsidRDefault="0040344F" w:rsidP="0040344F">
      <w:pPr>
        <w:numPr>
          <w:ilvl w:val="0"/>
          <w:numId w:val="8"/>
        </w:numPr>
        <w:rPr>
          <w:rFonts w:cs="Arial"/>
          <w:szCs w:val="22"/>
        </w:rPr>
      </w:pPr>
      <w:r w:rsidRPr="0019364E">
        <w:rPr>
          <w:rFonts w:cs="Arial"/>
          <w:bCs/>
          <w:szCs w:val="22"/>
        </w:rPr>
        <w:t>organizira rad na gradilištu te obavlja nadzor nad izvođenjem, kvalitetom, količinom radova</w:t>
      </w:r>
    </w:p>
    <w:p w14:paraId="5F84EC1A" w14:textId="77777777" w:rsidR="0040344F" w:rsidRPr="0019364E" w:rsidRDefault="0040344F" w:rsidP="0040344F">
      <w:pPr>
        <w:numPr>
          <w:ilvl w:val="0"/>
          <w:numId w:val="8"/>
        </w:numPr>
        <w:rPr>
          <w:rFonts w:cs="Arial"/>
          <w:szCs w:val="22"/>
        </w:rPr>
      </w:pPr>
      <w:r w:rsidRPr="0019364E">
        <w:rPr>
          <w:rFonts w:cs="Arial"/>
          <w:bCs/>
          <w:szCs w:val="22"/>
        </w:rPr>
        <w:t>sudjeluje u organizaciji i vođenju zimske službe</w:t>
      </w:r>
    </w:p>
    <w:p w14:paraId="096284E2" w14:textId="77777777" w:rsidR="0040344F" w:rsidRPr="0019364E" w:rsidRDefault="0040344F" w:rsidP="0040344F">
      <w:pPr>
        <w:numPr>
          <w:ilvl w:val="0"/>
          <w:numId w:val="8"/>
        </w:numPr>
        <w:rPr>
          <w:rFonts w:cs="Arial"/>
          <w:szCs w:val="22"/>
        </w:rPr>
      </w:pPr>
      <w:r w:rsidRPr="0019364E">
        <w:rPr>
          <w:rFonts w:cs="Arial"/>
          <w:bCs/>
          <w:szCs w:val="22"/>
        </w:rPr>
        <w:t>po potrebi organizira čišćenje sipine nakon završetka zimske službe</w:t>
      </w:r>
    </w:p>
    <w:p w14:paraId="239077A5" w14:textId="77777777" w:rsidR="0040344F" w:rsidRPr="0019364E" w:rsidRDefault="0040344F" w:rsidP="0040344F">
      <w:pPr>
        <w:numPr>
          <w:ilvl w:val="0"/>
          <w:numId w:val="8"/>
        </w:numPr>
        <w:rPr>
          <w:rFonts w:cs="Arial"/>
          <w:szCs w:val="22"/>
        </w:rPr>
      </w:pPr>
      <w:r w:rsidRPr="0019364E">
        <w:rPr>
          <w:rFonts w:cs="Arial"/>
          <w:bCs/>
          <w:szCs w:val="22"/>
        </w:rPr>
        <w:t>izrađuje predračune za sanaciju prekopa</w:t>
      </w:r>
    </w:p>
    <w:p w14:paraId="784AA87D" w14:textId="77777777" w:rsidR="0040344F" w:rsidRPr="0019364E" w:rsidRDefault="0040344F" w:rsidP="0040344F">
      <w:pPr>
        <w:numPr>
          <w:ilvl w:val="0"/>
          <w:numId w:val="8"/>
        </w:numPr>
        <w:rPr>
          <w:rFonts w:cs="Arial"/>
          <w:szCs w:val="22"/>
        </w:rPr>
      </w:pPr>
      <w:r w:rsidRPr="0019364E">
        <w:rPr>
          <w:rFonts w:cs="Arial"/>
          <w:bCs/>
          <w:szCs w:val="22"/>
        </w:rPr>
        <w:t>izrađuje predračune i za ostala radilišta prema potrebi</w:t>
      </w:r>
    </w:p>
    <w:p w14:paraId="632EC269" w14:textId="77777777" w:rsidR="0040344F" w:rsidRPr="0019364E" w:rsidRDefault="0040344F" w:rsidP="0040344F">
      <w:pPr>
        <w:numPr>
          <w:ilvl w:val="0"/>
          <w:numId w:val="8"/>
        </w:numPr>
        <w:rPr>
          <w:rFonts w:cs="Arial"/>
          <w:szCs w:val="22"/>
        </w:rPr>
      </w:pPr>
      <w:r w:rsidRPr="0019364E">
        <w:rPr>
          <w:rFonts w:cs="Arial"/>
          <w:szCs w:val="22"/>
        </w:rPr>
        <w:t>vodi evidenciju i raspored rada za sve radnike službe</w:t>
      </w:r>
    </w:p>
    <w:p w14:paraId="13E531DB" w14:textId="77777777" w:rsidR="0040344F" w:rsidRPr="0019364E" w:rsidRDefault="0040344F" w:rsidP="0040344F">
      <w:pPr>
        <w:numPr>
          <w:ilvl w:val="0"/>
          <w:numId w:val="8"/>
        </w:numPr>
        <w:rPr>
          <w:rFonts w:cs="Arial"/>
          <w:szCs w:val="22"/>
        </w:rPr>
      </w:pPr>
      <w:r w:rsidRPr="0019364E">
        <w:rPr>
          <w:rFonts w:cs="Arial"/>
          <w:szCs w:val="22"/>
        </w:rPr>
        <w:t>vodi evidenciju prisutnosti za sve radnike službe te dostavlja pravovremene izvještaje radi obračuna plaće</w:t>
      </w:r>
    </w:p>
    <w:p w14:paraId="5AB64DC3" w14:textId="77777777" w:rsidR="0040344F" w:rsidRPr="0019364E" w:rsidRDefault="0040344F" w:rsidP="0040344F">
      <w:pPr>
        <w:numPr>
          <w:ilvl w:val="0"/>
          <w:numId w:val="8"/>
        </w:numPr>
        <w:rPr>
          <w:rFonts w:cs="Arial"/>
          <w:szCs w:val="22"/>
        </w:rPr>
      </w:pPr>
      <w:r w:rsidRPr="0019364E">
        <w:rPr>
          <w:rFonts w:cs="Arial"/>
          <w:bCs/>
          <w:szCs w:val="22"/>
        </w:rPr>
        <w:t xml:space="preserve">piše građevinski dnevnik i građevinske knjige </w:t>
      </w:r>
    </w:p>
    <w:p w14:paraId="1ED21C51" w14:textId="77777777" w:rsidR="0040344F" w:rsidRPr="0019364E" w:rsidRDefault="0040344F" w:rsidP="0040344F">
      <w:pPr>
        <w:numPr>
          <w:ilvl w:val="0"/>
          <w:numId w:val="8"/>
        </w:numPr>
        <w:rPr>
          <w:rFonts w:cs="Arial"/>
          <w:szCs w:val="22"/>
        </w:rPr>
      </w:pPr>
      <w:r w:rsidRPr="0019364E">
        <w:rPr>
          <w:rFonts w:cs="Arial"/>
          <w:bCs/>
          <w:szCs w:val="22"/>
        </w:rPr>
        <w:lastRenderedPageBreak/>
        <w:t>radi privremene i okončane situacije po izvršenim radovima</w:t>
      </w:r>
    </w:p>
    <w:p w14:paraId="7D95072B" w14:textId="77777777" w:rsidR="0040344F" w:rsidRPr="0019364E" w:rsidRDefault="0040344F" w:rsidP="0040344F">
      <w:pPr>
        <w:numPr>
          <w:ilvl w:val="0"/>
          <w:numId w:val="8"/>
        </w:numPr>
        <w:rPr>
          <w:rFonts w:cs="Arial"/>
          <w:szCs w:val="22"/>
        </w:rPr>
      </w:pPr>
      <w:r w:rsidRPr="0019364E">
        <w:rPr>
          <w:rFonts w:cs="Arial"/>
          <w:bCs/>
          <w:szCs w:val="22"/>
        </w:rPr>
        <w:t xml:space="preserve">piše zahtjeve za nabavu i interne narudžbenice za razduživanje materijala </w:t>
      </w:r>
    </w:p>
    <w:p w14:paraId="59410238" w14:textId="77777777" w:rsidR="0040344F" w:rsidRPr="0019364E" w:rsidRDefault="0040344F" w:rsidP="0040344F">
      <w:pPr>
        <w:numPr>
          <w:ilvl w:val="0"/>
          <w:numId w:val="8"/>
        </w:numPr>
        <w:rPr>
          <w:rFonts w:cs="Arial"/>
          <w:szCs w:val="22"/>
        </w:rPr>
      </w:pPr>
      <w:r w:rsidRPr="0019364E">
        <w:rPr>
          <w:rFonts w:cs="Arial"/>
          <w:bCs/>
          <w:szCs w:val="22"/>
        </w:rPr>
        <w:t>kontrolira račune službe</w:t>
      </w:r>
    </w:p>
    <w:p w14:paraId="2DFEF317" w14:textId="77777777" w:rsidR="0040344F" w:rsidRPr="0019364E" w:rsidRDefault="0040344F" w:rsidP="0040344F">
      <w:pPr>
        <w:numPr>
          <w:ilvl w:val="0"/>
          <w:numId w:val="8"/>
        </w:numPr>
        <w:rPr>
          <w:rFonts w:cs="Arial"/>
          <w:szCs w:val="22"/>
        </w:rPr>
      </w:pPr>
      <w:r w:rsidRPr="0019364E">
        <w:rPr>
          <w:rFonts w:cs="Arial"/>
          <w:szCs w:val="22"/>
        </w:rPr>
        <w:t>preuzima odgovornost za izvršenje poslova i zadataka na terenu</w:t>
      </w:r>
    </w:p>
    <w:p w14:paraId="28C07D8B" w14:textId="77777777" w:rsidR="0040344F" w:rsidRPr="0019364E" w:rsidRDefault="0040344F" w:rsidP="0040344F">
      <w:pPr>
        <w:numPr>
          <w:ilvl w:val="0"/>
          <w:numId w:val="8"/>
        </w:numPr>
        <w:rPr>
          <w:rFonts w:cs="Arial"/>
          <w:szCs w:val="22"/>
        </w:rPr>
      </w:pPr>
      <w:r w:rsidRPr="0019364E">
        <w:rPr>
          <w:rFonts w:cs="Arial"/>
          <w:szCs w:val="22"/>
        </w:rPr>
        <w:t>brine o pravilnoj primjeni propisa o zaštiti na radu i primjeni opreme zaštite na radu</w:t>
      </w:r>
    </w:p>
    <w:p w14:paraId="50847EBB" w14:textId="77777777" w:rsidR="0040344F" w:rsidRPr="0019364E" w:rsidRDefault="0040344F" w:rsidP="0040344F">
      <w:pPr>
        <w:numPr>
          <w:ilvl w:val="0"/>
          <w:numId w:val="9"/>
        </w:numPr>
        <w:rPr>
          <w:rFonts w:cs="Arial"/>
          <w:szCs w:val="22"/>
        </w:rPr>
      </w:pPr>
      <w:r w:rsidRPr="0019364E">
        <w:rPr>
          <w:rFonts w:cs="Arial"/>
          <w:szCs w:val="22"/>
        </w:rPr>
        <w:t>prati i primjenjuje sve propise i zakone iz djelokruga rada</w:t>
      </w:r>
    </w:p>
    <w:p w14:paraId="2EC8E184" w14:textId="77777777" w:rsidR="009C0321" w:rsidRPr="0019364E" w:rsidRDefault="009C0321" w:rsidP="00516F55">
      <w:pPr>
        <w:rPr>
          <w:rFonts w:cs="Arial"/>
          <w:szCs w:val="22"/>
        </w:rPr>
      </w:pPr>
    </w:p>
    <w:p w14:paraId="61CFFD83" w14:textId="432158E0" w:rsidR="00516F55" w:rsidRPr="0019364E" w:rsidRDefault="00516F55" w:rsidP="00516F55">
      <w:pPr>
        <w:rPr>
          <w:rFonts w:cs="Arial"/>
          <w:szCs w:val="22"/>
        </w:rPr>
      </w:pPr>
      <w:r w:rsidRPr="0019364E">
        <w:rPr>
          <w:rFonts w:cs="Arial"/>
          <w:szCs w:val="22"/>
        </w:rPr>
        <w:tab/>
      </w:r>
    </w:p>
    <w:p w14:paraId="033D81F4" w14:textId="7454C96D" w:rsidR="00516F55" w:rsidRPr="0019364E" w:rsidRDefault="00516F55" w:rsidP="00516F55">
      <w:pPr>
        <w:rPr>
          <w:rFonts w:cs="Arial"/>
          <w:szCs w:val="22"/>
        </w:rPr>
      </w:pPr>
      <w:r w:rsidRPr="0019364E">
        <w:rPr>
          <w:rFonts w:cs="Arial"/>
          <w:szCs w:val="22"/>
        </w:rPr>
        <w:t xml:space="preserve">Uz pisanu prijavu na javni poziv za radno mjesto </w:t>
      </w:r>
      <w:r w:rsidR="00312D37" w:rsidRPr="0019364E">
        <w:rPr>
          <w:rFonts w:cs="Arial"/>
          <w:szCs w:val="22"/>
        </w:rPr>
        <w:t>STRUČNI SURADNIK U SLUŽBI ODRŽAVANJA NERAZVRSTANIH CESTA</w:t>
      </w:r>
      <w:r w:rsidRPr="0019364E">
        <w:rPr>
          <w:rFonts w:cs="Arial"/>
          <w:szCs w:val="22"/>
        </w:rPr>
        <w:t xml:space="preserve"> obvezno se prilaže: </w:t>
      </w:r>
    </w:p>
    <w:p w14:paraId="29690A0A" w14:textId="1501B2AB" w:rsidR="00312D37" w:rsidRPr="0019364E" w:rsidRDefault="00516F55" w:rsidP="00312D37">
      <w:pPr>
        <w:pStyle w:val="Odlomakpopisa"/>
        <w:numPr>
          <w:ilvl w:val="0"/>
          <w:numId w:val="11"/>
        </w:numPr>
        <w:rPr>
          <w:rFonts w:ascii="Arial" w:hAnsi="Arial" w:cs="Arial"/>
        </w:rPr>
      </w:pPr>
      <w:r w:rsidRPr="0019364E">
        <w:rPr>
          <w:rFonts w:ascii="Arial" w:hAnsi="Arial" w:cs="Arial"/>
        </w:rPr>
        <w:t>Životopis</w:t>
      </w:r>
    </w:p>
    <w:p w14:paraId="63665878" w14:textId="3049B607" w:rsidR="00312D37" w:rsidRPr="0019364E" w:rsidRDefault="00247515" w:rsidP="00312D37">
      <w:pPr>
        <w:pStyle w:val="Odlomakpopisa"/>
        <w:numPr>
          <w:ilvl w:val="0"/>
          <w:numId w:val="11"/>
        </w:numPr>
        <w:rPr>
          <w:rFonts w:ascii="Arial" w:hAnsi="Arial" w:cs="Arial"/>
        </w:rPr>
      </w:pPr>
      <w:r w:rsidRPr="0019364E">
        <w:rPr>
          <w:rFonts w:ascii="Arial" w:hAnsi="Arial" w:cs="Arial"/>
        </w:rPr>
        <w:t>Zamolba za posao</w:t>
      </w:r>
    </w:p>
    <w:p w14:paraId="77BC09B6" w14:textId="191909D8" w:rsidR="00312D37" w:rsidRPr="0019364E" w:rsidRDefault="00312D37" w:rsidP="00312D37">
      <w:pPr>
        <w:pStyle w:val="Odlomakpopisa"/>
        <w:numPr>
          <w:ilvl w:val="0"/>
          <w:numId w:val="11"/>
        </w:numPr>
        <w:rPr>
          <w:rFonts w:ascii="Arial" w:hAnsi="Arial" w:cs="Arial"/>
        </w:rPr>
      </w:pPr>
      <w:r w:rsidRPr="0019364E">
        <w:rPr>
          <w:rFonts w:ascii="Arial" w:hAnsi="Arial" w:cs="Arial"/>
        </w:rPr>
        <w:t>Dokaz o potrebnoj stručnoj spremi</w:t>
      </w:r>
    </w:p>
    <w:p w14:paraId="0ADB22D9" w14:textId="77777777" w:rsidR="00312D37" w:rsidRPr="0019364E" w:rsidRDefault="00312D37" w:rsidP="00312D37">
      <w:pPr>
        <w:pStyle w:val="Odlomakpopisa"/>
        <w:numPr>
          <w:ilvl w:val="0"/>
          <w:numId w:val="11"/>
        </w:numPr>
        <w:rPr>
          <w:rFonts w:ascii="Arial" w:hAnsi="Arial" w:cs="Arial"/>
        </w:rPr>
      </w:pPr>
      <w:r w:rsidRPr="0019364E">
        <w:rPr>
          <w:rFonts w:ascii="Arial" w:hAnsi="Arial" w:cs="Arial"/>
        </w:rPr>
        <w:t>Dokaz o položenom vozačkom ispitu „B“ kategorije</w:t>
      </w:r>
    </w:p>
    <w:p w14:paraId="009E962B" w14:textId="220941ED" w:rsidR="00516F55" w:rsidRPr="0019364E" w:rsidRDefault="00312D37" w:rsidP="00312D37">
      <w:pPr>
        <w:pStyle w:val="Odlomakpopisa"/>
        <w:numPr>
          <w:ilvl w:val="0"/>
          <w:numId w:val="11"/>
        </w:numPr>
        <w:rPr>
          <w:rFonts w:ascii="Arial" w:hAnsi="Arial" w:cs="Arial"/>
        </w:rPr>
      </w:pPr>
      <w:r w:rsidRPr="0019364E">
        <w:rPr>
          <w:rFonts w:ascii="Arial" w:hAnsi="Arial" w:cs="Arial"/>
        </w:rPr>
        <w:t>Dokaz o radnom iskustvu.</w:t>
      </w:r>
    </w:p>
    <w:p w14:paraId="5EF3A8A4" w14:textId="77777777" w:rsidR="00516F55" w:rsidRPr="0019364E" w:rsidRDefault="00516F55" w:rsidP="00516F55">
      <w:pPr>
        <w:rPr>
          <w:rFonts w:cs="Arial"/>
          <w:szCs w:val="22"/>
        </w:rPr>
      </w:pPr>
    </w:p>
    <w:p w14:paraId="44997E2F" w14:textId="77777777" w:rsidR="00516F55" w:rsidRPr="0019364E" w:rsidRDefault="00516F55" w:rsidP="00516F55">
      <w:pPr>
        <w:rPr>
          <w:rFonts w:cs="Arial"/>
          <w:szCs w:val="22"/>
        </w:rPr>
      </w:pPr>
    </w:p>
    <w:p w14:paraId="4A3AD05F" w14:textId="77777777" w:rsidR="00127F45" w:rsidRPr="0019364E" w:rsidRDefault="00516F55" w:rsidP="00516F55">
      <w:pPr>
        <w:rPr>
          <w:rFonts w:cs="Arial"/>
          <w:szCs w:val="22"/>
        </w:rPr>
      </w:pPr>
      <w:r w:rsidRPr="0019364E">
        <w:rPr>
          <w:rFonts w:cs="Arial"/>
          <w:szCs w:val="22"/>
        </w:rPr>
        <w:t xml:space="preserve">U prijavi na javni poziv navode se i podaci podnositelja prijave (ime i prezime, adresa prebivališta, broj telefona/mobitela, adresa e-pošte, isključivo za potrebe ovog postupka). </w:t>
      </w:r>
    </w:p>
    <w:p w14:paraId="5C6B8272" w14:textId="77777777" w:rsidR="00127F45" w:rsidRPr="0019364E" w:rsidRDefault="00127F45" w:rsidP="00516F55">
      <w:pPr>
        <w:rPr>
          <w:rFonts w:cs="Arial"/>
          <w:szCs w:val="22"/>
        </w:rPr>
      </w:pPr>
    </w:p>
    <w:p w14:paraId="460F0FAF" w14:textId="19C1851B" w:rsidR="00516F55" w:rsidRPr="0019364E" w:rsidRDefault="00516F55" w:rsidP="00516F55">
      <w:pPr>
        <w:rPr>
          <w:rFonts w:cs="Arial"/>
          <w:szCs w:val="22"/>
        </w:rPr>
      </w:pPr>
      <w:r w:rsidRPr="0019364E">
        <w:rPr>
          <w:rFonts w:cs="Arial"/>
          <w:szCs w:val="22"/>
        </w:rPr>
        <w:t xml:space="preserve">Molimo kandidate/kinje da prije dostave prijave pročitaju informaciju o obradi podataka na službenoj stranici društva link. </w:t>
      </w:r>
      <w:hyperlink r:id="rId8" w:history="1">
        <w:r w:rsidR="00127F45" w:rsidRPr="0019364E">
          <w:rPr>
            <w:rStyle w:val="Hiperveza"/>
            <w:rFonts w:cs="Arial"/>
            <w:color w:val="auto"/>
            <w:szCs w:val="22"/>
          </w:rPr>
          <w:t>http://komunalac-samobor.hr/komunalac/zastita-osobnih-podataka-c388</w:t>
        </w:r>
      </w:hyperlink>
    </w:p>
    <w:p w14:paraId="6B805AF9" w14:textId="77777777" w:rsidR="009C0321" w:rsidRPr="0019364E" w:rsidRDefault="009C0321" w:rsidP="00516F55">
      <w:pPr>
        <w:rPr>
          <w:rFonts w:cs="Arial"/>
          <w:szCs w:val="22"/>
        </w:rPr>
      </w:pPr>
    </w:p>
    <w:p w14:paraId="542230F8" w14:textId="77777777" w:rsidR="00127F45" w:rsidRPr="0019364E" w:rsidRDefault="00127F45" w:rsidP="00127F45">
      <w:pPr>
        <w:rPr>
          <w:rFonts w:cs="Arial"/>
          <w:szCs w:val="22"/>
        </w:rPr>
      </w:pPr>
      <w:r w:rsidRPr="0019364E">
        <w:rPr>
          <w:rFonts w:cs="Arial"/>
          <w:szCs w:val="22"/>
        </w:rPr>
        <w:t>Prijave na javni poziv s dokazima o ispunjavanju uvjeta podnose se pisanim putem:</w:t>
      </w:r>
    </w:p>
    <w:p w14:paraId="08F23D03" w14:textId="6AADF01B" w:rsidR="00127F45" w:rsidRPr="0019364E" w:rsidRDefault="00127F45" w:rsidP="00AB02CF">
      <w:pPr>
        <w:ind w:left="720" w:hanging="720"/>
        <w:rPr>
          <w:rFonts w:cs="Arial"/>
          <w:szCs w:val="22"/>
        </w:rPr>
      </w:pPr>
      <w:r w:rsidRPr="0019364E">
        <w:rPr>
          <w:rFonts w:cs="Arial"/>
          <w:szCs w:val="22"/>
        </w:rPr>
        <w:t>1)</w:t>
      </w:r>
      <w:r w:rsidRPr="0019364E">
        <w:rPr>
          <w:rFonts w:cs="Arial"/>
          <w:szCs w:val="22"/>
        </w:rPr>
        <w:tab/>
        <w:t xml:space="preserve">Poštom na adresu Komunalac d.o.o., Ulica 151. samoborske brigade HV 2, 10430 </w:t>
      </w:r>
      <w:r w:rsidR="00DE7151" w:rsidRPr="0019364E">
        <w:rPr>
          <w:rFonts w:cs="Arial"/>
          <w:szCs w:val="22"/>
        </w:rPr>
        <w:t>Samobor, s naznakom „javni poziv“</w:t>
      </w:r>
    </w:p>
    <w:p w14:paraId="183F8893" w14:textId="22684F3D" w:rsidR="00516F55" w:rsidRPr="0019364E" w:rsidRDefault="00127F45" w:rsidP="00127F45">
      <w:pPr>
        <w:rPr>
          <w:rFonts w:cs="Arial"/>
          <w:szCs w:val="22"/>
        </w:rPr>
      </w:pPr>
      <w:r w:rsidRPr="0019364E">
        <w:rPr>
          <w:rFonts w:cs="Arial"/>
          <w:szCs w:val="22"/>
        </w:rPr>
        <w:t>3)</w:t>
      </w:r>
      <w:r w:rsidRPr="0019364E">
        <w:rPr>
          <w:rFonts w:cs="Arial"/>
          <w:szCs w:val="22"/>
        </w:rPr>
        <w:tab/>
        <w:t xml:space="preserve">Na e-mail adresu: </w:t>
      </w:r>
      <w:r w:rsidR="00312D37" w:rsidRPr="0019364E">
        <w:rPr>
          <w:rStyle w:val="Hiperveza"/>
          <w:rFonts w:cs="Arial"/>
          <w:color w:val="auto"/>
          <w:szCs w:val="22"/>
        </w:rPr>
        <w:t>ljudski-resursi@komunalac-samobor.hr</w:t>
      </w:r>
      <w:r w:rsidRPr="0019364E">
        <w:rPr>
          <w:rFonts w:cs="Arial"/>
          <w:szCs w:val="22"/>
        </w:rPr>
        <w:t>, s naznakom: „Prijava za radno mjesto – „</w:t>
      </w:r>
      <w:r w:rsidR="0040344F" w:rsidRPr="0019364E">
        <w:rPr>
          <w:rFonts w:cs="Arial"/>
          <w:szCs w:val="22"/>
        </w:rPr>
        <w:t>STRUČNI SURADNIK U SLUŽBI ODRŽAVANJA NERAZVRSTANIH CESTA</w:t>
      </w:r>
      <w:r w:rsidRPr="0019364E">
        <w:rPr>
          <w:rFonts w:cs="Arial"/>
          <w:szCs w:val="22"/>
        </w:rPr>
        <w:t>“</w:t>
      </w:r>
    </w:p>
    <w:p w14:paraId="42FBFD05" w14:textId="77777777" w:rsidR="00127F45" w:rsidRPr="0019364E" w:rsidRDefault="00127F45" w:rsidP="00127F45">
      <w:pPr>
        <w:rPr>
          <w:rFonts w:cs="Arial"/>
          <w:szCs w:val="22"/>
        </w:rPr>
      </w:pPr>
    </w:p>
    <w:p w14:paraId="58673E73" w14:textId="60B6C4C3" w:rsidR="00516F55" w:rsidRPr="0019364E" w:rsidRDefault="00516F55" w:rsidP="00516F55">
      <w:pPr>
        <w:rPr>
          <w:rFonts w:cs="Arial"/>
          <w:szCs w:val="22"/>
        </w:rPr>
      </w:pPr>
      <w:r w:rsidRPr="0019364E">
        <w:rPr>
          <w:rFonts w:cs="Arial"/>
          <w:szCs w:val="22"/>
        </w:rPr>
        <w:t xml:space="preserve">Napomena: javni poziv je otvoren do </w:t>
      </w:r>
      <w:r w:rsidR="00AB02CF" w:rsidRPr="0019364E">
        <w:rPr>
          <w:rFonts w:cs="Arial"/>
          <w:szCs w:val="22"/>
        </w:rPr>
        <w:t>1</w:t>
      </w:r>
      <w:r w:rsidR="00D77E5E" w:rsidRPr="0019364E">
        <w:rPr>
          <w:rFonts w:cs="Arial"/>
          <w:szCs w:val="22"/>
        </w:rPr>
        <w:t>5</w:t>
      </w:r>
      <w:r w:rsidR="00AB02CF" w:rsidRPr="0019364E">
        <w:rPr>
          <w:rFonts w:cs="Arial"/>
          <w:szCs w:val="22"/>
        </w:rPr>
        <w:t>.01</w:t>
      </w:r>
      <w:r w:rsidR="00127F45" w:rsidRPr="0019364E">
        <w:rPr>
          <w:rFonts w:cs="Arial"/>
          <w:szCs w:val="22"/>
        </w:rPr>
        <w:t>.202</w:t>
      </w:r>
      <w:r w:rsidR="00AB02CF" w:rsidRPr="0019364E">
        <w:rPr>
          <w:rFonts w:cs="Arial"/>
          <w:szCs w:val="22"/>
        </w:rPr>
        <w:t>3</w:t>
      </w:r>
      <w:r w:rsidR="00127F45" w:rsidRPr="0019364E">
        <w:rPr>
          <w:rFonts w:cs="Arial"/>
          <w:szCs w:val="22"/>
        </w:rPr>
        <w:t>. godine.</w:t>
      </w:r>
    </w:p>
    <w:p w14:paraId="0BD3B3D2" w14:textId="77777777" w:rsidR="00516F55" w:rsidRPr="0019364E" w:rsidRDefault="00516F55" w:rsidP="00516F55">
      <w:pPr>
        <w:rPr>
          <w:rFonts w:cs="Arial"/>
          <w:szCs w:val="22"/>
        </w:rPr>
      </w:pPr>
    </w:p>
    <w:p w14:paraId="53A6444C" w14:textId="2ACDE5C9" w:rsidR="00516F55" w:rsidRPr="0019364E" w:rsidRDefault="00516F55" w:rsidP="00516F55">
      <w:pPr>
        <w:rPr>
          <w:rFonts w:cs="Arial"/>
          <w:szCs w:val="22"/>
        </w:rPr>
      </w:pPr>
      <w:r w:rsidRPr="0019364E">
        <w:rPr>
          <w:rFonts w:cs="Arial"/>
          <w:szCs w:val="22"/>
        </w:rPr>
        <w:t xml:space="preserve">Zainteresirani kandidati mogu zatražiti potrebne informacije od osobe za kontakt radnim danom od 7 do 15 sati. Osoba za kontakt je Sandra Šelja, </w:t>
      </w:r>
      <w:r w:rsidR="00312D37" w:rsidRPr="0019364E">
        <w:rPr>
          <w:rFonts w:cs="Arial"/>
          <w:szCs w:val="22"/>
        </w:rPr>
        <w:t>suradnik za poslove lj</w:t>
      </w:r>
      <w:r w:rsidR="007B0541" w:rsidRPr="0019364E">
        <w:rPr>
          <w:rFonts w:cs="Arial"/>
          <w:szCs w:val="22"/>
        </w:rPr>
        <w:t xml:space="preserve">udskih resursa i administraciju </w:t>
      </w:r>
      <w:r w:rsidRPr="0019364E">
        <w:rPr>
          <w:rFonts w:cs="Arial"/>
          <w:szCs w:val="22"/>
        </w:rPr>
        <w:t xml:space="preserve">u </w:t>
      </w:r>
      <w:r w:rsidR="00312D37" w:rsidRPr="0019364E">
        <w:rPr>
          <w:rFonts w:cs="Arial"/>
          <w:szCs w:val="22"/>
        </w:rPr>
        <w:t>Službi za ljudske resurse i poslovne procese</w:t>
      </w:r>
      <w:r w:rsidRPr="0019364E">
        <w:rPr>
          <w:rFonts w:cs="Arial"/>
          <w:szCs w:val="22"/>
        </w:rPr>
        <w:t>, broj telefona 01/5554320.</w:t>
      </w:r>
    </w:p>
    <w:p w14:paraId="2C96FC9D" w14:textId="77777777" w:rsidR="00516F55" w:rsidRPr="0019364E" w:rsidRDefault="00516F55" w:rsidP="00516F55">
      <w:pPr>
        <w:rPr>
          <w:rFonts w:cs="Arial"/>
          <w:szCs w:val="22"/>
        </w:rPr>
      </w:pPr>
    </w:p>
    <w:p w14:paraId="3765E72E" w14:textId="77777777" w:rsidR="00516F55" w:rsidRPr="0019364E" w:rsidRDefault="00516F55" w:rsidP="00516F55">
      <w:pPr>
        <w:rPr>
          <w:rFonts w:cs="Arial"/>
          <w:szCs w:val="22"/>
        </w:rPr>
      </w:pPr>
    </w:p>
    <w:p w14:paraId="5B62A8E0" w14:textId="77777777" w:rsidR="00516F55" w:rsidRPr="0019364E" w:rsidRDefault="00516F55" w:rsidP="00516F55">
      <w:pPr>
        <w:rPr>
          <w:rFonts w:cs="Arial"/>
          <w:szCs w:val="22"/>
        </w:rPr>
      </w:pPr>
    </w:p>
    <w:p w14:paraId="72F5790E" w14:textId="77777777" w:rsidR="00516F55" w:rsidRPr="0019364E" w:rsidRDefault="00516F55" w:rsidP="00516F55">
      <w:pPr>
        <w:rPr>
          <w:rFonts w:cs="Arial"/>
          <w:szCs w:val="22"/>
        </w:rPr>
      </w:pPr>
    </w:p>
    <w:p w14:paraId="4E320C90" w14:textId="13FF1542" w:rsidR="00516F55" w:rsidRPr="0019364E" w:rsidRDefault="00516F55" w:rsidP="00516F55">
      <w:pPr>
        <w:rPr>
          <w:rFonts w:cs="Arial"/>
          <w:szCs w:val="22"/>
        </w:rPr>
      </w:pP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  <w:t xml:space="preserve">         </w:t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  <w:t>Direktor:</w:t>
      </w:r>
    </w:p>
    <w:p w14:paraId="78EBA76D" w14:textId="77777777" w:rsidR="000525C5" w:rsidRPr="0019364E" w:rsidRDefault="000525C5" w:rsidP="00516F55">
      <w:pPr>
        <w:rPr>
          <w:rFonts w:cs="Arial"/>
          <w:szCs w:val="22"/>
        </w:rPr>
      </w:pPr>
    </w:p>
    <w:p w14:paraId="038304A0" w14:textId="77777777" w:rsidR="000525C5" w:rsidRPr="0019364E" w:rsidRDefault="000525C5" w:rsidP="00516F55">
      <w:pPr>
        <w:rPr>
          <w:rFonts w:cs="Arial"/>
          <w:szCs w:val="22"/>
        </w:rPr>
      </w:pPr>
    </w:p>
    <w:p w14:paraId="7118E187" w14:textId="4EA3B1DF" w:rsidR="00516F55" w:rsidRPr="0019364E" w:rsidRDefault="00516F55" w:rsidP="00516F55">
      <w:pPr>
        <w:rPr>
          <w:rFonts w:cs="Arial"/>
          <w:szCs w:val="22"/>
        </w:rPr>
      </w:pPr>
      <w:r w:rsidRPr="0019364E">
        <w:rPr>
          <w:rFonts w:cs="Arial"/>
          <w:szCs w:val="22"/>
        </w:rPr>
        <w:t xml:space="preserve">  </w:t>
      </w:r>
      <w:r w:rsidRPr="0019364E">
        <w:rPr>
          <w:rFonts w:cs="Arial"/>
          <w:szCs w:val="22"/>
        </w:rPr>
        <w:tab/>
        <w:t xml:space="preserve">  </w:t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  <w:t>_______</w:t>
      </w:r>
      <w:r w:rsidR="000525C5" w:rsidRPr="0019364E">
        <w:rPr>
          <w:rFonts w:cs="Arial"/>
          <w:szCs w:val="22"/>
        </w:rPr>
        <w:t>__</w:t>
      </w:r>
      <w:r w:rsidRPr="0019364E">
        <w:rPr>
          <w:rFonts w:cs="Arial"/>
          <w:szCs w:val="22"/>
        </w:rPr>
        <w:t>______________</w:t>
      </w:r>
    </w:p>
    <w:p w14:paraId="108765D6" w14:textId="07A40343" w:rsidR="00016D1A" w:rsidRPr="0019364E" w:rsidRDefault="00516F55" w:rsidP="00516F55">
      <w:pPr>
        <w:rPr>
          <w:rFonts w:cs="Arial"/>
          <w:sz w:val="20"/>
        </w:rPr>
      </w:pP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="00127F45" w:rsidRPr="0019364E">
        <w:rPr>
          <w:rFonts w:cs="Arial"/>
          <w:szCs w:val="22"/>
        </w:rPr>
        <w:tab/>
        <w:t>Renato Raguž, dipl. ing. stroj</w:t>
      </w:r>
      <w:r w:rsidR="00127F45" w:rsidRPr="0019364E">
        <w:rPr>
          <w:rFonts w:cs="Arial"/>
          <w:sz w:val="20"/>
        </w:rPr>
        <w:t>.</w:t>
      </w:r>
    </w:p>
    <w:sectPr w:rsidR="00016D1A" w:rsidRPr="0019364E" w:rsidSect="00CB21B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B3B14" w14:textId="77777777" w:rsidR="002709D7" w:rsidRDefault="002709D7">
      <w:r>
        <w:separator/>
      </w:r>
    </w:p>
    <w:p w14:paraId="18663EAB" w14:textId="77777777" w:rsidR="002709D7" w:rsidRDefault="002709D7"/>
  </w:endnote>
  <w:endnote w:type="continuationSeparator" w:id="0">
    <w:p w14:paraId="0DDBFADA" w14:textId="77777777" w:rsidR="002709D7" w:rsidRDefault="002709D7">
      <w:r>
        <w:continuationSeparator/>
      </w:r>
    </w:p>
    <w:p w14:paraId="4B334294" w14:textId="77777777" w:rsidR="002709D7" w:rsidRDefault="002709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C6109" w14:textId="7CEABAC2" w:rsidR="00FB059D" w:rsidRDefault="00016D1A">
    <w:pPr>
      <w:pStyle w:val="Podnoje"/>
    </w:pPr>
    <w:r>
      <w:rPr>
        <w:noProof/>
        <w:color w:val="808080" w:themeColor="background1" w:themeShade="80"/>
        <w:sz w:val="15"/>
        <w:szCs w:val="15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016D1A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 w:themeColor="background1" w:themeShade="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" filled="f" stroked="f">
              <v:path arrowok="t"/>
              <v:textbox>
                <w:txbxContent>
                  <w:p w14:paraId="3B7586ED" w14:textId="2D8EA04B" w:rsidR="00FB059D" w:rsidRPr="00016D1A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 w:themeColor="background1" w:themeShade="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04FBE" w14:textId="77777777" w:rsidR="002709D7" w:rsidRDefault="002709D7">
      <w:r>
        <w:separator/>
      </w:r>
    </w:p>
    <w:p w14:paraId="46FFE6D8" w14:textId="77777777" w:rsidR="002709D7" w:rsidRDefault="002709D7"/>
  </w:footnote>
  <w:footnote w:type="continuationSeparator" w:id="0">
    <w:p w14:paraId="743111A8" w14:textId="77777777" w:rsidR="002709D7" w:rsidRDefault="002709D7">
      <w:r>
        <w:continuationSeparator/>
      </w:r>
    </w:p>
    <w:p w14:paraId="197F4CF9" w14:textId="77777777" w:rsidR="002709D7" w:rsidRDefault="002709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79C0F" w14:textId="77777777" w:rsidR="00C55FA1" w:rsidRPr="00486494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 w:themeColor="text1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486494">
      <w:rPr>
        <w:b/>
        <w:noProof/>
        <w:color w:val="000000" w:themeColor="text1"/>
        <w:sz w:val="16"/>
        <w:szCs w:val="16"/>
      </w:rPr>
      <w:t>www.</w:t>
    </w:r>
    <w:r w:rsidR="003D3909" w:rsidRPr="00486494">
      <w:rPr>
        <w:b/>
        <w:noProof/>
        <w:color w:val="000000" w:themeColor="text1"/>
        <w:sz w:val="16"/>
        <w:szCs w:val="16"/>
      </w:rPr>
      <w:t>komunalac-</w:t>
    </w:r>
    <w:r w:rsidR="00C55FA1" w:rsidRPr="00486494">
      <w:rPr>
        <w:b/>
        <w:noProof/>
        <w:color w:val="000000" w:themeColor="text1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BE751" w14:textId="17851FF4" w:rsidR="00FB059D" w:rsidRPr="00EE7E04" w:rsidRDefault="00016D1A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>
      <w:rPr>
        <w:noProof/>
      </w:rPr>
      <w:drawing>
        <wp:anchor distT="0" distB="0" distL="114300" distR="114300" simplePos="0" relativeHeight="251673600" behindDoc="1" locked="0" layoutInCell="1" allowOverlap="1" wp14:anchorId="29B46D05" wp14:editId="548543C1">
          <wp:simplePos x="0" y="0"/>
          <wp:positionH relativeFrom="column">
            <wp:posOffset>-547370</wp:posOffset>
          </wp:positionH>
          <wp:positionV relativeFrom="paragraph">
            <wp:posOffset>29845</wp:posOffset>
          </wp:positionV>
          <wp:extent cx="2392680" cy="890077"/>
          <wp:effectExtent l="0" t="0" r="7620" b="571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890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7441D775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 w:themeColor="text1"/>
        <w:sz w:val="16"/>
        <w:szCs w:val="16"/>
      </w:rPr>
    </w:pPr>
    <w:r w:rsidRPr="00EE7E04">
      <w:rPr>
        <w:noProof/>
        <w:color w:val="000000" w:themeColor="text1"/>
        <w:sz w:val="16"/>
        <w:szCs w:val="16"/>
      </w:rPr>
      <w:t>komunalac@komunalac-samobor.hr</w:t>
    </w:r>
  </w:p>
  <w:p w14:paraId="18308712" w14:textId="7F0B9E7B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 w:themeColor="text1"/>
        <w:sz w:val="16"/>
        <w:szCs w:val="16"/>
      </w:rPr>
    </w:pPr>
    <w:r w:rsidRPr="00EE7E04">
      <w:rPr>
        <w:b/>
        <w:noProof/>
        <w:color w:val="000000" w:themeColor="text1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62E2"/>
    <w:multiLevelType w:val="hybridMultilevel"/>
    <w:tmpl w:val="7B4A33C0"/>
    <w:lvl w:ilvl="0" w:tplc="23EA0A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26D1"/>
    <w:multiLevelType w:val="hybridMultilevel"/>
    <w:tmpl w:val="D3BEC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42F69"/>
    <w:multiLevelType w:val="hybridMultilevel"/>
    <w:tmpl w:val="7FE6FE58"/>
    <w:lvl w:ilvl="0" w:tplc="F9A0F1C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74C2C"/>
    <w:multiLevelType w:val="hybridMultilevel"/>
    <w:tmpl w:val="CE60F460"/>
    <w:lvl w:ilvl="0" w:tplc="32AEBEB2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E3ADC"/>
    <w:multiLevelType w:val="hybridMultilevel"/>
    <w:tmpl w:val="AB78B20A"/>
    <w:lvl w:ilvl="0" w:tplc="1B76F16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8F140F2"/>
    <w:multiLevelType w:val="hybridMultilevel"/>
    <w:tmpl w:val="BFE08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504E74"/>
    <w:multiLevelType w:val="hybridMultilevel"/>
    <w:tmpl w:val="DE5AAF82"/>
    <w:lvl w:ilvl="0" w:tplc="32AEBEB2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2F36E6"/>
    <w:multiLevelType w:val="hybridMultilevel"/>
    <w:tmpl w:val="0DB42210"/>
    <w:lvl w:ilvl="0" w:tplc="24DECE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11"/>
  </w:num>
  <w:num w:numId="10">
    <w:abstractNumId w:val="0"/>
  </w:num>
  <w:num w:numId="11">
    <w:abstractNumId w:val="1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16D1A"/>
    <w:rsid w:val="00031DA4"/>
    <w:rsid w:val="000377DA"/>
    <w:rsid w:val="000403DA"/>
    <w:rsid w:val="000458B5"/>
    <w:rsid w:val="00046F37"/>
    <w:rsid w:val="000525C5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7BF2"/>
    <w:rsid w:val="000B1391"/>
    <w:rsid w:val="000B5FB1"/>
    <w:rsid w:val="000B7F33"/>
    <w:rsid w:val="000C03DB"/>
    <w:rsid w:val="000C194F"/>
    <w:rsid w:val="000C3970"/>
    <w:rsid w:val="000C467C"/>
    <w:rsid w:val="000D3BE0"/>
    <w:rsid w:val="000E17B9"/>
    <w:rsid w:val="000E1B41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1138D"/>
    <w:rsid w:val="00122709"/>
    <w:rsid w:val="0012295E"/>
    <w:rsid w:val="00124F37"/>
    <w:rsid w:val="00126AB4"/>
    <w:rsid w:val="00127F45"/>
    <w:rsid w:val="001302BC"/>
    <w:rsid w:val="00130528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364E"/>
    <w:rsid w:val="001945EA"/>
    <w:rsid w:val="00195E6B"/>
    <w:rsid w:val="001A212C"/>
    <w:rsid w:val="001A2AC8"/>
    <w:rsid w:val="001A563E"/>
    <w:rsid w:val="001A790B"/>
    <w:rsid w:val="001C1E9D"/>
    <w:rsid w:val="001C6E58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7FF8"/>
    <w:rsid w:val="002016CB"/>
    <w:rsid w:val="0020325D"/>
    <w:rsid w:val="00216CC6"/>
    <w:rsid w:val="00220EA3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47515"/>
    <w:rsid w:val="002524AD"/>
    <w:rsid w:val="00252509"/>
    <w:rsid w:val="0025477E"/>
    <w:rsid w:val="00256B2B"/>
    <w:rsid w:val="00260DDE"/>
    <w:rsid w:val="00265742"/>
    <w:rsid w:val="002709D7"/>
    <w:rsid w:val="00283405"/>
    <w:rsid w:val="0028718A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E6722"/>
    <w:rsid w:val="002F1476"/>
    <w:rsid w:val="002F3B13"/>
    <w:rsid w:val="002F622E"/>
    <w:rsid w:val="003050B3"/>
    <w:rsid w:val="00311E1A"/>
    <w:rsid w:val="00312A2D"/>
    <w:rsid w:val="00312A81"/>
    <w:rsid w:val="00312D37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0A3F"/>
    <w:rsid w:val="00362C64"/>
    <w:rsid w:val="0036368E"/>
    <w:rsid w:val="00372959"/>
    <w:rsid w:val="00373361"/>
    <w:rsid w:val="0037389D"/>
    <w:rsid w:val="00376D26"/>
    <w:rsid w:val="003779A8"/>
    <w:rsid w:val="00381CA4"/>
    <w:rsid w:val="0039298F"/>
    <w:rsid w:val="00392A74"/>
    <w:rsid w:val="003A1098"/>
    <w:rsid w:val="003B047C"/>
    <w:rsid w:val="003B4A49"/>
    <w:rsid w:val="003B4B04"/>
    <w:rsid w:val="003C02B7"/>
    <w:rsid w:val="003C4C44"/>
    <w:rsid w:val="003D10AE"/>
    <w:rsid w:val="003D1A5E"/>
    <w:rsid w:val="003D3909"/>
    <w:rsid w:val="003D6FA4"/>
    <w:rsid w:val="003D7D14"/>
    <w:rsid w:val="003E5B7E"/>
    <w:rsid w:val="003E5D7F"/>
    <w:rsid w:val="003F1380"/>
    <w:rsid w:val="0040344F"/>
    <w:rsid w:val="00411DE3"/>
    <w:rsid w:val="0041315D"/>
    <w:rsid w:val="00420956"/>
    <w:rsid w:val="00424315"/>
    <w:rsid w:val="00433E6D"/>
    <w:rsid w:val="00445BB1"/>
    <w:rsid w:val="004519EA"/>
    <w:rsid w:val="00453895"/>
    <w:rsid w:val="00463EAA"/>
    <w:rsid w:val="0046518F"/>
    <w:rsid w:val="004726B9"/>
    <w:rsid w:val="00475EFC"/>
    <w:rsid w:val="00486494"/>
    <w:rsid w:val="00491162"/>
    <w:rsid w:val="00496652"/>
    <w:rsid w:val="00496E1A"/>
    <w:rsid w:val="004A281D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16F55"/>
    <w:rsid w:val="00523711"/>
    <w:rsid w:val="0053141E"/>
    <w:rsid w:val="00533F71"/>
    <w:rsid w:val="00534B13"/>
    <w:rsid w:val="00540F53"/>
    <w:rsid w:val="0055058F"/>
    <w:rsid w:val="00554791"/>
    <w:rsid w:val="00554E19"/>
    <w:rsid w:val="00555D36"/>
    <w:rsid w:val="00557833"/>
    <w:rsid w:val="00564CE5"/>
    <w:rsid w:val="0057409D"/>
    <w:rsid w:val="00574A94"/>
    <w:rsid w:val="005763F4"/>
    <w:rsid w:val="0057793B"/>
    <w:rsid w:val="00586846"/>
    <w:rsid w:val="005945C2"/>
    <w:rsid w:val="00596AD3"/>
    <w:rsid w:val="00597C11"/>
    <w:rsid w:val="005A4853"/>
    <w:rsid w:val="005A4ED5"/>
    <w:rsid w:val="005A6D2B"/>
    <w:rsid w:val="005B259E"/>
    <w:rsid w:val="005B641F"/>
    <w:rsid w:val="005B6C5D"/>
    <w:rsid w:val="005B70D6"/>
    <w:rsid w:val="005B7E7B"/>
    <w:rsid w:val="005C1FF8"/>
    <w:rsid w:val="005C3E3D"/>
    <w:rsid w:val="005C6D89"/>
    <w:rsid w:val="005E1F21"/>
    <w:rsid w:val="005E24CA"/>
    <w:rsid w:val="005E3D9F"/>
    <w:rsid w:val="005E4B37"/>
    <w:rsid w:val="005E51C5"/>
    <w:rsid w:val="005E5572"/>
    <w:rsid w:val="005F0F7A"/>
    <w:rsid w:val="005F5D9C"/>
    <w:rsid w:val="0060434E"/>
    <w:rsid w:val="006043A7"/>
    <w:rsid w:val="00610F98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636BE"/>
    <w:rsid w:val="00664A03"/>
    <w:rsid w:val="00664AA2"/>
    <w:rsid w:val="006676A4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33FA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41EF8"/>
    <w:rsid w:val="00744472"/>
    <w:rsid w:val="00753714"/>
    <w:rsid w:val="007554FE"/>
    <w:rsid w:val="00757166"/>
    <w:rsid w:val="00770F3F"/>
    <w:rsid w:val="00772B1F"/>
    <w:rsid w:val="00782C41"/>
    <w:rsid w:val="00792C66"/>
    <w:rsid w:val="00795F93"/>
    <w:rsid w:val="007A38D4"/>
    <w:rsid w:val="007A629D"/>
    <w:rsid w:val="007B0541"/>
    <w:rsid w:val="007B2755"/>
    <w:rsid w:val="007B38DB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F4743"/>
    <w:rsid w:val="007F50AC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802E5"/>
    <w:rsid w:val="008804A6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35180"/>
    <w:rsid w:val="00941F86"/>
    <w:rsid w:val="009501EC"/>
    <w:rsid w:val="0095647F"/>
    <w:rsid w:val="00965A23"/>
    <w:rsid w:val="009717F8"/>
    <w:rsid w:val="009739D0"/>
    <w:rsid w:val="00974739"/>
    <w:rsid w:val="00985D88"/>
    <w:rsid w:val="00987608"/>
    <w:rsid w:val="009A2921"/>
    <w:rsid w:val="009B0D9C"/>
    <w:rsid w:val="009B3E3C"/>
    <w:rsid w:val="009B7801"/>
    <w:rsid w:val="009C0321"/>
    <w:rsid w:val="009C08F8"/>
    <w:rsid w:val="009C25A5"/>
    <w:rsid w:val="009D130E"/>
    <w:rsid w:val="009D1D8D"/>
    <w:rsid w:val="009D38BD"/>
    <w:rsid w:val="009D7B2F"/>
    <w:rsid w:val="009E05FF"/>
    <w:rsid w:val="009E27B7"/>
    <w:rsid w:val="009E34B9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2CF"/>
    <w:rsid w:val="00AB0571"/>
    <w:rsid w:val="00AC2CD8"/>
    <w:rsid w:val="00AC5D2A"/>
    <w:rsid w:val="00AC6F1F"/>
    <w:rsid w:val="00AD0185"/>
    <w:rsid w:val="00AD231E"/>
    <w:rsid w:val="00AE0384"/>
    <w:rsid w:val="00AF1A5E"/>
    <w:rsid w:val="00AF257E"/>
    <w:rsid w:val="00B001C4"/>
    <w:rsid w:val="00B02AD5"/>
    <w:rsid w:val="00B1339A"/>
    <w:rsid w:val="00B13A21"/>
    <w:rsid w:val="00B153CD"/>
    <w:rsid w:val="00B21EEC"/>
    <w:rsid w:val="00B2481D"/>
    <w:rsid w:val="00B2667F"/>
    <w:rsid w:val="00B3185A"/>
    <w:rsid w:val="00B35C7B"/>
    <w:rsid w:val="00B4015E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D7CDE"/>
    <w:rsid w:val="00BE495A"/>
    <w:rsid w:val="00BE4A79"/>
    <w:rsid w:val="00BE7C11"/>
    <w:rsid w:val="00BE7CAE"/>
    <w:rsid w:val="00BF0251"/>
    <w:rsid w:val="00BF31D7"/>
    <w:rsid w:val="00C04A3D"/>
    <w:rsid w:val="00C05E2F"/>
    <w:rsid w:val="00C1617C"/>
    <w:rsid w:val="00C22531"/>
    <w:rsid w:val="00C22DE9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2FFF"/>
    <w:rsid w:val="00C55FA1"/>
    <w:rsid w:val="00C70402"/>
    <w:rsid w:val="00C72860"/>
    <w:rsid w:val="00C74780"/>
    <w:rsid w:val="00C75A42"/>
    <w:rsid w:val="00C853E4"/>
    <w:rsid w:val="00C93930"/>
    <w:rsid w:val="00C97A48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7748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77E5E"/>
    <w:rsid w:val="00D839E5"/>
    <w:rsid w:val="00D90D32"/>
    <w:rsid w:val="00D9333A"/>
    <w:rsid w:val="00D93C76"/>
    <w:rsid w:val="00DA00CE"/>
    <w:rsid w:val="00DA31EA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E2F40"/>
    <w:rsid w:val="00DE4A70"/>
    <w:rsid w:val="00DE67F8"/>
    <w:rsid w:val="00DE7151"/>
    <w:rsid w:val="00DF2D13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19FA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2B74"/>
    <w:rsid w:val="00E7339F"/>
    <w:rsid w:val="00E73653"/>
    <w:rsid w:val="00E73714"/>
    <w:rsid w:val="00E767EE"/>
    <w:rsid w:val="00E85EAD"/>
    <w:rsid w:val="00E8627C"/>
    <w:rsid w:val="00E86733"/>
    <w:rsid w:val="00E94AF0"/>
    <w:rsid w:val="00E97786"/>
    <w:rsid w:val="00EB3D24"/>
    <w:rsid w:val="00EC1C23"/>
    <w:rsid w:val="00EC6CA8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E04"/>
    <w:rsid w:val="00EF1916"/>
    <w:rsid w:val="00EF3E26"/>
    <w:rsid w:val="00EF5DE0"/>
    <w:rsid w:val="00F00DDF"/>
    <w:rsid w:val="00F0777C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64BC"/>
    <w:rsid w:val="00F83721"/>
    <w:rsid w:val="00F8598A"/>
    <w:rsid w:val="00FA0015"/>
    <w:rsid w:val="00FA0E0A"/>
    <w:rsid w:val="00FA673F"/>
    <w:rsid w:val="00FB059D"/>
    <w:rsid w:val="00FB0D1A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uiPriority w:val="34"/>
    <w:qFormat/>
    <w:rsid w:val="004E388B"/>
    <w:pPr>
      <w:ind w:left="720"/>
    </w:pPr>
    <w:rPr>
      <w:rFonts w:ascii="Calibri" w:eastAsia="Calibri" w:hAnsi="Calibri"/>
      <w:szCs w:val="22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unalac-samobor.hr/komunalac/zastita-osobnih-podataka-c388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2F1FD-E998-4074-839C-6965EE96C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3464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Sandra Šelja</cp:lastModifiedBy>
  <cp:revision>4</cp:revision>
  <cp:lastPrinted>2022-10-06T11:29:00Z</cp:lastPrinted>
  <dcterms:created xsi:type="dcterms:W3CDTF">2022-12-30T13:00:00Z</dcterms:created>
  <dcterms:modified xsi:type="dcterms:W3CDTF">2022-12-30T13:16:00Z</dcterms:modified>
</cp:coreProperties>
</file>