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8AC0" w14:textId="1CDDEA19" w:rsidR="00516F55" w:rsidRPr="00312D37" w:rsidRDefault="00C72860" w:rsidP="00516F55">
      <w:pPr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KLASA:      </w:t>
      </w:r>
      <w:r w:rsidR="00247515" w:rsidRPr="00247515">
        <w:rPr>
          <w:rFonts w:cs="Arial"/>
          <w:szCs w:val="22"/>
        </w:rPr>
        <w:t>110-01/22-08/09</w:t>
      </w:r>
    </w:p>
    <w:p w14:paraId="50FCB5D3" w14:textId="1A287C30" w:rsidR="00516F55" w:rsidRPr="00312D37" w:rsidRDefault="00C72860" w:rsidP="00516F55">
      <w:pPr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URBROJ:   </w:t>
      </w:r>
      <w:r w:rsidR="00247515" w:rsidRPr="00247515">
        <w:rPr>
          <w:rFonts w:cs="Arial"/>
          <w:szCs w:val="22"/>
        </w:rPr>
        <w:t>238/27-159-01-02/06-22-1</w:t>
      </w:r>
    </w:p>
    <w:p w14:paraId="09D843D6" w14:textId="7BF7F320" w:rsidR="00516F55" w:rsidRPr="00312D37" w:rsidRDefault="00247515" w:rsidP="00516F55">
      <w:pPr>
        <w:rPr>
          <w:rFonts w:cs="Arial"/>
          <w:szCs w:val="22"/>
        </w:rPr>
      </w:pPr>
      <w:r>
        <w:rPr>
          <w:rFonts w:cs="Arial"/>
          <w:szCs w:val="22"/>
        </w:rPr>
        <w:t>Samobor,   06.10</w:t>
      </w:r>
      <w:r w:rsidR="00516F55" w:rsidRPr="00312D37">
        <w:rPr>
          <w:rFonts w:cs="Arial"/>
          <w:szCs w:val="22"/>
        </w:rPr>
        <w:t>.2022. godine.</w:t>
      </w:r>
    </w:p>
    <w:p w14:paraId="48AF1699" w14:textId="77777777" w:rsidR="00516F55" w:rsidRPr="00312D37" w:rsidRDefault="00516F55" w:rsidP="00516F55">
      <w:pPr>
        <w:rPr>
          <w:rFonts w:cs="Arial"/>
          <w:szCs w:val="22"/>
        </w:rPr>
      </w:pPr>
    </w:p>
    <w:p w14:paraId="0002CBB8" w14:textId="77777777" w:rsidR="00516F55" w:rsidRPr="00312D37" w:rsidRDefault="00516F55" w:rsidP="00516F55">
      <w:pPr>
        <w:rPr>
          <w:rFonts w:cs="Arial"/>
          <w:szCs w:val="22"/>
        </w:rPr>
      </w:pPr>
    </w:p>
    <w:p w14:paraId="064E070C" w14:textId="77777777" w:rsidR="00516F55" w:rsidRPr="00312D37" w:rsidRDefault="00516F55" w:rsidP="00516F55">
      <w:pPr>
        <w:rPr>
          <w:rFonts w:cs="Arial"/>
          <w:szCs w:val="22"/>
        </w:rPr>
      </w:pPr>
      <w:r w:rsidRPr="00312D37">
        <w:rPr>
          <w:rFonts w:cs="Arial"/>
          <w:szCs w:val="22"/>
        </w:rPr>
        <w:t>Trgovačko društvo Komunalac d.o.o. prima u radni odnos te objavljuje</w:t>
      </w:r>
    </w:p>
    <w:p w14:paraId="7A71097C" w14:textId="77777777" w:rsidR="00516F55" w:rsidRPr="00312D37" w:rsidRDefault="00516F55" w:rsidP="00516F55">
      <w:pPr>
        <w:rPr>
          <w:rFonts w:cs="Arial"/>
          <w:sz w:val="20"/>
        </w:rPr>
      </w:pPr>
    </w:p>
    <w:p w14:paraId="5D85D593" w14:textId="77777777" w:rsidR="00516F55" w:rsidRPr="00312D37" w:rsidRDefault="00516F55" w:rsidP="00516F55">
      <w:pPr>
        <w:rPr>
          <w:rFonts w:cs="Arial"/>
          <w:sz w:val="20"/>
        </w:rPr>
      </w:pPr>
    </w:p>
    <w:p w14:paraId="725F4F20" w14:textId="77777777" w:rsidR="00516F55" w:rsidRPr="00312D37" w:rsidRDefault="00516F55" w:rsidP="00516F55">
      <w:pPr>
        <w:rPr>
          <w:rFonts w:cs="Arial"/>
          <w:sz w:val="20"/>
        </w:rPr>
      </w:pPr>
    </w:p>
    <w:p w14:paraId="4D6B7FF3" w14:textId="77777777" w:rsidR="00516F55" w:rsidRPr="00312D37" w:rsidRDefault="00516F55" w:rsidP="00516F55">
      <w:pPr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JAVNI POZIV ZA ZAPOŠLJAVANJE</w:t>
      </w:r>
    </w:p>
    <w:p w14:paraId="30187AE6" w14:textId="77777777" w:rsidR="00516F55" w:rsidRPr="00312D37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362F996E" w14:textId="2E650EEC" w:rsidR="00516F55" w:rsidRPr="00312D37" w:rsidRDefault="00516F55" w:rsidP="00516F55">
      <w:pPr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za prijam radnika u radni odnos na puno radno vrijeme</w:t>
      </w:r>
    </w:p>
    <w:p w14:paraId="5B1DDC90" w14:textId="77777777" w:rsidR="00516F55" w:rsidRPr="00312D37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23A364B8" w14:textId="77777777" w:rsidR="00516F55" w:rsidRPr="00312D37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0E95B3D9" w14:textId="178E3D01" w:rsidR="0040344F" w:rsidRPr="00312D37" w:rsidRDefault="0040344F" w:rsidP="0040344F">
      <w:pPr>
        <w:pStyle w:val="Odlomakpopisa"/>
        <w:numPr>
          <w:ilvl w:val="0"/>
          <w:numId w:val="10"/>
        </w:numPr>
        <w:jc w:val="center"/>
        <w:rPr>
          <w:rFonts w:ascii="Arial" w:hAnsi="Arial" w:cs="Arial"/>
          <w:b/>
          <w:sz w:val="24"/>
          <w:szCs w:val="24"/>
        </w:rPr>
      </w:pPr>
      <w:r w:rsidRPr="00312D37">
        <w:rPr>
          <w:rFonts w:ascii="Arial" w:hAnsi="Arial" w:cs="Arial"/>
          <w:b/>
          <w:sz w:val="24"/>
          <w:szCs w:val="24"/>
        </w:rPr>
        <w:t xml:space="preserve">Stručni suradnik u </w:t>
      </w:r>
      <w:r w:rsidR="00312D37">
        <w:rPr>
          <w:rFonts w:ascii="Arial" w:hAnsi="Arial" w:cs="Arial"/>
          <w:b/>
          <w:sz w:val="24"/>
          <w:szCs w:val="24"/>
        </w:rPr>
        <w:t>S</w:t>
      </w:r>
      <w:r w:rsidRPr="00312D37">
        <w:rPr>
          <w:rFonts w:ascii="Arial" w:hAnsi="Arial" w:cs="Arial"/>
          <w:b/>
          <w:sz w:val="24"/>
          <w:szCs w:val="24"/>
        </w:rPr>
        <w:t>lužbi održavanja nerazvrstanih cesta</w:t>
      </w:r>
      <w:r w:rsidR="00516F55" w:rsidRPr="00312D37">
        <w:rPr>
          <w:rFonts w:ascii="Arial" w:hAnsi="Arial" w:cs="Arial"/>
          <w:b/>
          <w:sz w:val="24"/>
          <w:szCs w:val="24"/>
        </w:rPr>
        <w:t xml:space="preserve"> </w:t>
      </w:r>
    </w:p>
    <w:p w14:paraId="4E5BA99B" w14:textId="2FFDB20F" w:rsidR="00516F55" w:rsidRPr="00312D37" w:rsidRDefault="00516F55" w:rsidP="0040344F">
      <w:pPr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 xml:space="preserve">– </w:t>
      </w:r>
      <w:r w:rsidR="0040344F" w:rsidRPr="00312D37">
        <w:rPr>
          <w:rFonts w:cs="Arial"/>
          <w:b/>
          <w:sz w:val="24"/>
          <w:szCs w:val="24"/>
        </w:rPr>
        <w:t>1</w:t>
      </w:r>
      <w:r w:rsidRPr="00312D37">
        <w:rPr>
          <w:rFonts w:cs="Arial"/>
          <w:b/>
          <w:sz w:val="24"/>
          <w:szCs w:val="24"/>
        </w:rPr>
        <w:t xml:space="preserve"> izvršitelj/</w:t>
      </w:r>
      <w:proofErr w:type="spellStart"/>
      <w:r w:rsidRPr="00312D37">
        <w:rPr>
          <w:rFonts w:cs="Arial"/>
          <w:b/>
          <w:sz w:val="24"/>
          <w:szCs w:val="24"/>
        </w:rPr>
        <w:t>ic</w:t>
      </w:r>
      <w:r w:rsidR="0040344F" w:rsidRPr="00312D37">
        <w:rPr>
          <w:rFonts w:cs="Arial"/>
          <w:b/>
          <w:sz w:val="24"/>
          <w:szCs w:val="24"/>
        </w:rPr>
        <w:t>a</w:t>
      </w:r>
      <w:proofErr w:type="spellEnd"/>
    </w:p>
    <w:p w14:paraId="2D867314" w14:textId="77777777" w:rsidR="00516F55" w:rsidRPr="00312D37" w:rsidRDefault="00516F55" w:rsidP="00516F55">
      <w:pPr>
        <w:rPr>
          <w:rFonts w:cs="Arial"/>
          <w:b/>
          <w:sz w:val="20"/>
        </w:rPr>
      </w:pPr>
    </w:p>
    <w:p w14:paraId="19F9A2F4" w14:textId="77777777" w:rsidR="00516F55" w:rsidRPr="00312D37" w:rsidRDefault="00516F55" w:rsidP="00516F55">
      <w:pPr>
        <w:rPr>
          <w:rFonts w:cs="Arial"/>
          <w:b/>
          <w:sz w:val="20"/>
        </w:rPr>
      </w:pPr>
    </w:p>
    <w:p w14:paraId="1C81B773" w14:textId="77777777" w:rsidR="00516F55" w:rsidRPr="007B0541" w:rsidRDefault="00516F55" w:rsidP="00516F55">
      <w:pPr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 xml:space="preserve">Uvjeti za prijavu na javni poziv: </w:t>
      </w:r>
    </w:p>
    <w:p w14:paraId="2B0627C2" w14:textId="77777777" w:rsidR="00516F55" w:rsidRPr="007B0541" w:rsidRDefault="00516F55" w:rsidP="00516F55">
      <w:pPr>
        <w:rPr>
          <w:rFonts w:cs="Arial"/>
          <w:b/>
          <w:szCs w:val="22"/>
        </w:rPr>
      </w:pPr>
    </w:p>
    <w:p w14:paraId="2B6DD9AA" w14:textId="0B3D0237" w:rsidR="0040344F" w:rsidRPr="007B0541" w:rsidRDefault="0040344F" w:rsidP="0040344F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7B0541">
        <w:rPr>
          <w:rFonts w:ascii="Arial" w:hAnsi="Arial" w:cs="Arial"/>
          <w:b/>
        </w:rPr>
        <w:t xml:space="preserve">VŠS/180 ECTS – tehnički smjer </w:t>
      </w:r>
    </w:p>
    <w:p w14:paraId="2E152FDF" w14:textId="77777777" w:rsidR="0040344F" w:rsidRPr="007B0541" w:rsidRDefault="0040344F" w:rsidP="0040344F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7B0541">
        <w:rPr>
          <w:rFonts w:ascii="Arial" w:hAnsi="Arial" w:cs="Arial"/>
          <w:b/>
        </w:rPr>
        <w:t>MS Windows, MS Office</w:t>
      </w:r>
    </w:p>
    <w:p w14:paraId="7DDA4A36" w14:textId="77777777" w:rsidR="0040344F" w:rsidRPr="007B0541" w:rsidRDefault="0040344F" w:rsidP="0040344F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7B0541">
        <w:rPr>
          <w:rFonts w:ascii="Arial" w:hAnsi="Arial" w:cs="Arial"/>
          <w:b/>
        </w:rPr>
        <w:t>važeća vozačka dozvola B kategorije</w:t>
      </w:r>
    </w:p>
    <w:p w14:paraId="3A5DEF68" w14:textId="77777777" w:rsidR="0040344F" w:rsidRPr="007B0541" w:rsidRDefault="0040344F" w:rsidP="0040344F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7B0541">
        <w:rPr>
          <w:rFonts w:ascii="Arial" w:hAnsi="Arial" w:cs="Arial"/>
          <w:b/>
        </w:rPr>
        <w:t>strani jezik – osnovno korištenje</w:t>
      </w:r>
    </w:p>
    <w:p w14:paraId="2790F073" w14:textId="3466C839" w:rsidR="00516F55" w:rsidRPr="007B0541" w:rsidRDefault="00247515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7B0541">
        <w:rPr>
          <w:rFonts w:ascii="Arial" w:hAnsi="Arial" w:cs="Arial"/>
          <w:b/>
        </w:rPr>
        <w:t>r</w:t>
      </w:r>
      <w:r w:rsidR="00516F55" w:rsidRPr="007B0541">
        <w:rPr>
          <w:rFonts w:ascii="Arial" w:hAnsi="Arial" w:cs="Arial"/>
          <w:b/>
        </w:rPr>
        <w:t xml:space="preserve">adno iskustvo </w:t>
      </w:r>
      <w:r w:rsidR="0040344F" w:rsidRPr="007B0541">
        <w:rPr>
          <w:rFonts w:ascii="Arial" w:hAnsi="Arial" w:cs="Arial"/>
          <w:b/>
        </w:rPr>
        <w:t>3 godine</w:t>
      </w:r>
      <w:r w:rsidR="00516F55" w:rsidRPr="007B0541">
        <w:rPr>
          <w:rFonts w:ascii="Arial" w:hAnsi="Arial" w:cs="Arial"/>
          <w:b/>
        </w:rPr>
        <w:t>.</w:t>
      </w:r>
    </w:p>
    <w:p w14:paraId="7E6520C0" w14:textId="77777777" w:rsidR="00516F55" w:rsidRPr="007B0541" w:rsidRDefault="00516F55" w:rsidP="00516F55">
      <w:pPr>
        <w:rPr>
          <w:rFonts w:cs="Arial"/>
          <w:szCs w:val="22"/>
        </w:rPr>
      </w:pPr>
    </w:p>
    <w:p w14:paraId="08A64FB4" w14:textId="77777777" w:rsidR="00516F55" w:rsidRPr="007B0541" w:rsidRDefault="00516F55" w:rsidP="00516F55">
      <w:pPr>
        <w:ind w:firstLine="360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Na javni poziv se pod jednakim uvjetima imaju pravo javiti osobe oba spola.</w:t>
      </w:r>
    </w:p>
    <w:p w14:paraId="6F4C59DF" w14:textId="77777777" w:rsidR="00516F55" w:rsidRPr="007B0541" w:rsidRDefault="00516F55" w:rsidP="00516F55">
      <w:pPr>
        <w:rPr>
          <w:rFonts w:cs="Arial"/>
          <w:szCs w:val="22"/>
        </w:rPr>
      </w:pPr>
    </w:p>
    <w:p w14:paraId="5F20A3AA" w14:textId="77777777" w:rsidR="00516F55" w:rsidRPr="007B0541" w:rsidRDefault="00516F55" w:rsidP="00516F55">
      <w:pPr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OPIS POSLOVA:</w:t>
      </w:r>
    </w:p>
    <w:p w14:paraId="0233A114" w14:textId="77777777" w:rsidR="00516F55" w:rsidRPr="007B0541" w:rsidRDefault="00516F55" w:rsidP="00516F55">
      <w:pPr>
        <w:rPr>
          <w:rFonts w:cs="Arial"/>
          <w:szCs w:val="22"/>
        </w:rPr>
      </w:pPr>
    </w:p>
    <w:p w14:paraId="4C8FE960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bCs/>
          <w:szCs w:val="22"/>
        </w:rPr>
      </w:pPr>
      <w:r w:rsidRPr="007B0541">
        <w:rPr>
          <w:rFonts w:cs="Arial"/>
          <w:bCs/>
          <w:szCs w:val="22"/>
        </w:rPr>
        <w:t xml:space="preserve">nadzire prohodnost i </w:t>
      </w:r>
      <w:proofErr w:type="spellStart"/>
      <w:r w:rsidRPr="007B0541">
        <w:rPr>
          <w:rFonts w:cs="Arial"/>
          <w:bCs/>
          <w:szCs w:val="22"/>
        </w:rPr>
        <w:t>uporabnost</w:t>
      </w:r>
      <w:proofErr w:type="spellEnd"/>
      <w:r w:rsidRPr="007B0541">
        <w:rPr>
          <w:rFonts w:cs="Arial"/>
          <w:bCs/>
          <w:szCs w:val="22"/>
        </w:rPr>
        <w:t xml:space="preserve"> cesta za siguran promet</w:t>
      </w:r>
    </w:p>
    <w:p w14:paraId="47F8D68D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organizira i kontrolira rad radnika na održavanju i rekonstrukciji nerazvrstanih cesta</w:t>
      </w:r>
    </w:p>
    <w:p w14:paraId="304BAE6C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 xml:space="preserve">sudjeluje u izradi godišnjeg programa rada i tjednim planovima rada </w:t>
      </w:r>
    </w:p>
    <w:p w14:paraId="626F3ED9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surađuje s nadležnim tijelima izvan društva na izradi i provođenju planova iz djelatnosti</w:t>
      </w:r>
    </w:p>
    <w:p w14:paraId="60CAEDF6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vodi brigu o osnovnim sredstvima službe</w:t>
      </w:r>
    </w:p>
    <w:p w14:paraId="6417DC1E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kontrolira stanje nerazvrstanih cesta</w:t>
      </w:r>
    </w:p>
    <w:p w14:paraId="02645E5E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organizira rad na gradilištu te obavlja nadzor nad izvođenjem, kvalitetom, količinom radova</w:t>
      </w:r>
    </w:p>
    <w:p w14:paraId="5F84EC1A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sudjeluje u organizaciji i vođenju zimske službe</w:t>
      </w:r>
    </w:p>
    <w:p w14:paraId="096284E2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po potrebi organizira čišćenje sipine nakon završetka zimske službe</w:t>
      </w:r>
    </w:p>
    <w:p w14:paraId="239077A5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izrađuje predračune za sanaciju prekopa</w:t>
      </w:r>
    </w:p>
    <w:p w14:paraId="784AA87D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izrađuje predračune i za ostala radilišta prema potrebi</w:t>
      </w:r>
    </w:p>
    <w:p w14:paraId="632EC269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szCs w:val="22"/>
        </w:rPr>
        <w:t>vodi evidenciju i raspored rada za sve radnike službe</w:t>
      </w:r>
    </w:p>
    <w:p w14:paraId="13E531DB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szCs w:val="22"/>
        </w:rPr>
        <w:t>vodi evidenciju prisutnosti za sve radnike službe te dostavlja pravovremene izvještaje radi obračuna plaće</w:t>
      </w:r>
    </w:p>
    <w:p w14:paraId="5AB64DC3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 xml:space="preserve">piše građevinski dnevnik i građevinske knjige </w:t>
      </w:r>
    </w:p>
    <w:p w14:paraId="1ED21C51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radi privremene i okončane situacije po izvršenim radovima</w:t>
      </w:r>
    </w:p>
    <w:p w14:paraId="7D95072B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 xml:space="preserve">piše zahtjeve za nabavu i interne narudžbenice za razduživanje materijala </w:t>
      </w:r>
    </w:p>
    <w:p w14:paraId="59410238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bCs/>
          <w:szCs w:val="22"/>
        </w:rPr>
        <w:t>kontrolira račune službe</w:t>
      </w:r>
    </w:p>
    <w:p w14:paraId="2DFEF317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szCs w:val="22"/>
        </w:rPr>
        <w:t>preuzima odgovornost za izvršenje poslova i zadataka na terenu</w:t>
      </w:r>
    </w:p>
    <w:p w14:paraId="28C07D8B" w14:textId="77777777" w:rsidR="0040344F" w:rsidRPr="007B0541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7B0541">
        <w:rPr>
          <w:rFonts w:cs="Arial"/>
          <w:szCs w:val="22"/>
        </w:rPr>
        <w:lastRenderedPageBreak/>
        <w:t>brine o pravilnoj primjeni propisa o zaštiti na radu i primjeni opreme zaštite na radu</w:t>
      </w:r>
    </w:p>
    <w:p w14:paraId="50847EBB" w14:textId="77777777" w:rsidR="0040344F" w:rsidRPr="007B0541" w:rsidRDefault="0040344F" w:rsidP="0040344F">
      <w:pPr>
        <w:numPr>
          <w:ilvl w:val="0"/>
          <w:numId w:val="9"/>
        </w:numPr>
        <w:rPr>
          <w:rFonts w:cs="Arial"/>
          <w:szCs w:val="22"/>
        </w:rPr>
      </w:pPr>
      <w:r w:rsidRPr="007B0541">
        <w:rPr>
          <w:rFonts w:cs="Arial"/>
          <w:szCs w:val="22"/>
        </w:rPr>
        <w:t>prati i primjenjuje sve propise i zakone iz djelokruga rada</w:t>
      </w:r>
    </w:p>
    <w:p w14:paraId="2EC8E184" w14:textId="77777777" w:rsidR="009C0321" w:rsidRPr="007B0541" w:rsidRDefault="009C0321" w:rsidP="00516F55">
      <w:pPr>
        <w:rPr>
          <w:rFonts w:cs="Arial"/>
          <w:szCs w:val="22"/>
        </w:rPr>
      </w:pPr>
    </w:p>
    <w:p w14:paraId="61CFFD83" w14:textId="432158E0" w:rsidR="00516F55" w:rsidRPr="007B0541" w:rsidRDefault="00516F55" w:rsidP="00516F55">
      <w:pPr>
        <w:rPr>
          <w:rFonts w:cs="Arial"/>
          <w:szCs w:val="22"/>
        </w:rPr>
      </w:pPr>
      <w:r w:rsidRPr="007B0541">
        <w:rPr>
          <w:rFonts w:cs="Arial"/>
          <w:szCs w:val="22"/>
        </w:rPr>
        <w:tab/>
      </w:r>
    </w:p>
    <w:p w14:paraId="033D81F4" w14:textId="7454C96D" w:rsidR="00516F55" w:rsidRPr="007B0541" w:rsidRDefault="00516F55" w:rsidP="00516F55">
      <w:pPr>
        <w:rPr>
          <w:rFonts w:cs="Arial"/>
          <w:szCs w:val="22"/>
        </w:rPr>
      </w:pPr>
      <w:r w:rsidRPr="007B0541">
        <w:rPr>
          <w:rFonts w:cs="Arial"/>
          <w:szCs w:val="22"/>
        </w:rPr>
        <w:t xml:space="preserve">Uz pisanu prijavu na javni poziv za radno mjesto </w:t>
      </w:r>
      <w:r w:rsidR="00312D37" w:rsidRPr="007B0541">
        <w:rPr>
          <w:rFonts w:cs="Arial"/>
          <w:szCs w:val="22"/>
        </w:rPr>
        <w:t>STRUČNI SURADNIK U SLUŽBI ODRŽAVANJA NERAZVRSTANIH CESTA</w:t>
      </w:r>
      <w:r w:rsidRPr="007B0541">
        <w:rPr>
          <w:rFonts w:cs="Arial"/>
          <w:szCs w:val="22"/>
        </w:rPr>
        <w:t xml:space="preserve"> obvezno se prilaže: </w:t>
      </w:r>
    </w:p>
    <w:p w14:paraId="29690A0A" w14:textId="1501B2AB" w:rsidR="00312D37" w:rsidRPr="007B0541" w:rsidRDefault="00516F55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7B0541">
        <w:rPr>
          <w:rFonts w:ascii="Arial" w:hAnsi="Arial" w:cs="Arial"/>
        </w:rPr>
        <w:t>Životopis</w:t>
      </w:r>
    </w:p>
    <w:p w14:paraId="63665878" w14:textId="3049B607" w:rsidR="00312D37" w:rsidRPr="007B0541" w:rsidRDefault="00247515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7B0541">
        <w:rPr>
          <w:rFonts w:ascii="Arial" w:hAnsi="Arial" w:cs="Arial"/>
        </w:rPr>
        <w:t>Zamolba za posao</w:t>
      </w:r>
    </w:p>
    <w:p w14:paraId="77BC09B6" w14:textId="191909D8" w:rsidR="00312D37" w:rsidRPr="007B0541" w:rsidRDefault="00312D37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7B0541">
        <w:rPr>
          <w:rFonts w:ascii="Arial" w:hAnsi="Arial" w:cs="Arial"/>
        </w:rPr>
        <w:t>Dokaz o potrebnoj stručnoj spremi</w:t>
      </w:r>
    </w:p>
    <w:p w14:paraId="0ADB22D9" w14:textId="77777777" w:rsidR="00312D37" w:rsidRPr="007B0541" w:rsidRDefault="00312D37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7B0541">
        <w:rPr>
          <w:rFonts w:ascii="Arial" w:hAnsi="Arial" w:cs="Arial"/>
        </w:rPr>
        <w:t>Dokaz o položenom vozačkom ispitu „B“ kategorije</w:t>
      </w:r>
    </w:p>
    <w:p w14:paraId="009E962B" w14:textId="220941ED" w:rsidR="00516F55" w:rsidRPr="007B0541" w:rsidRDefault="00312D37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7B0541">
        <w:rPr>
          <w:rFonts w:ascii="Arial" w:hAnsi="Arial" w:cs="Arial"/>
        </w:rPr>
        <w:t>Dokaz o radnom iskustvu.</w:t>
      </w:r>
    </w:p>
    <w:p w14:paraId="5EF3A8A4" w14:textId="77777777" w:rsidR="00516F55" w:rsidRPr="007B0541" w:rsidRDefault="00516F55" w:rsidP="00516F55">
      <w:pPr>
        <w:rPr>
          <w:rFonts w:cs="Arial"/>
          <w:szCs w:val="22"/>
        </w:rPr>
      </w:pPr>
    </w:p>
    <w:p w14:paraId="44997E2F" w14:textId="77777777" w:rsidR="00516F55" w:rsidRPr="007B0541" w:rsidRDefault="00516F55" w:rsidP="00516F55">
      <w:pPr>
        <w:rPr>
          <w:rFonts w:cs="Arial"/>
          <w:szCs w:val="22"/>
        </w:rPr>
      </w:pPr>
    </w:p>
    <w:p w14:paraId="4A3AD05F" w14:textId="77777777" w:rsidR="00127F45" w:rsidRPr="00D65E7E" w:rsidRDefault="00516F55" w:rsidP="00516F55">
      <w:pPr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5C6B8272" w14:textId="77777777" w:rsidR="00127F45" w:rsidRPr="00D65E7E" w:rsidRDefault="00127F45" w:rsidP="00516F55">
      <w:pPr>
        <w:rPr>
          <w:rFonts w:cs="Arial"/>
          <w:color w:val="000000" w:themeColor="text1"/>
          <w:szCs w:val="22"/>
        </w:rPr>
      </w:pPr>
    </w:p>
    <w:p w14:paraId="460F0FAF" w14:textId="46FFAC2C" w:rsidR="00516F55" w:rsidRPr="00D65E7E" w:rsidRDefault="00516F55" w:rsidP="00516F55">
      <w:pPr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Molimo kandidate/kinje da prije dostave prijave pročitaju informaciju o obradi podataka na službenoj stranici društva</w:t>
      </w:r>
      <w:r w:rsidR="00D65E7E">
        <w:rPr>
          <w:rFonts w:cs="Arial"/>
          <w:color w:val="000000" w:themeColor="text1"/>
          <w:szCs w:val="22"/>
        </w:rPr>
        <w:t>:</w:t>
      </w:r>
      <w:r w:rsidRPr="00D65E7E">
        <w:rPr>
          <w:rFonts w:cs="Arial"/>
          <w:color w:val="000000" w:themeColor="text1"/>
          <w:szCs w:val="22"/>
        </w:rPr>
        <w:t xml:space="preserve"> </w:t>
      </w:r>
      <w:hyperlink r:id="rId8" w:history="1">
        <w:r w:rsidR="00127F45" w:rsidRPr="00D65E7E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</w:p>
    <w:p w14:paraId="6B805AF9" w14:textId="77777777" w:rsidR="009C0321" w:rsidRPr="00D65E7E" w:rsidRDefault="009C0321" w:rsidP="00516F55">
      <w:pPr>
        <w:rPr>
          <w:rFonts w:cs="Arial"/>
          <w:color w:val="000000" w:themeColor="text1"/>
          <w:szCs w:val="22"/>
        </w:rPr>
      </w:pPr>
    </w:p>
    <w:p w14:paraId="542230F8" w14:textId="77777777" w:rsidR="00127F45" w:rsidRPr="00D65E7E" w:rsidRDefault="00127F45" w:rsidP="00127F45">
      <w:pPr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Prijave na javni poziv s dokazima o ispunjavanju uvjeta podnose se pisanim putem:</w:t>
      </w:r>
    </w:p>
    <w:p w14:paraId="3EBD8DB5" w14:textId="4B687B24" w:rsidR="00127F45" w:rsidRPr="00D65E7E" w:rsidRDefault="00127F45" w:rsidP="00220EA3">
      <w:pPr>
        <w:ind w:left="720" w:hanging="720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1)</w:t>
      </w:r>
      <w:r w:rsidRPr="00D65E7E">
        <w:rPr>
          <w:rFonts w:cs="Arial"/>
          <w:color w:val="000000" w:themeColor="text1"/>
          <w:szCs w:val="22"/>
        </w:rPr>
        <w:tab/>
        <w:t>Poštom na adresu Komunalac d.o.o., Ulica 151. samoborske brigade HV 2, 10430 Samobor, s naznakom „</w:t>
      </w:r>
      <w:r w:rsidR="00BD7CDE" w:rsidRPr="00D65E7E">
        <w:rPr>
          <w:rFonts w:cs="Arial"/>
          <w:color w:val="000000" w:themeColor="text1"/>
          <w:szCs w:val="22"/>
        </w:rPr>
        <w:t>javni poziv</w:t>
      </w:r>
      <w:r w:rsidRPr="00D65E7E">
        <w:rPr>
          <w:rFonts w:cs="Arial"/>
          <w:color w:val="000000" w:themeColor="text1"/>
          <w:szCs w:val="22"/>
        </w:rPr>
        <w:t>“</w:t>
      </w:r>
    </w:p>
    <w:p w14:paraId="183F8893" w14:textId="37E3BD79" w:rsidR="00516F55" w:rsidRPr="00D65E7E" w:rsidRDefault="00D65E7E" w:rsidP="00127F45">
      <w:pPr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2</w:t>
      </w:r>
      <w:r w:rsidR="00127F45" w:rsidRPr="00D65E7E">
        <w:rPr>
          <w:rFonts w:cs="Arial"/>
          <w:color w:val="000000" w:themeColor="text1"/>
          <w:szCs w:val="22"/>
        </w:rPr>
        <w:t>)</w:t>
      </w:r>
      <w:r w:rsidR="00127F45" w:rsidRPr="00D65E7E">
        <w:rPr>
          <w:rFonts w:cs="Arial"/>
          <w:color w:val="000000" w:themeColor="text1"/>
          <w:szCs w:val="22"/>
        </w:rPr>
        <w:tab/>
        <w:t xml:space="preserve">Na e-mail adresu: </w:t>
      </w:r>
      <w:r w:rsidR="00312D37" w:rsidRPr="00D65E7E">
        <w:rPr>
          <w:rStyle w:val="Hiperveza"/>
          <w:rFonts w:cs="Arial"/>
          <w:color w:val="000000" w:themeColor="text1"/>
          <w:szCs w:val="22"/>
        </w:rPr>
        <w:t>ljudski-resursi@komunalac-samobor.hr</w:t>
      </w:r>
      <w:r w:rsidR="00127F45" w:rsidRPr="00D65E7E">
        <w:rPr>
          <w:rFonts w:cs="Arial"/>
          <w:color w:val="000000" w:themeColor="text1"/>
          <w:szCs w:val="22"/>
        </w:rPr>
        <w:t>, s naznakom: „Prijava za radno mjesto – „</w:t>
      </w:r>
      <w:r w:rsidR="0040344F" w:rsidRPr="00D65E7E">
        <w:rPr>
          <w:rFonts w:cs="Arial"/>
          <w:color w:val="000000" w:themeColor="text1"/>
          <w:szCs w:val="22"/>
        </w:rPr>
        <w:t>STRUČNI SURADNIK U SLUŽBI ODRŽAVANJA NERAZVRSTANIH CESTA</w:t>
      </w:r>
      <w:r w:rsidR="00127F45" w:rsidRPr="00D65E7E">
        <w:rPr>
          <w:rFonts w:cs="Arial"/>
          <w:color w:val="000000" w:themeColor="text1"/>
          <w:szCs w:val="22"/>
        </w:rPr>
        <w:t>“</w:t>
      </w:r>
    </w:p>
    <w:p w14:paraId="42FBFD05" w14:textId="77777777" w:rsidR="00127F45" w:rsidRPr="00D65E7E" w:rsidRDefault="00127F45" w:rsidP="00127F45">
      <w:pPr>
        <w:rPr>
          <w:rFonts w:cs="Arial"/>
          <w:color w:val="000000" w:themeColor="text1"/>
          <w:szCs w:val="22"/>
        </w:rPr>
      </w:pPr>
    </w:p>
    <w:p w14:paraId="58673E73" w14:textId="0713EFB4" w:rsidR="00516F55" w:rsidRPr="00D65E7E" w:rsidRDefault="00516F55" w:rsidP="00516F55">
      <w:pPr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 xml:space="preserve">Napomena: javni poziv je otvoren do </w:t>
      </w:r>
      <w:r w:rsidR="00247515" w:rsidRPr="00D65E7E">
        <w:rPr>
          <w:rFonts w:cs="Arial"/>
          <w:color w:val="000000" w:themeColor="text1"/>
          <w:szCs w:val="22"/>
        </w:rPr>
        <w:t>31.10</w:t>
      </w:r>
      <w:r w:rsidR="00127F45" w:rsidRPr="00D65E7E">
        <w:rPr>
          <w:rFonts w:cs="Arial"/>
          <w:color w:val="000000" w:themeColor="text1"/>
          <w:szCs w:val="22"/>
        </w:rPr>
        <w:t>.2022. godine.</w:t>
      </w:r>
    </w:p>
    <w:p w14:paraId="2C96FC9D" w14:textId="77777777" w:rsidR="00516F55" w:rsidRPr="007B0541" w:rsidRDefault="00516F55" w:rsidP="00516F55">
      <w:pPr>
        <w:rPr>
          <w:rFonts w:cs="Arial"/>
          <w:szCs w:val="22"/>
        </w:rPr>
      </w:pPr>
    </w:p>
    <w:p w14:paraId="3765E72E" w14:textId="0D8B2742" w:rsidR="00516F55" w:rsidRDefault="00516F55" w:rsidP="00516F55">
      <w:pPr>
        <w:rPr>
          <w:rFonts w:cs="Arial"/>
          <w:szCs w:val="22"/>
        </w:rPr>
      </w:pPr>
    </w:p>
    <w:p w14:paraId="2E6DD4BD" w14:textId="77777777" w:rsidR="00D65E7E" w:rsidRPr="007B0541" w:rsidRDefault="00D65E7E" w:rsidP="00516F55">
      <w:pPr>
        <w:rPr>
          <w:rFonts w:cs="Arial"/>
          <w:szCs w:val="22"/>
        </w:rPr>
      </w:pPr>
    </w:p>
    <w:p w14:paraId="5B62A8E0" w14:textId="77777777" w:rsidR="00516F55" w:rsidRPr="00312D37" w:rsidRDefault="00516F55" w:rsidP="00516F55">
      <w:pPr>
        <w:rPr>
          <w:rFonts w:cs="Arial"/>
          <w:szCs w:val="22"/>
        </w:rPr>
      </w:pPr>
    </w:p>
    <w:p w14:paraId="72F5790E" w14:textId="77777777" w:rsidR="00516F55" w:rsidRPr="00312D37" w:rsidRDefault="00516F55" w:rsidP="00516F55">
      <w:pPr>
        <w:rPr>
          <w:rFonts w:cs="Arial"/>
          <w:szCs w:val="22"/>
        </w:rPr>
      </w:pPr>
    </w:p>
    <w:p w14:paraId="4E320C90" w14:textId="13FF1542" w:rsidR="00516F55" w:rsidRPr="00312D37" w:rsidRDefault="00516F55" w:rsidP="00516F55">
      <w:pPr>
        <w:rPr>
          <w:rFonts w:cs="Arial"/>
          <w:szCs w:val="22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 xml:space="preserve">       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Direktor:</w:t>
      </w:r>
    </w:p>
    <w:p w14:paraId="78EBA76D" w14:textId="77777777" w:rsidR="000525C5" w:rsidRPr="00312D37" w:rsidRDefault="000525C5" w:rsidP="00516F55">
      <w:pPr>
        <w:rPr>
          <w:rFonts w:cs="Arial"/>
          <w:szCs w:val="22"/>
        </w:rPr>
      </w:pPr>
    </w:p>
    <w:p w14:paraId="038304A0" w14:textId="77777777" w:rsidR="000525C5" w:rsidRPr="00312D37" w:rsidRDefault="000525C5" w:rsidP="00516F55">
      <w:pPr>
        <w:rPr>
          <w:rFonts w:cs="Arial"/>
          <w:szCs w:val="22"/>
        </w:rPr>
      </w:pPr>
    </w:p>
    <w:p w14:paraId="7118E187" w14:textId="4EA3B1DF" w:rsidR="00516F55" w:rsidRPr="00312D37" w:rsidRDefault="00516F55" w:rsidP="00516F55">
      <w:pPr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  </w:t>
      </w:r>
      <w:r w:rsidRPr="00312D37">
        <w:rPr>
          <w:rFonts w:cs="Arial"/>
          <w:szCs w:val="22"/>
        </w:rPr>
        <w:tab/>
        <w:t xml:space="preserve">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_______</w:t>
      </w:r>
      <w:r w:rsidR="000525C5" w:rsidRPr="00312D37">
        <w:rPr>
          <w:rFonts w:cs="Arial"/>
          <w:szCs w:val="22"/>
        </w:rPr>
        <w:t>__</w:t>
      </w:r>
      <w:r w:rsidRPr="00312D37">
        <w:rPr>
          <w:rFonts w:cs="Arial"/>
          <w:szCs w:val="22"/>
        </w:rPr>
        <w:t>______________</w:t>
      </w:r>
    </w:p>
    <w:p w14:paraId="108765D6" w14:textId="07A40343" w:rsidR="00016D1A" w:rsidRPr="00312D37" w:rsidRDefault="00516F55" w:rsidP="00516F55">
      <w:pPr>
        <w:rPr>
          <w:rFonts w:cs="Arial"/>
          <w:sz w:val="20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="00127F45" w:rsidRPr="00312D37">
        <w:rPr>
          <w:rFonts w:cs="Arial"/>
          <w:szCs w:val="22"/>
        </w:rPr>
        <w:tab/>
        <w:t>Renato Raguž, dipl. ing. stroj</w:t>
      </w:r>
      <w:r w:rsidR="00127F45" w:rsidRPr="00312D37">
        <w:rPr>
          <w:rFonts w:cs="Arial"/>
          <w:sz w:val="20"/>
        </w:rPr>
        <w:t>.</w:t>
      </w:r>
    </w:p>
    <w:sectPr w:rsidR="00016D1A" w:rsidRPr="00312D37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D984" w14:textId="77777777" w:rsidR="00A20D1C" w:rsidRDefault="00A20D1C">
      <w:r>
        <w:separator/>
      </w:r>
    </w:p>
    <w:p w14:paraId="20FE761F" w14:textId="77777777" w:rsidR="00A20D1C" w:rsidRDefault="00A20D1C"/>
  </w:endnote>
  <w:endnote w:type="continuationSeparator" w:id="0">
    <w:p w14:paraId="534EF83E" w14:textId="77777777" w:rsidR="00A20D1C" w:rsidRDefault="00A20D1C">
      <w:r>
        <w:continuationSeparator/>
      </w:r>
    </w:p>
    <w:p w14:paraId="179653BE" w14:textId="77777777" w:rsidR="00A20D1C" w:rsidRDefault="00A20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4C24" w14:textId="77777777" w:rsidR="00A20D1C" w:rsidRDefault="00A20D1C">
      <w:r>
        <w:separator/>
      </w:r>
    </w:p>
    <w:p w14:paraId="0845C20B" w14:textId="77777777" w:rsidR="00A20D1C" w:rsidRDefault="00A20D1C"/>
  </w:footnote>
  <w:footnote w:type="continuationSeparator" w:id="0">
    <w:p w14:paraId="50509AAF" w14:textId="77777777" w:rsidR="00A20D1C" w:rsidRDefault="00A20D1C">
      <w:r>
        <w:continuationSeparator/>
      </w:r>
    </w:p>
    <w:p w14:paraId="3F4B16F2" w14:textId="77777777" w:rsidR="00A20D1C" w:rsidRDefault="00A20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ADC"/>
    <w:multiLevelType w:val="hybridMultilevel"/>
    <w:tmpl w:val="AB78B20A"/>
    <w:lvl w:ilvl="0" w:tplc="1B76F16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3716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414821">
    <w:abstractNumId w:val="9"/>
  </w:num>
  <w:num w:numId="3" w16cid:durableId="396560938">
    <w:abstractNumId w:val="2"/>
  </w:num>
  <w:num w:numId="4" w16cid:durableId="995452221">
    <w:abstractNumId w:val="5"/>
  </w:num>
  <w:num w:numId="5" w16cid:durableId="504786479">
    <w:abstractNumId w:val="7"/>
  </w:num>
  <w:num w:numId="6" w16cid:durableId="766731528">
    <w:abstractNumId w:val="1"/>
  </w:num>
  <w:num w:numId="7" w16cid:durableId="1183663411">
    <w:abstractNumId w:val="3"/>
  </w:num>
  <w:num w:numId="8" w16cid:durableId="391584799">
    <w:abstractNumId w:val="4"/>
  </w:num>
  <w:num w:numId="9" w16cid:durableId="997343511">
    <w:abstractNumId w:val="10"/>
  </w:num>
  <w:num w:numId="10" w16cid:durableId="2143309400">
    <w:abstractNumId w:val="0"/>
  </w:num>
  <w:num w:numId="11" w16cid:durableId="1492330719">
    <w:abstractNumId w:val="11"/>
  </w:num>
  <w:num w:numId="12" w16cid:durableId="601497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515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E1A"/>
    <w:rsid w:val="00312A2D"/>
    <w:rsid w:val="00312A81"/>
    <w:rsid w:val="00312D37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0344F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33FA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0541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32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0D1C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5E7E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2B74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FC1-25AD-46F9-AB28-186D5769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3105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Snježana Balen</cp:lastModifiedBy>
  <cp:revision>2</cp:revision>
  <cp:lastPrinted>2022-01-31T11:12:00Z</cp:lastPrinted>
  <dcterms:created xsi:type="dcterms:W3CDTF">2022-10-06T12:15:00Z</dcterms:created>
  <dcterms:modified xsi:type="dcterms:W3CDTF">2022-10-06T12:15:00Z</dcterms:modified>
</cp:coreProperties>
</file>