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6911D9E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KLASA:    </w:t>
      </w:r>
      <w:r w:rsidR="000E37D4" w:rsidRPr="000E37D4">
        <w:rPr>
          <w:rFonts w:cs="Arial"/>
          <w:szCs w:val="22"/>
        </w:rPr>
        <w:t>112-01/23-02/02</w:t>
      </w:r>
      <w:r w:rsidRPr="0019364E">
        <w:rPr>
          <w:rFonts w:cs="Arial"/>
          <w:szCs w:val="22"/>
        </w:rPr>
        <w:t xml:space="preserve">  </w:t>
      </w:r>
    </w:p>
    <w:p w14:paraId="4512F332" w14:textId="7C68A3AA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URBROJ:   </w:t>
      </w:r>
      <w:r w:rsidR="000E37D4" w:rsidRPr="000E37D4">
        <w:rPr>
          <w:rFonts w:cs="Arial"/>
          <w:szCs w:val="22"/>
        </w:rPr>
        <w:t>238-27-159-02-01/11-23-1</w:t>
      </w:r>
    </w:p>
    <w:p w14:paraId="01BDF74D" w14:textId="51A2F9EC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Samobor,   </w:t>
      </w:r>
      <w:r w:rsidR="00D13089">
        <w:rPr>
          <w:rFonts w:cs="Arial"/>
          <w:szCs w:val="22"/>
        </w:rPr>
        <w:t>21</w:t>
      </w:r>
      <w:r w:rsidRPr="0019364E">
        <w:rPr>
          <w:rFonts w:cs="Arial"/>
          <w:szCs w:val="22"/>
        </w:rPr>
        <w:t>.</w:t>
      </w:r>
      <w:r>
        <w:rPr>
          <w:rFonts w:cs="Arial"/>
          <w:szCs w:val="22"/>
        </w:rPr>
        <w:t>0</w:t>
      </w:r>
      <w:r w:rsidR="00D13089"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.202</w:t>
      </w:r>
      <w:r>
        <w:rPr>
          <w:rFonts w:cs="Arial"/>
          <w:szCs w:val="22"/>
        </w:rPr>
        <w:t>3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46551ADF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537E8927" w14:textId="7BF67DB0" w:rsidR="00D13089" w:rsidRPr="00D13089" w:rsidRDefault="00984F8C" w:rsidP="00D13089">
      <w:pPr>
        <w:pStyle w:val="Odlomakpopisa"/>
        <w:numPr>
          <w:ilvl w:val="0"/>
          <w:numId w:val="14"/>
        </w:numPr>
        <w:jc w:val="center"/>
        <w:rPr>
          <w:rFonts w:cs="Arial"/>
          <w:b/>
          <w:sz w:val="24"/>
          <w:szCs w:val="24"/>
        </w:rPr>
      </w:pPr>
      <w:r w:rsidRPr="0019364E">
        <w:rPr>
          <w:rFonts w:ascii="Arial" w:hAnsi="Arial" w:cs="Arial"/>
          <w:b/>
          <w:sz w:val="24"/>
          <w:szCs w:val="24"/>
        </w:rPr>
        <w:t xml:space="preserve">Stručni suradnik u Službi održavanja nerazvrstanih cesta </w:t>
      </w:r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izvršitelj/ica</w:t>
      </w:r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7A7E073D" w14:textId="5319702B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Pr="0019364E">
        <w:rPr>
          <w:rFonts w:ascii="Arial" w:hAnsi="Arial" w:cs="Arial"/>
          <w:b/>
        </w:rPr>
        <w:t xml:space="preserve">VŠS/180 ECTS – </w:t>
      </w:r>
      <w:r w:rsidR="00D13089">
        <w:rPr>
          <w:rFonts w:ascii="Arial" w:hAnsi="Arial" w:cs="Arial"/>
          <w:b/>
        </w:rPr>
        <w:t>građevinski smjer</w:t>
      </w:r>
      <w:r w:rsidRPr="0019364E">
        <w:rPr>
          <w:rFonts w:ascii="Arial" w:hAnsi="Arial" w:cs="Arial"/>
          <w:b/>
        </w:rPr>
        <w:t xml:space="preserve"> </w:t>
      </w:r>
    </w:p>
    <w:p w14:paraId="4FE8A984" w14:textId="7777777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MS Windows, MS Office</w:t>
      </w:r>
    </w:p>
    <w:p w14:paraId="2BBC1E9F" w14:textId="77777777" w:rsidR="00984F8C" w:rsidRPr="0019364E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važeća vozačka dozvola B kategorije</w:t>
      </w:r>
    </w:p>
    <w:p w14:paraId="6AEF824A" w14:textId="557BFDDD" w:rsidR="00984F8C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strani jezik – osnovno korištenje</w:t>
      </w:r>
    </w:p>
    <w:p w14:paraId="10C6E061" w14:textId="0CFC62B3" w:rsidR="00D13089" w:rsidRDefault="00D13089" w:rsidP="00D13089">
      <w:pPr>
        <w:rPr>
          <w:rFonts w:cs="Arial"/>
          <w:b/>
        </w:rPr>
      </w:pPr>
    </w:p>
    <w:p w14:paraId="7CDCAFC5" w14:textId="77777777" w:rsidR="00D13089" w:rsidRPr="0019364E" w:rsidRDefault="00D13089" w:rsidP="00D13089">
      <w:pPr>
        <w:rPr>
          <w:rFonts w:cs="Arial"/>
          <w:b/>
        </w:rPr>
      </w:pPr>
      <w:r w:rsidRPr="0019364E">
        <w:rPr>
          <w:rFonts w:cs="Arial"/>
          <w:b/>
        </w:rPr>
        <w:t>Prednost:</w:t>
      </w:r>
    </w:p>
    <w:p w14:paraId="514BC9E1" w14:textId="77777777" w:rsidR="00D13089" w:rsidRPr="0019364E" w:rsidRDefault="00D13089" w:rsidP="00D13089">
      <w:pPr>
        <w:pStyle w:val="Odlomakpopisa"/>
        <w:numPr>
          <w:ilvl w:val="0"/>
          <w:numId w:val="16"/>
        </w:numPr>
        <w:rPr>
          <w:rFonts w:ascii="Arial" w:hAnsi="Arial" w:cs="Arial"/>
          <w:b/>
        </w:rPr>
      </w:pPr>
      <w:r w:rsidRPr="0019364E">
        <w:rPr>
          <w:rFonts w:ascii="Arial" w:hAnsi="Arial" w:cs="Arial"/>
          <w:b/>
        </w:rPr>
        <w:t>Iskustvo u održavanju cesta</w:t>
      </w: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30DCA7B8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nadzire prohodnost i uporabnost cesta za siguran promet</w:t>
      </w:r>
    </w:p>
    <w:p w14:paraId="1C1B18CF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organizira i kontrolira rad radnika na održavanju i rekonstrukciji nerazvrstanih cesta</w:t>
      </w:r>
    </w:p>
    <w:p w14:paraId="5693844E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 xml:space="preserve">sudjeluje u izradi godišnjeg programa rada i tjednim planovima rada </w:t>
      </w:r>
    </w:p>
    <w:p w14:paraId="74478CA2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surađuje s nadležnim tijelima izvan društva na izradi i provođenju planova iz djelatnosti</w:t>
      </w:r>
    </w:p>
    <w:p w14:paraId="77EB1D0E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vodi brigu o osnovnim sredstvima službe</w:t>
      </w:r>
    </w:p>
    <w:p w14:paraId="11C6AC2F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kontrolira stanje nerazvrstanih cesta</w:t>
      </w:r>
    </w:p>
    <w:p w14:paraId="0DC83190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organizira rad na gradilištu te obavlja nadzor nad izvođenjem, kvalitetom, količinom radova</w:t>
      </w:r>
    </w:p>
    <w:p w14:paraId="5422146A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sudjeluje u organizaciji i vođenju zimske službe</w:t>
      </w:r>
    </w:p>
    <w:p w14:paraId="3A75FBB4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po potrebi organizira čišćenje sipine nakon završetka zimske službe</w:t>
      </w:r>
    </w:p>
    <w:p w14:paraId="5B45F005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izrađuje predračune za sanaciju prekopa</w:t>
      </w:r>
    </w:p>
    <w:p w14:paraId="2515E289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izrađuje predračune i za ostala radilišta prema potrebi</w:t>
      </w:r>
    </w:p>
    <w:p w14:paraId="53A058C4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vodi evidenciju i raspored rada za sve radnike službe</w:t>
      </w:r>
    </w:p>
    <w:p w14:paraId="497A3D7B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vodi evidenciju prisutnosti za sve radnike službe te dostavlja pravovremene izvještaje radi obračuna plaće</w:t>
      </w:r>
    </w:p>
    <w:p w14:paraId="71956F32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 xml:space="preserve">piše građevinski dnevnik i građevinske knjige </w:t>
      </w:r>
    </w:p>
    <w:p w14:paraId="0CD7D75D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radi privremene i okončane situacije po izvršenim radovima</w:t>
      </w:r>
    </w:p>
    <w:p w14:paraId="4F6DCA8C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 xml:space="preserve">piše zahtjeve za nabavu i interne narudžbenice za razduživanje materijala </w:t>
      </w:r>
    </w:p>
    <w:p w14:paraId="42004CCD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lastRenderedPageBreak/>
        <w:t>kontrolira račune službe</w:t>
      </w:r>
    </w:p>
    <w:p w14:paraId="208F3C8D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preuzima odgovornost za izvršenje poslova i zadataka na terenu</w:t>
      </w:r>
    </w:p>
    <w:p w14:paraId="3212AC2A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brine o pravilnoj primjeni propisa o zaštiti na radu i primjeni opreme zaštite na radu</w:t>
      </w:r>
    </w:p>
    <w:p w14:paraId="33BB29B0" w14:textId="77777777" w:rsidR="00D13089" w:rsidRPr="00D13089" w:rsidRDefault="00D13089" w:rsidP="00D13089">
      <w:pPr>
        <w:numPr>
          <w:ilvl w:val="0"/>
          <w:numId w:val="18"/>
        </w:numPr>
        <w:rPr>
          <w:rFonts w:cs="Arial"/>
          <w:bCs/>
          <w:szCs w:val="22"/>
        </w:rPr>
      </w:pPr>
      <w:r w:rsidRPr="00D13089">
        <w:rPr>
          <w:rFonts w:cs="Arial"/>
          <w:bCs/>
          <w:szCs w:val="22"/>
        </w:rPr>
        <w:t>prati i primjenjuje sve propise i zakone iz djelokruga rada</w:t>
      </w:r>
    </w:p>
    <w:p w14:paraId="7DA7ED3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</w:p>
    <w:p w14:paraId="2E45179A" w14:textId="2BE77823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Uz pisanu prijavu na javni poziv za radno mjesto STRUČNI SURADNIK U SLUŽBI ODRŽAVANJA NERAZVRSTANIH CESTA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674E8B63" w14:textId="496C7EEF" w:rsidR="00984F8C" w:rsidRPr="004E4B54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položenom vozačkom ispitu „B“ kategorije</w:t>
      </w:r>
      <w:r w:rsidR="004E4B54">
        <w:rPr>
          <w:rFonts w:ascii="Arial" w:hAnsi="Arial"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69F89042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>, s naznakom: „Prijava za radno mjesto – „STRUČNI SURADNIK U SLUŽBI ODRŽAVANJA NERAZVRSTANIH CESTA“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D21B" w14:textId="77777777" w:rsidR="009E6591" w:rsidRDefault="009E6591">
      <w:r>
        <w:separator/>
      </w:r>
    </w:p>
    <w:p w14:paraId="4A34084F" w14:textId="77777777" w:rsidR="009E6591" w:rsidRDefault="009E6591"/>
  </w:endnote>
  <w:endnote w:type="continuationSeparator" w:id="0">
    <w:p w14:paraId="446E5B9D" w14:textId="77777777" w:rsidR="009E6591" w:rsidRDefault="009E6591">
      <w:r>
        <w:continuationSeparator/>
      </w:r>
    </w:p>
    <w:p w14:paraId="58BD5F64" w14:textId="77777777" w:rsidR="009E6591" w:rsidRDefault="009E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FEC5" w14:textId="77777777" w:rsidR="009E6591" w:rsidRDefault="009E6591">
      <w:r>
        <w:separator/>
      </w:r>
    </w:p>
    <w:p w14:paraId="1AD8942D" w14:textId="77777777" w:rsidR="009E6591" w:rsidRDefault="009E6591"/>
  </w:footnote>
  <w:footnote w:type="continuationSeparator" w:id="0">
    <w:p w14:paraId="396110AE" w14:textId="77777777" w:rsidR="009E6591" w:rsidRDefault="009E6591">
      <w:r>
        <w:continuationSeparator/>
      </w:r>
    </w:p>
    <w:p w14:paraId="5BC9A7FF" w14:textId="77777777" w:rsidR="009E6591" w:rsidRDefault="009E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4"/>
  </w:num>
  <w:num w:numId="3" w16cid:durableId="1900167987">
    <w:abstractNumId w:val="2"/>
  </w:num>
  <w:num w:numId="4" w16cid:durableId="1782530789">
    <w:abstractNumId w:val="7"/>
  </w:num>
  <w:num w:numId="5" w16cid:durableId="1344013555">
    <w:abstractNumId w:val="10"/>
  </w:num>
  <w:num w:numId="6" w16cid:durableId="259530160">
    <w:abstractNumId w:val="5"/>
  </w:num>
  <w:num w:numId="7" w16cid:durableId="2111925622">
    <w:abstractNumId w:val="13"/>
  </w:num>
  <w:num w:numId="8" w16cid:durableId="600572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8"/>
  </w:num>
  <w:num w:numId="10" w16cid:durableId="755060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058682">
    <w:abstractNumId w:val="1"/>
  </w:num>
  <w:num w:numId="12" w16cid:durableId="364907007">
    <w:abstractNumId w:val="6"/>
  </w:num>
  <w:num w:numId="13" w16cid:durableId="999044966">
    <w:abstractNumId w:val="15"/>
  </w:num>
  <w:num w:numId="14" w16cid:durableId="75251360">
    <w:abstractNumId w:val="0"/>
  </w:num>
  <w:num w:numId="15" w16cid:durableId="1257209101">
    <w:abstractNumId w:val="17"/>
  </w:num>
  <w:num w:numId="16" w16cid:durableId="550921411">
    <w:abstractNumId w:val="9"/>
  </w:num>
  <w:num w:numId="17" w16cid:durableId="1101609243">
    <w:abstractNumId w:val="3"/>
  </w:num>
  <w:num w:numId="18" w16cid:durableId="1719085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37D4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63F5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E6591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3113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4</cp:revision>
  <cp:lastPrinted>2022-08-31T08:20:00Z</cp:lastPrinted>
  <dcterms:created xsi:type="dcterms:W3CDTF">2023-03-21T07:54:00Z</dcterms:created>
  <dcterms:modified xsi:type="dcterms:W3CDTF">2023-03-21T13:27:00Z</dcterms:modified>
</cp:coreProperties>
</file>