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2C414A02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KLASA:     </w:t>
      </w:r>
      <w:r w:rsidR="00F11225" w:rsidRPr="00F11225">
        <w:rPr>
          <w:rFonts w:cs="Arial"/>
          <w:szCs w:val="22"/>
        </w:rPr>
        <w:t>112-01/23-02/13</w:t>
      </w:r>
    </w:p>
    <w:p w14:paraId="4512F332" w14:textId="03245A16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URBROJ:   </w:t>
      </w:r>
      <w:r w:rsidR="00F11225" w:rsidRPr="00F11225">
        <w:rPr>
          <w:rFonts w:cs="Arial"/>
          <w:szCs w:val="22"/>
        </w:rPr>
        <w:t>238-27-159-02-01/11-23-1</w:t>
      </w:r>
    </w:p>
    <w:p w14:paraId="01BDF74D" w14:textId="5A7B1509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Samobor,   </w:t>
      </w:r>
      <w:r w:rsidR="00F11225">
        <w:rPr>
          <w:rFonts w:cs="Arial"/>
          <w:szCs w:val="22"/>
        </w:rPr>
        <w:t>08</w:t>
      </w:r>
      <w:r w:rsidRPr="0019364E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="00F11225">
        <w:rPr>
          <w:rFonts w:cs="Arial"/>
          <w:szCs w:val="22"/>
        </w:rPr>
        <w:t>11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7B772264" w14:textId="77777777" w:rsidR="00FF257C" w:rsidRDefault="00FF257C" w:rsidP="00FF257C">
      <w:pPr>
        <w:rPr>
          <w:rFonts w:cs="Arial"/>
          <w:b/>
          <w:sz w:val="24"/>
          <w:szCs w:val="24"/>
        </w:rPr>
      </w:pPr>
    </w:p>
    <w:p w14:paraId="537E8927" w14:textId="51789C2A" w:rsidR="00D13089" w:rsidRPr="00FF257C" w:rsidRDefault="00FF257C" w:rsidP="00FF257C">
      <w:pPr>
        <w:jc w:val="center"/>
        <w:rPr>
          <w:rFonts w:cs="Arial"/>
          <w:b/>
          <w:sz w:val="24"/>
          <w:szCs w:val="24"/>
        </w:rPr>
      </w:pPr>
      <w:r w:rsidRPr="00FF257C">
        <w:rPr>
          <w:rFonts w:cs="Arial"/>
          <w:b/>
          <w:sz w:val="24"/>
          <w:szCs w:val="24"/>
        </w:rPr>
        <w:t>SPECIJALIST U SLUŽBI ODRŽAVANJA NERAZVRSTANIH CESTA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</w:t>
      </w:r>
      <w:proofErr w:type="spellStart"/>
      <w:r w:rsidRPr="00D13089">
        <w:rPr>
          <w:rFonts w:cs="Arial"/>
          <w:b/>
          <w:sz w:val="24"/>
          <w:szCs w:val="24"/>
        </w:rPr>
        <w:t>ica</w:t>
      </w:r>
      <w:proofErr w:type="spellEnd"/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3248F9C8" w:rsidR="00984F8C" w:rsidRPr="0019364E" w:rsidRDefault="00984F8C" w:rsidP="00B14AAC">
      <w:pPr>
        <w:pStyle w:val="Odlomakpopisa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Pr="0019364E">
        <w:rPr>
          <w:rFonts w:ascii="Arial" w:hAnsi="Arial" w:cs="Arial"/>
          <w:b/>
        </w:rPr>
        <w:t>V</w:t>
      </w:r>
      <w:r w:rsidR="00CA3267">
        <w:rPr>
          <w:rFonts w:ascii="Arial" w:hAnsi="Arial" w:cs="Arial"/>
          <w:b/>
        </w:rPr>
        <w:t>S</w:t>
      </w:r>
      <w:r w:rsidRPr="0019364E">
        <w:rPr>
          <w:rFonts w:ascii="Arial" w:hAnsi="Arial" w:cs="Arial"/>
          <w:b/>
        </w:rPr>
        <w:t>S/</w:t>
      </w:r>
      <w:r w:rsidR="00CA3267">
        <w:rPr>
          <w:rFonts w:ascii="Arial" w:hAnsi="Arial" w:cs="Arial"/>
          <w:b/>
        </w:rPr>
        <w:t xml:space="preserve">300 </w:t>
      </w:r>
      <w:r w:rsidRPr="0019364E">
        <w:rPr>
          <w:rFonts w:ascii="Arial" w:hAnsi="Arial" w:cs="Arial"/>
          <w:b/>
        </w:rPr>
        <w:t xml:space="preserve">ECTS – </w:t>
      </w:r>
      <w:r w:rsidR="00D13089">
        <w:rPr>
          <w:rFonts w:ascii="Arial" w:hAnsi="Arial" w:cs="Arial"/>
          <w:b/>
        </w:rPr>
        <w:t>građevinski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B14AAC">
      <w:pPr>
        <w:pStyle w:val="Odlomakpopisa"/>
        <w:numPr>
          <w:ilvl w:val="0"/>
          <w:numId w:val="22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2BBC1E9F" w14:textId="75EE5181" w:rsidR="00984F8C" w:rsidRPr="0019364E" w:rsidRDefault="00F11225" w:rsidP="00B14AAC">
      <w:pPr>
        <w:pStyle w:val="Odlomakpopisa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Važeća v</w:t>
      </w:r>
      <w:r w:rsidR="00984F8C" w:rsidRPr="0019364E">
        <w:rPr>
          <w:rFonts w:ascii="Arial" w:hAnsi="Arial" w:cs="Arial"/>
          <w:b/>
        </w:rPr>
        <w:t>ozačka dozvola B kategorije</w:t>
      </w:r>
    </w:p>
    <w:p w14:paraId="6AEF824A" w14:textId="557BFDDD" w:rsidR="00984F8C" w:rsidRDefault="00984F8C" w:rsidP="00B14AAC">
      <w:pPr>
        <w:pStyle w:val="Odlomakpopisa"/>
        <w:numPr>
          <w:ilvl w:val="0"/>
          <w:numId w:val="22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strani jezik – osnovno korištenje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185F1429" w14:textId="77777777" w:rsidR="00FC476B" w:rsidRDefault="00FC476B" w:rsidP="00FC476B">
      <w:pPr>
        <w:rPr>
          <w:rFonts w:cs="Arial"/>
          <w:b/>
        </w:rPr>
      </w:pPr>
      <w:r>
        <w:rPr>
          <w:rFonts w:cs="Arial"/>
          <w:b/>
        </w:rPr>
        <w:t>Prednost:</w:t>
      </w:r>
    </w:p>
    <w:p w14:paraId="129518ED" w14:textId="77777777" w:rsidR="00FC476B" w:rsidRDefault="00FC476B" w:rsidP="00FC476B">
      <w:pPr>
        <w:pStyle w:val="Odlomakpopisa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Iskustvo u održavanju cesta i / ili niskogradnji</w:t>
      </w:r>
    </w:p>
    <w:p w14:paraId="7CEA0021" w14:textId="77777777" w:rsidR="00FC476B" w:rsidRDefault="00FC476B" w:rsidP="00FC476B">
      <w:pPr>
        <w:pStyle w:val="Odlomakpopisa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Iskustvo u vođenju ljudi i građevinskim poslovima</w:t>
      </w: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6F755B65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organizira i kontrolira rad radnika na održavanju i rekonstrukciji nerazvrstanih cesta</w:t>
      </w:r>
    </w:p>
    <w:p w14:paraId="04402143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 xml:space="preserve">sudjeluje u izradi godišnjeg programa rada i tjednim planovima rada </w:t>
      </w:r>
    </w:p>
    <w:p w14:paraId="2B48CCA6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surađuje s nadležnim tijelima izvan društva na izradi i provođenju planova iz djelatnosti te rješavanju komunalnih zadataka</w:t>
      </w:r>
    </w:p>
    <w:p w14:paraId="22DFD6D2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vodi brigu o osnovnim sredstvima službe</w:t>
      </w:r>
    </w:p>
    <w:p w14:paraId="0040F9F4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organizira rad na gradilištu te obavlja nadzor nad izvođenjem, kvalitetom, količinom radova</w:t>
      </w:r>
    </w:p>
    <w:p w14:paraId="57C1B9F0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sudjeluje u organizaciji i vođenju zimske službe</w:t>
      </w:r>
    </w:p>
    <w:p w14:paraId="3E072426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po potrebi organizira čišćenje sipine nakon završetka zimske službe</w:t>
      </w:r>
    </w:p>
    <w:p w14:paraId="3302A69D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izrađuje predračune za sanaciju prekopa</w:t>
      </w:r>
    </w:p>
    <w:p w14:paraId="07BEA297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izrađuje predračune i za ostala radilišta prema potrebi</w:t>
      </w:r>
    </w:p>
    <w:p w14:paraId="37702E42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 xml:space="preserve">piše građevinski dnevnik i građevinske knjige </w:t>
      </w:r>
    </w:p>
    <w:p w14:paraId="65AB64AE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radi privremene i okončane situacije po izvršenim radovima</w:t>
      </w:r>
    </w:p>
    <w:p w14:paraId="7B4244B8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 xml:space="preserve">piše zahtjeve za nabavu i interne narudžbenice za razduživanje materijala </w:t>
      </w:r>
    </w:p>
    <w:p w14:paraId="38533B0F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kontrolira račune službe</w:t>
      </w:r>
    </w:p>
    <w:p w14:paraId="6C0D7DCC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lastRenderedPageBreak/>
        <w:t>vodi brigu i preuzima odgovornost za tehničku ispravnost vozila i malih strojeva službe</w:t>
      </w:r>
    </w:p>
    <w:p w14:paraId="5C9FE2A9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po potrebi zamjenjuje voditelja, stručnog suradnika i suradnika u službi održavanja nerazvrstanih cesta</w:t>
      </w:r>
    </w:p>
    <w:p w14:paraId="7CC7486E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vodi evidenciju i raspored rada za sve radnike službe</w:t>
      </w:r>
    </w:p>
    <w:p w14:paraId="04329867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vodi evidenciju prisutnosti za sve radnike službe te dostavlja pravovremene izvještaje radi obračuna plaće</w:t>
      </w:r>
    </w:p>
    <w:p w14:paraId="240D6563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preuzima odgovornost za izvršenje poslova i zadataka na terenu</w:t>
      </w:r>
    </w:p>
    <w:p w14:paraId="30F742C2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brine o pravilnoj primjeni propisa o zaštiti na radu i primjeni opreme zaštite na radu</w:t>
      </w:r>
    </w:p>
    <w:p w14:paraId="6DEDC675" w14:textId="77777777" w:rsidR="00CA3267" w:rsidRPr="00F11225" w:rsidRDefault="00CA3267" w:rsidP="00F11225">
      <w:pPr>
        <w:pStyle w:val="Odlomakpopisa"/>
        <w:numPr>
          <w:ilvl w:val="0"/>
          <w:numId w:val="20"/>
        </w:numPr>
        <w:rPr>
          <w:rFonts w:ascii="Arial" w:hAnsi="Arial" w:cs="Arial"/>
          <w:bCs/>
        </w:rPr>
      </w:pPr>
      <w:r w:rsidRPr="00F11225">
        <w:rPr>
          <w:rFonts w:ascii="Arial" w:hAnsi="Arial" w:cs="Arial"/>
          <w:bCs/>
        </w:rPr>
        <w:t>prati i primjenjuje sve propise i zakone iz djelokruga rada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0254EBF6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Uz pisanu prijavu na javni poziv za radno mjesto </w:t>
      </w:r>
      <w:r w:rsidR="00CA3267">
        <w:rPr>
          <w:rFonts w:cs="Arial"/>
          <w:szCs w:val="22"/>
        </w:rPr>
        <w:t>SPECIJALIST</w:t>
      </w:r>
      <w:r w:rsidRPr="0019364E">
        <w:rPr>
          <w:rFonts w:cs="Arial"/>
          <w:szCs w:val="22"/>
        </w:rPr>
        <w:t xml:space="preserve"> U SLUŽBI ODRŽAVANJA NERAZVRSTANIH CESTA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4E761F3E" w14:textId="77777777" w:rsidR="0058144D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</w:p>
    <w:p w14:paraId="674E8B63" w14:textId="494BBBB3" w:rsidR="00984F8C" w:rsidRPr="004E4B54" w:rsidRDefault="0058144D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58144D">
        <w:rPr>
          <w:rFonts w:ascii="Arial" w:hAnsi="Arial" w:cs="Arial"/>
        </w:rPr>
        <w:t>Dokaz o radnom iskustvu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6CDAF50B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</w:t>
      </w:r>
      <w:r w:rsidR="00CA3267">
        <w:rPr>
          <w:rFonts w:cs="Arial"/>
          <w:szCs w:val="22"/>
        </w:rPr>
        <w:t xml:space="preserve">SPECIJALIST </w:t>
      </w:r>
      <w:r w:rsidR="00984F8C" w:rsidRPr="0019364E">
        <w:rPr>
          <w:rFonts w:cs="Arial"/>
          <w:szCs w:val="22"/>
        </w:rPr>
        <w:t>U SLUŽBI ODRŽAVANJA NERAZVRSTANIH CESTA“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5910" w14:textId="77777777" w:rsidR="005C0F49" w:rsidRDefault="005C0F49">
      <w:r>
        <w:separator/>
      </w:r>
    </w:p>
    <w:p w14:paraId="2D05831F" w14:textId="77777777" w:rsidR="005C0F49" w:rsidRDefault="005C0F49"/>
  </w:endnote>
  <w:endnote w:type="continuationSeparator" w:id="0">
    <w:p w14:paraId="2D31C495" w14:textId="77777777" w:rsidR="005C0F49" w:rsidRDefault="005C0F49">
      <w:r>
        <w:continuationSeparator/>
      </w:r>
    </w:p>
    <w:p w14:paraId="694F4B6A" w14:textId="77777777" w:rsidR="005C0F49" w:rsidRDefault="005C0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BADB" w14:textId="77777777" w:rsidR="005C0F49" w:rsidRDefault="005C0F49">
      <w:r>
        <w:separator/>
      </w:r>
    </w:p>
    <w:p w14:paraId="2EA20CD8" w14:textId="77777777" w:rsidR="005C0F49" w:rsidRDefault="005C0F49"/>
  </w:footnote>
  <w:footnote w:type="continuationSeparator" w:id="0">
    <w:p w14:paraId="656906CF" w14:textId="77777777" w:rsidR="005C0F49" w:rsidRDefault="005C0F49">
      <w:r>
        <w:continuationSeparator/>
      </w:r>
    </w:p>
    <w:p w14:paraId="09371B34" w14:textId="77777777" w:rsidR="005C0F49" w:rsidRDefault="005C0F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E3477"/>
    <w:multiLevelType w:val="hybridMultilevel"/>
    <w:tmpl w:val="280A8C9A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702E3"/>
    <w:multiLevelType w:val="hybridMultilevel"/>
    <w:tmpl w:val="F932A33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631BB"/>
    <w:multiLevelType w:val="hybridMultilevel"/>
    <w:tmpl w:val="2B26C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595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785868">
    <w:abstractNumId w:val="17"/>
  </w:num>
  <w:num w:numId="3" w16cid:durableId="1008140895">
    <w:abstractNumId w:val="2"/>
  </w:num>
  <w:num w:numId="4" w16cid:durableId="1787771650">
    <w:abstractNumId w:val="9"/>
  </w:num>
  <w:num w:numId="5" w16cid:durableId="1020859630">
    <w:abstractNumId w:val="12"/>
  </w:num>
  <w:num w:numId="6" w16cid:durableId="227040738">
    <w:abstractNumId w:val="6"/>
  </w:num>
  <w:num w:numId="7" w16cid:durableId="1331370344">
    <w:abstractNumId w:val="15"/>
  </w:num>
  <w:num w:numId="8" w16cid:durableId="1084952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509105">
    <w:abstractNumId w:val="10"/>
  </w:num>
  <w:num w:numId="10" w16cid:durableId="447160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5021247">
    <w:abstractNumId w:val="1"/>
  </w:num>
  <w:num w:numId="12" w16cid:durableId="1024863366">
    <w:abstractNumId w:val="8"/>
  </w:num>
  <w:num w:numId="13" w16cid:durableId="1805466225">
    <w:abstractNumId w:val="19"/>
  </w:num>
  <w:num w:numId="14" w16cid:durableId="760416098">
    <w:abstractNumId w:val="0"/>
  </w:num>
  <w:num w:numId="15" w16cid:durableId="1471482827">
    <w:abstractNumId w:val="21"/>
  </w:num>
  <w:num w:numId="16" w16cid:durableId="554051675">
    <w:abstractNumId w:val="11"/>
  </w:num>
  <w:num w:numId="17" w16cid:durableId="1902709537">
    <w:abstractNumId w:val="4"/>
  </w:num>
  <w:num w:numId="18" w16cid:durableId="17243933">
    <w:abstractNumId w:val="5"/>
  </w:num>
  <w:num w:numId="19" w16cid:durableId="1118373970">
    <w:abstractNumId w:val="3"/>
  </w:num>
  <w:num w:numId="20" w16cid:durableId="1726641071">
    <w:abstractNumId w:val="16"/>
  </w:num>
  <w:num w:numId="21" w16cid:durableId="726101629">
    <w:abstractNumId w:val="7"/>
  </w:num>
  <w:num w:numId="22" w16cid:durableId="1899783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8144D"/>
    <w:rsid w:val="00582B4A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0F49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6405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5A39"/>
    <w:rsid w:val="00846A07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4AAC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326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23F16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86170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1225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476B"/>
    <w:rsid w:val="00FC7406"/>
    <w:rsid w:val="00FD0E66"/>
    <w:rsid w:val="00FD3E96"/>
    <w:rsid w:val="00FE6FD9"/>
    <w:rsid w:val="00FE7446"/>
    <w:rsid w:val="00FE764A"/>
    <w:rsid w:val="00FF0F63"/>
    <w:rsid w:val="00FF1084"/>
    <w:rsid w:val="00FF257C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3324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2022-08-31T08:20:00Z</cp:lastPrinted>
  <dcterms:created xsi:type="dcterms:W3CDTF">2023-11-08T13:19:00Z</dcterms:created>
  <dcterms:modified xsi:type="dcterms:W3CDTF">2023-11-08T13:19:00Z</dcterms:modified>
</cp:coreProperties>
</file>