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29CDFE1B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KLASA:     </w:t>
      </w:r>
      <w:r w:rsidR="00845A39" w:rsidRPr="00845A39">
        <w:rPr>
          <w:rFonts w:cs="Arial"/>
          <w:szCs w:val="22"/>
        </w:rPr>
        <w:t>112-01/23-02/01</w:t>
      </w:r>
      <w:r w:rsidRPr="0019364E">
        <w:rPr>
          <w:rFonts w:cs="Arial"/>
          <w:szCs w:val="22"/>
        </w:rPr>
        <w:t xml:space="preserve"> </w:t>
      </w:r>
    </w:p>
    <w:p w14:paraId="4512F332" w14:textId="60A2032C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URBROJ:   </w:t>
      </w:r>
      <w:r w:rsidR="00845A39" w:rsidRPr="00845A39">
        <w:rPr>
          <w:rFonts w:cs="Arial"/>
          <w:szCs w:val="22"/>
        </w:rPr>
        <w:t>238-27-159-02-01/11-23-1</w:t>
      </w:r>
    </w:p>
    <w:p w14:paraId="01BDF74D" w14:textId="51A2F9EC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Samobor,   </w:t>
      </w:r>
      <w:r w:rsidR="00D13089">
        <w:rPr>
          <w:rFonts w:cs="Arial"/>
          <w:szCs w:val="22"/>
        </w:rPr>
        <w:t>21</w:t>
      </w:r>
      <w:r w:rsidRPr="0019364E">
        <w:rPr>
          <w:rFonts w:cs="Arial"/>
          <w:szCs w:val="22"/>
        </w:rPr>
        <w:t>.</w:t>
      </w:r>
      <w:r>
        <w:rPr>
          <w:rFonts w:cs="Arial"/>
          <w:szCs w:val="22"/>
        </w:rPr>
        <w:t>0</w:t>
      </w:r>
      <w:r w:rsidR="00D13089"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6551ADF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537E8927" w14:textId="25FFC676" w:rsidR="00D13089" w:rsidRPr="00D13089" w:rsidRDefault="00CA3267" w:rsidP="00D13089">
      <w:pPr>
        <w:pStyle w:val="Odlomakpopisa"/>
        <w:numPr>
          <w:ilvl w:val="0"/>
          <w:numId w:val="14"/>
        </w:numPr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Specijalist</w:t>
      </w:r>
      <w:r w:rsidR="00984F8C" w:rsidRPr="0019364E">
        <w:rPr>
          <w:rFonts w:ascii="Arial" w:hAnsi="Arial" w:cs="Arial"/>
          <w:b/>
          <w:sz w:val="24"/>
          <w:szCs w:val="24"/>
        </w:rPr>
        <w:t xml:space="preserve"> u Službi održavanja nerazvrstanih cesta </w:t>
      </w:r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izvršitelj/ica</w:t>
      </w:r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3248F9C8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Pr="0019364E">
        <w:rPr>
          <w:rFonts w:ascii="Arial" w:hAnsi="Arial" w:cs="Arial"/>
          <w:b/>
        </w:rPr>
        <w:t>V</w:t>
      </w:r>
      <w:r w:rsidR="00CA3267">
        <w:rPr>
          <w:rFonts w:ascii="Arial" w:hAnsi="Arial" w:cs="Arial"/>
          <w:b/>
        </w:rPr>
        <w:t>S</w:t>
      </w:r>
      <w:r w:rsidRPr="0019364E">
        <w:rPr>
          <w:rFonts w:ascii="Arial" w:hAnsi="Arial" w:cs="Arial"/>
          <w:b/>
        </w:rPr>
        <w:t>S/</w:t>
      </w:r>
      <w:r w:rsidR="00CA3267">
        <w:rPr>
          <w:rFonts w:ascii="Arial" w:hAnsi="Arial" w:cs="Arial"/>
          <w:b/>
        </w:rPr>
        <w:t xml:space="preserve">300 </w:t>
      </w:r>
      <w:r w:rsidRPr="0019364E">
        <w:rPr>
          <w:rFonts w:ascii="Arial" w:hAnsi="Arial" w:cs="Arial"/>
          <w:b/>
        </w:rPr>
        <w:t xml:space="preserve">ECTS – </w:t>
      </w:r>
      <w:r w:rsidR="00D13089">
        <w:rPr>
          <w:rFonts w:ascii="Arial" w:hAnsi="Arial" w:cs="Arial"/>
          <w:b/>
        </w:rPr>
        <w:t>građevinski smjer</w:t>
      </w:r>
      <w:r w:rsidRPr="0019364E">
        <w:rPr>
          <w:rFonts w:ascii="Arial" w:hAnsi="Arial" w:cs="Arial"/>
          <w:b/>
        </w:rPr>
        <w:t xml:space="preserve"> </w:t>
      </w:r>
    </w:p>
    <w:p w14:paraId="4FE8A984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2BBC1E9F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važeća vozačka dozvola B kategorije</w:t>
      </w:r>
    </w:p>
    <w:p w14:paraId="6AEF824A" w14:textId="557BFDDD" w:rsidR="00984F8C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strani jezik – osnovno korištenje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7CDCAFC5" w14:textId="77777777" w:rsidR="00D13089" w:rsidRPr="0019364E" w:rsidRDefault="00D13089" w:rsidP="00D13089">
      <w:pPr>
        <w:rPr>
          <w:rFonts w:cs="Arial"/>
          <w:b/>
        </w:rPr>
      </w:pPr>
      <w:r w:rsidRPr="0019364E">
        <w:rPr>
          <w:rFonts w:cs="Arial"/>
          <w:b/>
        </w:rPr>
        <w:t>Prednost:</w:t>
      </w:r>
    </w:p>
    <w:p w14:paraId="514BC9E1" w14:textId="77777777" w:rsidR="00D13089" w:rsidRPr="0019364E" w:rsidRDefault="00D13089" w:rsidP="00D13089">
      <w:pPr>
        <w:pStyle w:val="Odlomakpopisa"/>
        <w:numPr>
          <w:ilvl w:val="0"/>
          <w:numId w:val="16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Iskustvo u održavanju cesta</w:t>
      </w: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6F755B65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organizira i kontrolira rad radnika na održavanju i rekonstrukciji nerazvrstanih cesta</w:t>
      </w:r>
    </w:p>
    <w:p w14:paraId="04402143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 xml:space="preserve">sudjeluje u izradi godišnjeg programa rada i tjednim planovima rada </w:t>
      </w:r>
    </w:p>
    <w:p w14:paraId="2B48CCA6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surađuje s nadležnim tijelima izvan društva na izradi i provođenju planova iz djelatnosti te rješavanju komunalnih zadataka</w:t>
      </w:r>
    </w:p>
    <w:p w14:paraId="22DFD6D2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vodi brigu o osnovnim sredstvima službe</w:t>
      </w:r>
    </w:p>
    <w:p w14:paraId="0040F9F4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organizira rad na gradilištu te obavlja nadzor nad izvođenjem, kvalitetom, količinom radova</w:t>
      </w:r>
    </w:p>
    <w:p w14:paraId="57C1B9F0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sudjeluje u organizaciji i vođenju zimske službe</w:t>
      </w:r>
    </w:p>
    <w:p w14:paraId="3E072426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po potrebi organizira čišćenje sipine nakon završetka zimske službe</w:t>
      </w:r>
    </w:p>
    <w:p w14:paraId="3302A69D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izrađuje predračune za sanaciju prekopa</w:t>
      </w:r>
    </w:p>
    <w:p w14:paraId="07BEA297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izrađuje predračune i za ostala radilišta prema potrebi</w:t>
      </w:r>
    </w:p>
    <w:p w14:paraId="37702E42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 xml:space="preserve">piše građevinski dnevnik i građevinske knjige </w:t>
      </w:r>
    </w:p>
    <w:p w14:paraId="65AB64AE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radi privremene i okončane situacije po izvršenim radovima</w:t>
      </w:r>
    </w:p>
    <w:p w14:paraId="7B4244B8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 xml:space="preserve">piše zahtjeve za nabavu i interne narudžbenice za razduživanje materijala </w:t>
      </w:r>
    </w:p>
    <w:p w14:paraId="38533B0F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kontrolira račune službe</w:t>
      </w:r>
    </w:p>
    <w:p w14:paraId="6C0D7DCC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vodi brigu i preuzima odgovornost za tehničku ispravnost vozila i malih strojeva službe</w:t>
      </w:r>
    </w:p>
    <w:p w14:paraId="5C9FE2A9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po potrebi zamjenjuje voditelja, stručnog suradnika i suradnika u službi održavanja nerazvrstanih cesta</w:t>
      </w:r>
    </w:p>
    <w:p w14:paraId="7CC7486E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lastRenderedPageBreak/>
        <w:t>vodi evidenciju i raspored rada za sve radnike službe</w:t>
      </w:r>
    </w:p>
    <w:p w14:paraId="04329867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vodi evidenciju prisutnosti za sve radnike službe te dostavlja pravovremene izvještaje radi obračuna plaće</w:t>
      </w:r>
    </w:p>
    <w:p w14:paraId="240D6563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preuzima odgovornost za izvršenje poslova i zadataka na terenu</w:t>
      </w:r>
    </w:p>
    <w:p w14:paraId="30F742C2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brine o pravilnoj primjeni propisa o zaštiti na radu i primjeni opreme zaštite na radu</w:t>
      </w:r>
    </w:p>
    <w:p w14:paraId="6DEDC675" w14:textId="77777777" w:rsidR="00CA3267" w:rsidRPr="00CA3267" w:rsidRDefault="00CA3267" w:rsidP="00CA3267">
      <w:pPr>
        <w:numPr>
          <w:ilvl w:val="0"/>
          <w:numId w:val="19"/>
        </w:numPr>
        <w:rPr>
          <w:rFonts w:cs="Arial"/>
          <w:bCs/>
          <w:szCs w:val="22"/>
        </w:rPr>
      </w:pPr>
      <w:r w:rsidRPr="00CA3267">
        <w:rPr>
          <w:rFonts w:cs="Arial"/>
          <w:bCs/>
          <w:szCs w:val="22"/>
        </w:rPr>
        <w:t>prati i primjenjuje sve propise i zakone iz djelokruga rada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0254EBF6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</w:t>
      </w:r>
      <w:r w:rsidR="00CA3267">
        <w:rPr>
          <w:rFonts w:cs="Arial"/>
          <w:szCs w:val="22"/>
        </w:rPr>
        <w:t>SPECIJALIST</w:t>
      </w:r>
      <w:r w:rsidRPr="0019364E">
        <w:rPr>
          <w:rFonts w:cs="Arial"/>
          <w:szCs w:val="22"/>
        </w:rPr>
        <w:t xml:space="preserve"> U SLUŽBI ODRŽAVANJA NERAZVRSTANIH CESTA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674E8B63" w14:textId="496C7EEF" w:rsidR="00984F8C" w:rsidRPr="004E4B54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6CDAF50B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</w:t>
      </w:r>
      <w:r w:rsidR="00CA3267">
        <w:rPr>
          <w:rFonts w:cs="Arial"/>
          <w:szCs w:val="22"/>
        </w:rPr>
        <w:t xml:space="preserve">SPECIJALIST </w:t>
      </w:r>
      <w:r w:rsidR="00984F8C" w:rsidRPr="0019364E">
        <w:rPr>
          <w:rFonts w:cs="Arial"/>
          <w:szCs w:val="22"/>
        </w:rPr>
        <w:t>U SLUŽBI ODRŽAVANJA NERAZVRSTANIH CESTA“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D2CA" w14:textId="77777777" w:rsidR="00846A07" w:rsidRDefault="00846A07">
      <w:r>
        <w:separator/>
      </w:r>
    </w:p>
    <w:p w14:paraId="6E136F10" w14:textId="77777777" w:rsidR="00846A07" w:rsidRDefault="00846A07"/>
  </w:endnote>
  <w:endnote w:type="continuationSeparator" w:id="0">
    <w:p w14:paraId="4FBC8319" w14:textId="77777777" w:rsidR="00846A07" w:rsidRDefault="00846A07">
      <w:r>
        <w:continuationSeparator/>
      </w:r>
    </w:p>
    <w:p w14:paraId="0DFE419C" w14:textId="77777777" w:rsidR="00846A07" w:rsidRDefault="00846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84C6" w14:textId="77777777" w:rsidR="00846A07" w:rsidRDefault="00846A07">
      <w:r>
        <w:separator/>
      </w:r>
    </w:p>
    <w:p w14:paraId="30FA9246" w14:textId="77777777" w:rsidR="00846A07" w:rsidRDefault="00846A07"/>
  </w:footnote>
  <w:footnote w:type="continuationSeparator" w:id="0">
    <w:p w14:paraId="4550DBCC" w14:textId="77777777" w:rsidR="00846A07" w:rsidRDefault="00846A07">
      <w:r>
        <w:continuationSeparator/>
      </w:r>
    </w:p>
    <w:p w14:paraId="4A0CF6C1" w14:textId="77777777" w:rsidR="00846A07" w:rsidRDefault="00846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477"/>
    <w:multiLevelType w:val="hybridMultilevel"/>
    <w:tmpl w:val="280A8C9A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5"/>
  </w:num>
  <w:num w:numId="3" w16cid:durableId="1900167987">
    <w:abstractNumId w:val="2"/>
  </w:num>
  <w:num w:numId="4" w16cid:durableId="1782530789">
    <w:abstractNumId w:val="8"/>
  </w:num>
  <w:num w:numId="5" w16cid:durableId="1344013555">
    <w:abstractNumId w:val="11"/>
  </w:num>
  <w:num w:numId="6" w16cid:durableId="259530160">
    <w:abstractNumId w:val="6"/>
  </w:num>
  <w:num w:numId="7" w16cid:durableId="2111925622">
    <w:abstractNumId w:val="14"/>
  </w:num>
  <w:num w:numId="8" w16cid:durableId="6005721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7"/>
  </w:num>
  <w:num w:numId="13" w16cid:durableId="999044966">
    <w:abstractNumId w:val="16"/>
  </w:num>
  <w:num w:numId="14" w16cid:durableId="75251360">
    <w:abstractNumId w:val="0"/>
  </w:num>
  <w:num w:numId="15" w16cid:durableId="1257209101">
    <w:abstractNumId w:val="18"/>
  </w:num>
  <w:num w:numId="16" w16cid:durableId="550921411">
    <w:abstractNumId w:val="10"/>
  </w:num>
  <w:num w:numId="17" w16cid:durableId="1101609243">
    <w:abstractNumId w:val="4"/>
  </w:num>
  <w:num w:numId="18" w16cid:durableId="1719085747">
    <w:abstractNumId w:val="5"/>
  </w:num>
  <w:num w:numId="19" w16cid:durableId="19435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82B4A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5A39"/>
    <w:rsid w:val="00846A07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326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240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3230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2022-08-31T08:20:00Z</cp:lastPrinted>
  <dcterms:created xsi:type="dcterms:W3CDTF">2023-03-21T07:57:00Z</dcterms:created>
  <dcterms:modified xsi:type="dcterms:W3CDTF">2023-03-21T13:06:00Z</dcterms:modified>
</cp:coreProperties>
</file>