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95EC" w14:textId="4CA3D724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KLASA:      </w:t>
      </w:r>
      <w:r w:rsidR="00B71303" w:rsidRPr="00B71303">
        <w:rPr>
          <w:rFonts w:cs="Arial"/>
          <w:szCs w:val="22"/>
        </w:rPr>
        <w:t>112-01/24-02/03</w:t>
      </w:r>
    </w:p>
    <w:p w14:paraId="29F209D7" w14:textId="3CEB0B65" w:rsidR="00B71303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URBROJ:   </w:t>
      </w:r>
      <w:r w:rsidR="00B71303" w:rsidRPr="00B71303">
        <w:rPr>
          <w:rFonts w:cs="Arial"/>
          <w:szCs w:val="22"/>
        </w:rPr>
        <w:t>238-27-159-02-01/11-24-1</w:t>
      </w:r>
    </w:p>
    <w:p w14:paraId="6AEF03E1" w14:textId="138D2C88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Samobor,   </w:t>
      </w:r>
      <w:r w:rsidR="00646F67" w:rsidRPr="008939C8">
        <w:rPr>
          <w:rFonts w:cs="Arial"/>
          <w:szCs w:val="22"/>
        </w:rPr>
        <w:t>14</w:t>
      </w:r>
      <w:r w:rsidRPr="008939C8">
        <w:rPr>
          <w:rFonts w:cs="Arial"/>
          <w:szCs w:val="22"/>
        </w:rPr>
        <w:t>.0</w:t>
      </w:r>
      <w:r w:rsidR="00646F67" w:rsidRPr="008939C8">
        <w:rPr>
          <w:rFonts w:cs="Arial"/>
          <w:szCs w:val="22"/>
        </w:rPr>
        <w:t>3</w:t>
      </w:r>
      <w:r w:rsidRPr="008939C8">
        <w:rPr>
          <w:rFonts w:cs="Arial"/>
          <w:szCs w:val="22"/>
        </w:rPr>
        <w:t>.2024. godine.</w:t>
      </w:r>
    </w:p>
    <w:p w14:paraId="6E74D023" w14:textId="77777777" w:rsidR="008F69D9" w:rsidRPr="008939C8" w:rsidRDefault="008F69D9" w:rsidP="008F69D9">
      <w:pPr>
        <w:rPr>
          <w:rFonts w:cs="Arial"/>
          <w:szCs w:val="22"/>
        </w:rPr>
      </w:pPr>
    </w:p>
    <w:p w14:paraId="1261C33B" w14:textId="77777777" w:rsidR="008F69D9" w:rsidRPr="008939C8" w:rsidRDefault="008F69D9" w:rsidP="008F69D9">
      <w:pPr>
        <w:rPr>
          <w:rFonts w:cs="Arial"/>
          <w:szCs w:val="22"/>
        </w:rPr>
      </w:pPr>
    </w:p>
    <w:p w14:paraId="4B8B734B" w14:textId="77777777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>Trgovačko društvo Komunalac d.o.o. prima u radni odnos te objavljuje</w:t>
      </w:r>
    </w:p>
    <w:p w14:paraId="3FD2DB50" w14:textId="77777777" w:rsidR="008F69D9" w:rsidRPr="008939C8" w:rsidRDefault="008F69D9" w:rsidP="008F69D9">
      <w:pPr>
        <w:rPr>
          <w:rFonts w:cs="Arial"/>
          <w:szCs w:val="22"/>
        </w:rPr>
      </w:pPr>
    </w:p>
    <w:p w14:paraId="17346874" w14:textId="77777777" w:rsidR="008F69D9" w:rsidRPr="008939C8" w:rsidRDefault="008F69D9" w:rsidP="008F69D9">
      <w:pPr>
        <w:rPr>
          <w:rFonts w:cs="Arial"/>
          <w:szCs w:val="22"/>
        </w:rPr>
      </w:pPr>
    </w:p>
    <w:p w14:paraId="5097DC31" w14:textId="77777777" w:rsidR="008F69D9" w:rsidRPr="008939C8" w:rsidRDefault="008F69D9" w:rsidP="008F69D9">
      <w:pPr>
        <w:rPr>
          <w:rFonts w:cs="Arial"/>
          <w:szCs w:val="22"/>
        </w:rPr>
      </w:pPr>
    </w:p>
    <w:p w14:paraId="6CE72A86" w14:textId="77777777" w:rsidR="008F69D9" w:rsidRPr="008939C8" w:rsidRDefault="008F69D9" w:rsidP="008F69D9">
      <w:pPr>
        <w:jc w:val="center"/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>JAVNI POZIV ZA ZAPOŠLJAVANJE</w:t>
      </w:r>
    </w:p>
    <w:p w14:paraId="7B575801" w14:textId="77777777" w:rsidR="008F69D9" w:rsidRPr="008939C8" w:rsidRDefault="008F69D9" w:rsidP="008F69D9">
      <w:pPr>
        <w:jc w:val="center"/>
        <w:rPr>
          <w:rFonts w:cs="Arial"/>
          <w:b/>
          <w:szCs w:val="22"/>
        </w:rPr>
      </w:pPr>
    </w:p>
    <w:p w14:paraId="60D80BFB" w14:textId="77777777" w:rsidR="008F69D9" w:rsidRPr="008939C8" w:rsidRDefault="008F69D9" w:rsidP="008F69D9">
      <w:pPr>
        <w:jc w:val="center"/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>za prijam radnika u radni odnos na puno radno vrijeme</w:t>
      </w:r>
    </w:p>
    <w:p w14:paraId="5B50927E" w14:textId="77777777" w:rsidR="008F69D9" w:rsidRPr="008939C8" w:rsidRDefault="008F69D9" w:rsidP="008F69D9">
      <w:pPr>
        <w:jc w:val="center"/>
        <w:rPr>
          <w:rFonts w:cs="Arial"/>
          <w:b/>
          <w:szCs w:val="22"/>
        </w:rPr>
      </w:pPr>
    </w:p>
    <w:p w14:paraId="3D10E4B5" w14:textId="77777777" w:rsidR="008F69D9" w:rsidRPr="008939C8" w:rsidRDefault="008F69D9" w:rsidP="008F69D9">
      <w:pPr>
        <w:jc w:val="center"/>
        <w:rPr>
          <w:rFonts w:cs="Arial"/>
          <w:b/>
          <w:szCs w:val="22"/>
        </w:rPr>
      </w:pPr>
    </w:p>
    <w:p w14:paraId="4C22D409" w14:textId="69796BA5" w:rsidR="008F69D9" w:rsidRPr="008939C8" w:rsidRDefault="008F69D9" w:rsidP="008F69D9">
      <w:pPr>
        <w:jc w:val="center"/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>1.</w:t>
      </w:r>
      <w:r w:rsidRPr="008939C8">
        <w:rPr>
          <w:rFonts w:cs="Arial"/>
          <w:b/>
          <w:szCs w:val="22"/>
        </w:rPr>
        <w:tab/>
      </w:r>
      <w:r w:rsidR="008939C8" w:rsidRPr="008939C8">
        <w:rPr>
          <w:rFonts w:cs="Arial"/>
          <w:b/>
          <w:szCs w:val="22"/>
        </w:rPr>
        <w:t>Kon</w:t>
      </w:r>
      <w:r w:rsidR="00646F67" w:rsidRPr="008939C8">
        <w:rPr>
          <w:rFonts w:cs="Arial"/>
          <w:b/>
          <w:szCs w:val="22"/>
        </w:rPr>
        <w:t>trolor naplate</w:t>
      </w:r>
      <w:r w:rsidRPr="008939C8">
        <w:rPr>
          <w:rFonts w:cs="Arial"/>
          <w:b/>
          <w:szCs w:val="22"/>
        </w:rPr>
        <w:t xml:space="preserve"> – 1 izvršitelj/</w:t>
      </w:r>
      <w:proofErr w:type="spellStart"/>
      <w:r w:rsidRPr="008939C8">
        <w:rPr>
          <w:rFonts w:cs="Arial"/>
          <w:b/>
          <w:szCs w:val="22"/>
        </w:rPr>
        <w:t>ica</w:t>
      </w:r>
      <w:proofErr w:type="spellEnd"/>
    </w:p>
    <w:p w14:paraId="6F2D46C4" w14:textId="77777777" w:rsidR="008F69D9" w:rsidRPr="008939C8" w:rsidRDefault="008F69D9" w:rsidP="008F69D9">
      <w:pPr>
        <w:rPr>
          <w:rFonts w:cs="Arial"/>
          <w:b/>
          <w:szCs w:val="22"/>
        </w:rPr>
      </w:pPr>
    </w:p>
    <w:p w14:paraId="3700C3D1" w14:textId="77777777" w:rsidR="008F69D9" w:rsidRPr="008939C8" w:rsidRDefault="008F69D9" w:rsidP="008F69D9">
      <w:pPr>
        <w:rPr>
          <w:rFonts w:cs="Arial"/>
          <w:b/>
          <w:szCs w:val="22"/>
        </w:rPr>
      </w:pPr>
    </w:p>
    <w:p w14:paraId="3364F115" w14:textId="77777777" w:rsidR="008F69D9" w:rsidRPr="008939C8" w:rsidRDefault="008F69D9" w:rsidP="008F69D9">
      <w:pPr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 xml:space="preserve">Uvjeti za prijavu na javni poziv: </w:t>
      </w:r>
    </w:p>
    <w:p w14:paraId="42818965" w14:textId="77777777" w:rsidR="008F69D9" w:rsidRPr="008939C8" w:rsidRDefault="008F69D9" w:rsidP="008F69D9">
      <w:pPr>
        <w:rPr>
          <w:rFonts w:cs="Arial"/>
          <w:b/>
          <w:szCs w:val="22"/>
        </w:rPr>
      </w:pPr>
    </w:p>
    <w:p w14:paraId="7E80CE91" w14:textId="10E66DF6" w:rsidR="008F69D9" w:rsidRPr="008939C8" w:rsidRDefault="008939C8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8939C8">
        <w:rPr>
          <w:rFonts w:ascii="Arial" w:hAnsi="Arial" w:cs="Arial"/>
          <w:b/>
        </w:rPr>
        <w:t>NKV, završena osnovna škola</w:t>
      </w:r>
    </w:p>
    <w:p w14:paraId="3821E1A2" w14:textId="77777777" w:rsidR="008F69D9" w:rsidRPr="008939C8" w:rsidRDefault="008F69D9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8939C8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06D9C68B" w14:textId="62A03AA2" w:rsidR="008F69D9" w:rsidRPr="008939C8" w:rsidRDefault="008939C8" w:rsidP="008F69D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8939C8">
        <w:rPr>
          <w:rFonts w:ascii="Arial" w:hAnsi="Arial" w:cs="Arial"/>
          <w:b/>
        </w:rPr>
        <w:t>radno iskustvo nije potrebno</w:t>
      </w:r>
      <w:r w:rsidR="008F69D9" w:rsidRPr="008939C8">
        <w:rPr>
          <w:rFonts w:ascii="Arial" w:hAnsi="Arial" w:cs="Arial"/>
          <w:b/>
        </w:rPr>
        <w:t>.</w:t>
      </w:r>
    </w:p>
    <w:p w14:paraId="24083578" w14:textId="77777777" w:rsidR="0046291F" w:rsidRDefault="0046291F" w:rsidP="0046291F">
      <w:pPr>
        <w:rPr>
          <w:rFonts w:cs="Arial"/>
          <w:b/>
        </w:rPr>
      </w:pPr>
    </w:p>
    <w:p w14:paraId="43A5F87F" w14:textId="41F8B40E" w:rsidR="00954B00" w:rsidRPr="008939C8" w:rsidRDefault="00954B00" w:rsidP="0046291F">
      <w:pPr>
        <w:rPr>
          <w:rFonts w:cs="Arial"/>
          <w:b/>
        </w:rPr>
      </w:pPr>
      <w:r>
        <w:rPr>
          <w:rFonts w:cs="Arial"/>
          <w:b/>
        </w:rPr>
        <w:t>Prednost imaju kandidati s važećom vozačkom dozvolom B kategorije.</w:t>
      </w:r>
    </w:p>
    <w:p w14:paraId="04228ECF" w14:textId="77777777" w:rsidR="008F69D9" w:rsidRPr="008939C8" w:rsidRDefault="008F69D9" w:rsidP="008F69D9">
      <w:pPr>
        <w:rPr>
          <w:rFonts w:cs="Arial"/>
          <w:szCs w:val="22"/>
        </w:rPr>
      </w:pPr>
    </w:p>
    <w:p w14:paraId="3CCD42B0" w14:textId="77777777" w:rsidR="008F69D9" w:rsidRPr="008939C8" w:rsidRDefault="008F69D9" w:rsidP="00954B00">
      <w:pPr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>Na javni poziv se pod jednakim uvjetima imaju pravo javiti osobe oba spola.</w:t>
      </w:r>
    </w:p>
    <w:p w14:paraId="29842937" w14:textId="77777777" w:rsidR="008F69D9" w:rsidRDefault="008F69D9" w:rsidP="008F69D9">
      <w:pPr>
        <w:rPr>
          <w:rFonts w:cs="Arial"/>
          <w:szCs w:val="22"/>
        </w:rPr>
      </w:pPr>
    </w:p>
    <w:p w14:paraId="2A7D9FBA" w14:textId="77777777" w:rsidR="00B71303" w:rsidRDefault="00B71303" w:rsidP="008F69D9">
      <w:pPr>
        <w:rPr>
          <w:rFonts w:cs="Arial"/>
          <w:szCs w:val="22"/>
        </w:rPr>
      </w:pPr>
    </w:p>
    <w:p w14:paraId="406299D1" w14:textId="77777777" w:rsidR="00B71303" w:rsidRPr="008939C8" w:rsidRDefault="00B71303" w:rsidP="008F69D9">
      <w:pPr>
        <w:rPr>
          <w:rFonts w:cs="Arial"/>
          <w:szCs w:val="22"/>
        </w:rPr>
      </w:pPr>
    </w:p>
    <w:p w14:paraId="4E2DDD33" w14:textId="77777777" w:rsidR="008F69D9" w:rsidRPr="008939C8" w:rsidRDefault="008F69D9" w:rsidP="008F69D9">
      <w:pPr>
        <w:rPr>
          <w:rFonts w:cs="Arial"/>
          <w:b/>
          <w:szCs w:val="22"/>
        </w:rPr>
      </w:pPr>
      <w:r w:rsidRPr="008939C8">
        <w:rPr>
          <w:rFonts w:cs="Arial"/>
          <w:b/>
          <w:szCs w:val="22"/>
        </w:rPr>
        <w:t>OPIS POSLOVA:</w:t>
      </w:r>
    </w:p>
    <w:p w14:paraId="508BCC89" w14:textId="77777777" w:rsidR="008F69D9" w:rsidRPr="008939C8" w:rsidRDefault="008F69D9" w:rsidP="008F69D9">
      <w:pPr>
        <w:rPr>
          <w:rFonts w:cs="Arial"/>
          <w:szCs w:val="22"/>
        </w:rPr>
      </w:pPr>
    </w:p>
    <w:p w14:paraId="024A2C9E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bCs/>
          <w:szCs w:val="22"/>
        </w:rPr>
        <w:t>obavlja</w:t>
      </w:r>
      <w:r w:rsidRPr="008939C8">
        <w:rPr>
          <w:rFonts w:cs="Arial"/>
          <w:szCs w:val="22"/>
        </w:rPr>
        <w:t xml:space="preserve"> naplatu parkiranja vozila na parkiralištima</w:t>
      </w:r>
    </w:p>
    <w:p w14:paraId="729E59A6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bCs/>
          <w:szCs w:val="22"/>
        </w:rPr>
      </w:pPr>
      <w:r w:rsidRPr="008939C8">
        <w:rPr>
          <w:rFonts w:cs="Arial"/>
          <w:bCs/>
          <w:szCs w:val="22"/>
        </w:rPr>
        <w:t>obavlja kontrolu plaćanja parkiranja i izdaje dnevne parkirališne karte</w:t>
      </w:r>
    </w:p>
    <w:p w14:paraId="3FE2349C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bCs/>
          <w:szCs w:val="22"/>
        </w:rPr>
      </w:pPr>
      <w:r w:rsidRPr="008939C8">
        <w:rPr>
          <w:rFonts w:cs="Arial"/>
          <w:bCs/>
          <w:szCs w:val="22"/>
        </w:rPr>
        <w:t>obavlja naplatu mjestovine na tržnici i sajmištu</w:t>
      </w:r>
    </w:p>
    <w:p w14:paraId="64092674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obilazi, pregledava i popravlja parkirne aparate u domeni i opsegu svoje stručnosti</w:t>
      </w:r>
    </w:p>
    <w:p w14:paraId="4E150B8D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bCs/>
          <w:szCs w:val="22"/>
        </w:rPr>
      </w:pPr>
      <w:r w:rsidRPr="008939C8">
        <w:rPr>
          <w:rFonts w:cs="Arial"/>
          <w:bCs/>
          <w:szCs w:val="22"/>
        </w:rPr>
        <w:t>kontrolira naplatu mjestovine na tržnici i sajmištu</w:t>
      </w:r>
    </w:p>
    <w:p w14:paraId="18691124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bCs/>
          <w:szCs w:val="22"/>
        </w:rPr>
      </w:pPr>
      <w:r w:rsidRPr="008939C8">
        <w:rPr>
          <w:rFonts w:cs="Arial"/>
          <w:bCs/>
          <w:szCs w:val="22"/>
        </w:rPr>
        <w:t>predaje radnu dokumentaciju na uvid i evidenciju unosa DPK</w:t>
      </w:r>
    </w:p>
    <w:p w14:paraId="11C361A8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izrađuje dnevni smjenski izvještaj gotovinskog poslovanja</w:t>
      </w:r>
    </w:p>
    <w:p w14:paraId="0F8619C4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izrađuje izvještaje dnevnog, tjednog i mjesečnog prihoda</w:t>
      </w:r>
    </w:p>
    <w:p w14:paraId="26971C5E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odgovoran je za red i čistoću na parkiralištima</w:t>
      </w:r>
    </w:p>
    <w:p w14:paraId="0E28036A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brine o održavanju objekata i provođenju tržnog reda</w:t>
      </w:r>
    </w:p>
    <w:p w14:paraId="3017B501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brine o održavanju javnog reda i čistoće na tržnici i sajmištu</w:t>
      </w:r>
    </w:p>
    <w:p w14:paraId="6CFBF0EA" w14:textId="77777777" w:rsidR="008939C8" w:rsidRPr="008939C8" w:rsidRDefault="008939C8" w:rsidP="008939C8">
      <w:pPr>
        <w:numPr>
          <w:ilvl w:val="0"/>
          <w:numId w:val="16"/>
        </w:numPr>
        <w:rPr>
          <w:rFonts w:cs="Arial"/>
          <w:szCs w:val="22"/>
        </w:rPr>
      </w:pPr>
      <w:r w:rsidRPr="008939C8">
        <w:rPr>
          <w:rFonts w:cs="Arial"/>
          <w:szCs w:val="22"/>
        </w:rPr>
        <w:t>profesionalno i učinkovito komunicira otvorena pitanja s korisnicima</w:t>
      </w:r>
    </w:p>
    <w:p w14:paraId="3D75E839" w14:textId="77777777" w:rsidR="008F69D9" w:rsidRPr="008939C8" w:rsidRDefault="008F69D9" w:rsidP="008F69D9">
      <w:pPr>
        <w:rPr>
          <w:rFonts w:cs="Arial"/>
          <w:szCs w:val="22"/>
        </w:rPr>
      </w:pPr>
    </w:p>
    <w:p w14:paraId="3F872588" w14:textId="77777777" w:rsidR="00303F2D" w:rsidRPr="008939C8" w:rsidRDefault="00303F2D">
      <w:pPr>
        <w:rPr>
          <w:rFonts w:cs="Arial"/>
          <w:szCs w:val="22"/>
        </w:rPr>
      </w:pPr>
      <w:r w:rsidRPr="008939C8">
        <w:rPr>
          <w:rFonts w:cs="Arial"/>
          <w:szCs w:val="22"/>
        </w:rPr>
        <w:br w:type="page"/>
      </w:r>
    </w:p>
    <w:p w14:paraId="6F5A9790" w14:textId="07E9C31A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lastRenderedPageBreak/>
        <w:t xml:space="preserve">Uz pisanu prijavu na javni poziv za radno mjesto </w:t>
      </w:r>
      <w:r w:rsidR="008939C8" w:rsidRPr="008939C8">
        <w:rPr>
          <w:rFonts w:cs="Arial"/>
          <w:szCs w:val="22"/>
        </w:rPr>
        <w:t>KONTROLOR NAPLATE</w:t>
      </w:r>
      <w:r w:rsidRPr="008939C8">
        <w:rPr>
          <w:rFonts w:cs="Arial"/>
          <w:szCs w:val="22"/>
        </w:rPr>
        <w:t xml:space="preserve"> obvezno se prilaže: </w:t>
      </w:r>
    </w:p>
    <w:p w14:paraId="01756CBF" w14:textId="77777777" w:rsidR="008F69D9" w:rsidRPr="008939C8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8939C8">
        <w:rPr>
          <w:rFonts w:ascii="Arial" w:hAnsi="Arial" w:cs="Arial"/>
        </w:rPr>
        <w:t>Životopis</w:t>
      </w:r>
    </w:p>
    <w:p w14:paraId="10D99190" w14:textId="77777777" w:rsidR="008F69D9" w:rsidRPr="008939C8" w:rsidRDefault="008F69D9" w:rsidP="008F69D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8939C8">
        <w:rPr>
          <w:rFonts w:ascii="Arial" w:hAnsi="Arial" w:cs="Arial"/>
        </w:rPr>
        <w:t>Zamolba</w:t>
      </w:r>
    </w:p>
    <w:p w14:paraId="18E8D0F6" w14:textId="6F1CF9F3" w:rsidR="008F69D9" w:rsidRPr="008939C8" w:rsidRDefault="008F69D9" w:rsidP="008939C8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939C8">
        <w:rPr>
          <w:rFonts w:ascii="Arial" w:hAnsi="Arial" w:cs="Arial"/>
        </w:rPr>
        <w:t xml:space="preserve">Dokaz o </w:t>
      </w:r>
      <w:r w:rsidR="008939C8" w:rsidRPr="008939C8">
        <w:rPr>
          <w:rFonts w:ascii="Arial" w:hAnsi="Arial" w:cs="Arial"/>
        </w:rPr>
        <w:t>završenoj osnovnoj školi</w:t>
      </w:r>
      <w:r w:rsidRPr="008939C8">
        <w:rPr>
          <w:rFonts w:ascii="Arial" w:hAnsi="Arial" w:cs="Arial"/>
        </w:rPr>
        <w:t>.</w:t>
      </w:r>
    </w:p>
    <w:p w14:paraId="36A5315E" w14:textId="77777777" w:rsidR="008F69D9" w:rsidRPr="008939C8" w:rsidRDefault="008F69D9" w:rsidP="008F69D9">
      <w:pPr>
        <w:rPr>
          <w:rFonts w:cs="Arial"/>
          <w:szCs w:val="22"/>
        </w:rPr>
      </w:pPr>
    </w:p>
    <w:p w14:paraId="7A63A39F" w14:textId="77777777" w:rsidR="008F69D9" w:rsidRPr="008939C8" w:rsidRDefault="008F69D9" w:rsidP="008F69D9">
      <w:pPr>
        <w:rPr>
          <w:rFonts w:cs="Arial"/>
          <w:szCs w:val="22"/>
        </w:rPr>
      </w:pPr>
    </w:p>
    <w:p w14:paraId="5B890365" w14:textId="77777777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254249E" w14:textId="77777777" w:rsidR="008F69D9" w:rsidRPr="008939C8" w:rsidRDefault="008F69D9" w:rsidP="008F69D9">
      <w:pPr>
        <w:rPr>
          <w:rFonts w:cs="Arial"/>
          <w:szCs w:val="22"/>
        </w:rPr>
      </w:pPr>
    </w:p>
    <w:p w14:paraId="610D7C97" w14:textId="3439C58C" w:rsidR="008F69D9" w:rsidRPr="008939C8" w:rsidRDefault="008F69D9" w:rsidP="008F69D9">
      <w:pPr>
        <w:spacing w:line="276" w:lineRule="auto"/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303F2D" w:rsidRPr="008939C8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303F2D" w:rsidRPr="008939C8">
        <w:rPr>
          <w:rFonts w:cs="Arial"/>
          <w:szCs w:val="22"/>
        </w:rPr>
        <w:t xml:space="preserve"> </w:t>
      </w:r>
      <w:r w:rsidRPr="008939C8">
        <w:rPr>
          <w:rFonts w:cs="Arial"/>
          <w:szCs w:val="22"/>
        </w:rPr>
        <w:t>.</w:t>
      </w:r>
    </w:p>
    <w:p w14:paraId="5D7199BA" w14:textId="77777777" w:rsidR="008F69D9" w:rsidRPr="008939C8" w:rsidRDefault="008F69D9" w:rsidP="008F69D9">
      <w:pPr>
        <w:spacing w:line="276" w:lineRule="auto"/>
        <w:rPr>
          <w:rFonts w:cs="Arial"/>
          <w:szCs w:val="22"/>
        </w:rPr>
      </w:pPr>
    </w:p>
    <w:p w14:paraId="6A234B7C" w14:textId="77777777" w:rsidR="008F69D9" w:rsidRPr="008939C8" w:rsidRDefault="008F69D9" w:rsidP="008F69D9">
      <w:pPr>
        <w:spacing w:line="276" w:lineRule="auto"/>
        <w:rPr>
          <w:rFonts w:cs="Arial"/>
          <w:szCs w:val="22"/>
        </w:rPr>
      </w:pPr>
      <w:r w:rsidRPr="008939C8">
        <w:rPr>
          <w:rFonts w:cs="Arial"/>
          <w:szCs w:val="22"/>
        </w:rPr>
        <w:t>Prijave na javni poziv s dokazima o ispunjavanju uvjeta podnose se pisanim putem:</w:t>
      </w:r>
    </w:p>
    <w:p w14:paraId="6713C8DC" w14:textId="77777777" w:rsidR="008F69D9" w:rsidRPr="008939C8" w:rsidRDefault="008F69D9" w:rsidP="008F69D9">
      <w:pPr>
        <w:spacing w:line="276" w:lineRule="auto"/>
        <w:rPr>
          <w:rFonts w:cs="Arial"/>
          <w:szCs w:val="22"/>
        </w:rPr>
      </w:pPr>
      <w:r w:rsidRPr="008939C8">
        <w:rPr>
          <w:rFonts w:cs="Arial"/>
          <w:szCs w:val="22"/>
        </w:rPr>
        <w:t>1)</w:t>
      </w:r>
      <w:r w:rsidRPr="008939C8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7D0D8093" w14:textId="1ABD3915" w:rsidR="008F69D9" w:rsidRPr="008939C8" w:rsidRDefault="008F69D9" w:rsidP="008F69D9">
      <w:pPr>
        <w:spacing w:line="276" w:lineRule="auto"/>
        <w:rPr>
          <w:rFonts w:cs="Arial"/>
          <w:szCs w:val="22"/>
        </w:rPr>
      </w:pPr>
      <w:r w:rsidRPr="008939C8">
        <w:rPr>
          <w:rFonts w:cs="Arial"/>
          <w:szCs w:val="22"/>
        </w:rPr>
        <w:t>2)</w:t>
      </w:r>
      <w:r w:rsidRPr="008939C8">
        <w:rPr>
          <w:rFonts w:cs="Arial"/>
          <w:szCs w:val="22"/>
        </w:rPr>
        <w:tab/>
        <w:t>Na e-mail adresu: ljudski-resursi@komunalac-samobor.hr, s naznakom: „Prijava za radno mjesto – „</w:t>
      </w:r>
      <w:r w:rsidR="008939C8" w:rsidRPr="008939C8">
        <w:rPr>
          <w:rFonts w:cs="Arial"/>
          <w:szCs w:val="22"/>
        </w:rPr>
        <w:t>KONTROLOR NAPLATE</w:t>
      </w:r>
      <w:r w:rsidRPr="008939C8">
        <w:rPr>
          <w:rFonts w:cs="Arial"/>
          <w:szCs w:val="22"/>
        </w:rPr>
        <w:t>“</w:t>
      </w:r>
    </w:p>
    <w:p w14:paraId="0A0A93BF" w14:textId="77777777" w:rsidR="008F69D9" w:rsidRPr="008939C8" w:rsidRDefault="008F69D9" w:rsidP="008F69D9">
      <w:pPr>
        <w:spacing w:line="276" w:lineRule="auto"/>
        <w:rPr>
          <w:rFonts w:cs="Arial"/>
          <w:szCs w:val="22"/>
        </w:rPr>
      </w:pPr>
    </w:p>
    <w:p w14:paraId="52D2C21B" w14:textId="77777777" w:rsidR="008F69D9" w:rsidRPr="008939C8" w:rsidRDefault="008F69D9" w:rsidP="008F69D9">
      <w:pPr>
        <w:spacing w:line="276" w:lineRule="auto"/>
        <w:rPr>
          <w:rFonts w:cs="Arial"/>
          <w:szCs w:val="22"/>
        </w:rPr>
      </w:pPr>
    </w:p>
    <w:p w14:paraId="7A6D56BA" w14:textId="2B7F9A0A" w:rsidR="008F69D9" w:rsidRPr="008939C8" w:rsidRDefault="008F69D9" w:rsidP="008F69D9">
      <w:pPr>
        <w:spacing w:line="276" w:lineRule="auto"/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Napomena: javni poziv je otvoren do </w:t>
      </w:r>
      <w:r w:rsidR="00303F2D" w:rsidRPr="008939C8">
        <w:rPr>
          <w:rFonts w:cs="Arial"/>
          <w:szCs w:val="22"/>
        </w:rPr>
        <w:t>popune radnog mjesta</w:t>
      </w:r>
      <w:r w:rsidRPr="008939C8">
        <w:rPr>
          <w:rFonts w:cs="Arial"/>
          <w:szCs w:val="22"/>
        </w:rPr>
        <w:t>.</w:t>
      </w:r>
    </w:p>
    <w:p w14:paraId="4FA5245E" w14:textId="77777777" w:rsidR="008F69D9" w:rsidRPr="008939C8" w:rsidRDefault="008F69D9" w:rsidP="008F69D9">
      <w:pPr>
        <w:rPr>
          <w:rFonts w:cs="Arial"/>
          <w:szCs w:val="22"/>
        </w:rPr>
      </w:pPr>
    </w:p>
    <w:p w14:paraId="0D70FB4D" w14:textId="77777777" w:rsidR="008F69D9" w:rsidRPr="008939C8" w:rsidRDefault="008F69D9" w:rsidP="008F69D9">
      <w:pPr>
        <w:rPr>
          <w:rFonts w:cs="Arial"/>
          <w:szCs w:val="22"/>
        </w:rPr>
      </w:pPr>
    </w:p>
    <w:p w14:paraId="42656195" w14:textId="77777777" w:rsidR="008F69D9" w:rsidRPr="008939C8" w:rsidRDefault="008F69D9" w:rsidP="008F69D9">
      <w:pPr>
        <w:rPr>
          <w:rFonts w:cs="Arial"/>
          <w:szCs w:val="22"/>
        </w:rPr>
      </w:pPr>
    </w:p>
    <w:p w14:paraId="465D7C34" w14:textId="77777777" w:rsidR="008F69D9" w:rsidRPr="008939C8" w:rsidRDefault="008F69D9" w:rsidP="008F69D9">
      <w:pPr>
        <w:rPr>
          <w:rFonts w:cs="Arial"/>
          <w:szCs w:val="22"/>
        </w:rPr>
      </w:pPr>
    </w:p>
    <w:p w14:paraId="0B72A006" w14:textId="77777777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  <w:t xml:space="preserve">         </w:t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  <w:t>Direktor:</w:t>
      </w:r>
    </w:p>
    <w:p w14:paraId="4771C472" w14:textId="77777777" w:rsidR="008F69D9" w:rsidRPr="008939C8" w:rsidRDefault="008F69D9" w:rsidP="008F69D9">
      <w:pPr>
        <w:rPr>
          <w:rFonts w:cs="Arial"/>
          <w:szCs w:val="22"/>
        </w:rPr>
      </w:pPr>
    </w:p>
    <w:p w14:paraId="728A2114" w14:textId="77777777" w:rsidR="008F69D9" w:rsidRPr="008939C8" w:rsidRDefault="008F69D9" w:rsidP="008F69D9">
      <w:pPr>
        <w:rPr>
          <w:rFonts w:cs="Arial"/>
          <w:szCs w:val="22"/>
        </w:rPr>
      </w:pPr>
    </w:p>
    <w:p w14:paraId="3823EA09" w14:textId="77777777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 xml:space="preserve">  </w:t>
      </w:r>
      <w:r w:rsidRPr="008939C8">
        <w:rPr>
          <w:rFonts w:cs="Arial"/>
          <w:szCs w:val="22"/>
        </w:rPr>
        <w:tab/>
        <w:t xml:space="preserve">  </w:t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  <w:t>_______________________</w:t>
      </w:r>
    </w:p>
    <w:p w14:paraId="54D63927" w14:textId="77777777" w:rsidR="008F69D9" w:rsidRPr="008939C8" w:rsidRDefault="008F69D9" w:rsidP="008F69D9">
      <w:pPr>
        <w:rPr>
          <w:rFonts w:cs="Arial"/>
          <w:szCs w:val="22"/>
        </w:rPr>
      </w:pP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</w:r>
      <w:r w:rsidRPr="008939C8">
        <w:rPr>
          <w:rFonts w:cs="Arial"/>
          <w:szCs w:val="22"/>
        </w:rPr>
        <w:tab/>
        <w:t>Renato Raguž, dipl. ing. stroj.</w:t>
      </w:r>
    </w:p>
    <w:p w14:paraId="395B7DDC" w14:textId="77777777" w:rsidR="008F69D9" w:rsidRPr="008939C8" w:rsidRDefault="008F69D9" w:rsidP="008F69D9">
      <w:pPr>
        <w:rPr>
          <w:rFonts w:cs="Arial"/>
          <w:szCs w:val="22"/>
        </w:rPr>
      </w:pPr>
    </w:p>
    <w:p w14:paraId="1C0BB0BC" w14:textId="2AFB8C89" w:rsidR="000A3AD1" w:rsidRPr="008939C8" w:rsidRDefault="000A3AD1" w:rsidP="000D3285">
      <w:pPr>
        <w:rPr>
          <w:rFonts w:cs="Arial"/>
          <w:szCs w:val="22"/>
        </w:rPr>
      </w:pPr>
    </w:p>
    <w:sectPr w:rsidR="000A3AD1" w:rsidRPr="008939C8" w:rsidSect="007304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2FF0" w14:textId="77777777" w:rsidR="007304B7" w:rsidRDefault="007304B7">
      <w:r>
        <w:separator/>
      </w:r>
    </w:p>
    <w:p w14:paraId="6F5BFC73" w14:textId="77777777" w:rsidR="007304B7" w:rsidRDefault="007304B7"/>
  </w:endnote>
  <w:endnote w:type="continuationSeparator" w:id="0">
    <w:p w14:paraId="4E3A79AC" w14:textId="77777777" w:rsidR="007304B7" w:rsidRDefault="007304B7">
      <w:r>
        <w:continuationSeparator/>
      </w:r>
    </w:p>
    <w:p w14:paraId="345A939A" w14:textId="77777777" w:rsidR="007304B7" w:rsidRDefault="00730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9E07" w14:textId="77777777" w:rsidR="007304B7" w:rsidRDefault="007304B7">
      <w:r>
        <w:separator/>
      </w:r>
    </w:p>
    <w:p w14:paraId="519A3C32" w14:textId="77777777" w:rsidR="007304B7" w:rsidRDefault="007304B7"/>
  </w:footnote>
  <w:footnote w:type="continuationSeparator" w:id="0">
    <w:p w14:paraId="2E138770" w14:textId="77777777" w:rsidR="007304B7" w:rsidRDefault="007304B7">
      <w:r>
        <w:continuationSeparator/>
      </w:r>
    </w:p>
    <w:p w14:paraId="3E3F9DB8" w14:textId="77777777" w:rsidR="007304B7" w:rsidRDefault="00730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1148"/>
    <w:multiLevelType w:val="hybridMultilevel"/>
    <w:tmpl w:val="3F2603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3"/>
  </w:num>
  <w:num w:numId="3" w16cid:durableId="1900167987">
    <w:abstractNumId w:val="1"/>
  </w:num>
  <w:num w:numId="4" w16cid:durableId="1782530789">
    <w:abstractNumId w:val="5"/>
  </w:num>
  <w:num w:numId="5" w16cid:durableId="1344013555">
    <w:abstractNumId w:val="8"/>
  </w:num>
  <w:num w:numId="6" w16cid:durableId="259530160">
    <w:abstractNumId w:val="3"/>
  </w:num>
  <w:num w:numId="7" w16cid:durableId="2111925622">
    <w:abstractNumId w:val="12"/>
  </w:num>
  <w:num w:numId="8" w16cid:durableId="60057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6"/>
  </w:num>
  <w:num w:numId="10" w16cid:durableId="755060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506570">
    <w:abstractNumId w:val="0"/>
  </w:num>
  <w:num w:numId="12" w16cid:durableId="971907282">
    <w:abstractNumId w:val="4"/>
  </w:num>
  <w:num w:numId="13" w16cid:durableId="437601289">
    <w:abstractNumId w:val="7"/>
  </w:num>
  <w:num w:numId="14" w16cid:durableId="1014695011">
    <w:abstractNumId w:val="2"/>
  </w:num>
  <w:num w:numId="15" w16cid:durableId="778256111">
    <w:abstractNumId w:val="10"/>
  </w:num>
  <w:num w:numId="16" w16cid:durableId="1822967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F2D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291F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5470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46F67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5606"/>
    <w:rsid w:val="00717074"/>
    <w:rsid w:val="00723DD5"/>
    <w:rsid w:val="007244EF"/>
    <w:rsid w:val="007304B7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97B07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39C8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69D9"/>
    <w:rsid w:val="00903A37"/>
    <w:rsid w:val="00914B3C"/>
    <w:rsid w:val="00930FE8"/>
    <w:rsid w:val="00931EBF"/>
    <w:rsid w:val="00932690"/>
    <w:rsid w:val="00935180"/>
    <w:rsid w:val="00941F86"/>
    <w:rsid w:val="009501EC"/>
    <w:rsid w:val="00954B00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1303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357A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449E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2486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3</cp:revision>
  <cp:lastPrinted>2022-08-31T08:20:00Z</cp:lastPrinted>
  <dcterms:created xsi:type="dcterms:W3CDTF">2024-03-14T13:06:00Z</dcterms:created>
  <dcterms:modified xsi:type="dcterms:W3CDTF">2024-03-14T13:32:00Z</dcterms:modified>
</cp:coreProperties>
</file>