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B6B9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Pr="002C6806">
        <w:rPr>
          <w:rFonts w:cs="Arial"/>
          <w:szCs w:val="22"/>
        </w:rPr>
        <w:t>110-01/23-08/03</w:t>
      </w:r>
    </w:p>
    <w:p w14:paraId="7203A94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Pr="002C6806">
        <w:rPr>
          <w:rFonts w:cs="Arial"/>
          <w:szCs w:val="22"/>
        </w:rPr>
        <w:t>238/27-159-01-02/06-23-1</w:t>
      </w:r>
    </w:p>
    <w:p w14:paraId="1180F87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Samobor,   20.01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1BC966D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87A3B7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44902E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20011F41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6618B117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C4EAD33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157624E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20632FF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32EFB8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75231E09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F444850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997077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1.</w:t>
      </w:r>
      <w:r w:rsidRPr="00125E3C">
        <w:rPr>
          <w:rFonts w:cs="Arial"/>
          <w:b/>
          <w:sz w:val="24"/>
          <w:szCs w:val="24"/>
        </w:rPr>
        <w:tab/>
        <w:t>Grobar – 2 izvršitelja/</w:t>
      </w:r>
      <w:proofErr w:type="spellStart"/>
      <w:r w:rsidRPr="00125E3C">
        <w:rPr>
          <w:rFonts w:cs="Arial"/>
          <w:b/>
          <w:sz w:val="24"/>
          <w:szCs w:val="24"/>
        </w:rPr>
        <w:t>ice</w:t>
      </w:r>
      <w:proofErr w:type="spellEnd"/>
    </w:p>
    <w:p w14:paraId="120566DA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44762C7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1A56539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7129428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</w:p>
    <w:p w14:paraId="56E9200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487DE224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0594AC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Radno iskustvo nije potrebno.</w:t>
      </w:r>
    </w:p>
    <w:p w14:paraId="1C95B97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6F9AF0D" w14:textId="77777777" w:rsidR="00377524" w:rsidRPr="00125E3C" w:rsidRDefault="00377524" w:rsidP="00377524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3BD59D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22D72D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149A754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0490CA02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zemljane radove: iskop grobova, ekshumacije, zatrpavanje iskopa, odvoz i dovoz zemljanog/kamenog materijala</w:t>
      </w:r>
    </w:p>
    <w:p w14:paraId="41A25338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pratnji sprovoda:  svečana povorka, polaganje pokojnika, postavka vijenaca</w:t>
      </w:r>
    </w:p>
    <w:p w14:paraId="0B5F506E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prijevozu i manipulaciji pogrebne opreme i pokojnika</w:t>
      </w:r>
    </w:p>
    <w:p w14:paraId="629D5191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poslove održavanja: čišćenje i sanacija putova i staza na groblju i održavanje njihove prohodnosti, čišćenje grobova od starih vijenaca i drugog otpada te po potrebi pranje istih, košnja zelenih površina i orezivanje raslinja unutar groblja, priprema mrtvačnica za potrebe ispraćaja</w:t>
      </w:r>
    </w:p>
    <w:p w14:paraId="484F1E10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radi sa svom sitnom mehanizacijom na održavanju groblja i prilikom iskopa.</w:t>
      </w:r>
    </w:p>
    <w:p w14:paraId="1E41255B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4442C9DB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5146C06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Uz pisanu prijavu na javni poziv za radno mjesto GROBAR obvezno se prilaže: </w:t>
      </w:r>
    </w:p>
    <w:p w14:paraId="22512F0E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1F86DF90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amolba.</w:t>
      </w:r>
    </w:p>
    <w:p w14:paraId="143B68F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 xml:space="preserve">U prijavi na javni poziv navode se i podaci podnositelja prijave (ime i prezime, adresa prebivališta, broj telefona/mobitela, adresa e-pošte, isključivo za potrebe ovog postupka). </w:t>
      </w:r>
    </w:p>
    <w:p w14:paraId="463764F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56281969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</w:t>
      </w:r>
      <w:r>
        <w:rPr>
          <w:rFonts w:cs="Arial"/>
          <w:szCs w:val="22"/>
        </w:rPr>
        <w:t>.</w:t>
      </w:r>
    </w:p>
    <w:p w14:paraId="5B63C34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D46AD5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B73DD4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6FDF43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>
        <w:rPr>
          <w:rFonts w:cs="Arial"/>
          <w:szCs w:val="22"/>
        </w:rPr>
        <w:t>GROBAR</w:t>
      </w:r>
      <w:r w:rsidRPr="00125E3C">
        <w:rPr>
          <w:rFonts w:cs="Arial"/>
          <w:szCs w:val="22"/>
        </w:rPr>
        <w:t>“</w:t>
      </w:r>
    </w:p>
    <w:p w14:paraId="378EDDFD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7EE6FDF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EAAACE5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>ena: javni poziv je otvoren do 05.0</w:t>
      </w:r>
      <w:r w:rsidRPr="00125E3C">
        <w:rPr>
          <w:rFonts w:cs="Arial"/>
          <w:szCs w:val="22"/>
        </w:rPr>
        <w:t>2.202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74B7D33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4B2FA35A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D9A859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C03E02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BBAFA0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F16D1C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97ACD6E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>
      <w:bookmarkStart w:id="0" w:name="_GoBack"/>
      <w:bookmarkEnd w:id="0"/>
    </w:p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4D30" w14:textId="77777777" w:rsidR="00B94FC8" w:rsidRDefault="00B94FC8">
      <w:r>
        <w:separator/>
      </w:r>
    </w:p>
    <w:p w14:paraId="0856EC74" w14:textId="77777777" w:rsidR="00B94FC8" w:rsidRDefault="00B94FC8"/>
  </w:endnote>
  <w:endnote w:type="continuationSeparator" w:id="0">
    <w:p w14:paraId="38D0CA64" w14:textId="77777777" w:rsidR="00B94FC8" w:rsidRDefault="00B94FC8">
      <w:r>
        <w:continuationSeparator/>
      </w:r>
    </w:p>
    <w:p w14:paraId="3CF12882" w14:textId="77777777" w:rsidR="00B94FC8" w:rsidRDefault="00B94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DCF1" w14:textId="77777777" w:rsidR="00B94FC8" w:rsidRDefault="00B94FC8">
      <w:r>
        <w:separator/>
      </w:r>
    </w:p>
    <w:p w14:paraId="26C6FE24" w14:textId="77777777" w:rsidR="00B94FC8" w:rsidRDefault="00B94FC8"/>
  </w:footnote>
  <w:footnote w:type="continuationSeparator" w:id="0">
    <w:p w14:paraId="01AB955C" w14:textId="77777777" w:rsidR="00B94FC8" w:rsidRDefault="00B94FC8">
      <w:r>
        <w:continuationSeparator/>
      </w:r>
    </w:p>
    <w:p w14:paraId="2E8DA4F1" w14:textId="77777777" w:rsidR="00B94FC8" w:rsidRDefault="00B94F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524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277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4FC8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55B1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168-687E-4708-A594-B17E777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2150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3</cp:revision>
  <cp:lastPrinted>2022-08-31T08:20:00Z</cp:lastPrinted>
  <dcterms:created xsi:type="dcterms:W3CDTF">2023-01-20T07:18:00Z</dcterms:created>
  <dcterms:modified xsi:type="dcterms:W3CDTF">2023-01-20T07:25:00Z</dcterms:modified>
</cp:coreProperties>
</file>