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5EB7" w14:textId="77777777" w:rsidR="00135466" w:rsidRDefault="00135466" w:rsidP="00F22C91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</w:p>
    <w:p w14:paraId="2F5C55D6" w14:textId="0DF85EDA" w:rsidR="00F22C91" w:rsidRPr="00F22C91" w:rsidRDefault="0070266F" w:rsidP="00F22C91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2</w:t>
      </w:r>
      <w:r w:rsidR="00F22C91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0455C312" w14:textId="103EC486" w:rsidR="00F22C91" w:rsidRPr="00F22C91" w:rsidRDefault="00F22C91" w:rsidP="00F22C91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 w:rsidR="0070266F">
        <w:rPr>
          <w:rFonts w:eastAsia="Calibri" w:cs="Arial"/>
          <w:szCs w:val="22"/>
          <w:lang w:eastAsia="en-US"/>
        </w:rPr>
        <w:t>14</w:t>
      </w:r>
      <w:r w:rsidRPr="00F22C91">
        <w:rPr>
          <w:rFonts w:eastAsia="Calibri" w:cs="Arial"/>
          <w:szCs w:val="22"/>
          <w:lang w:eastAsia="en-US"/>
        </w:rPr>
        <w:t>.</w:t>
      </w:r>
      <w:r>
        <w:rPr>
          <w:rFonts w:eastAsia="Calibri" w:cs="Arial"/>
          <w:szCs w:val="22"/>
          <w:lang w:eastAsia="en-US"/>
        </w:rPr>
        <w:t>1</w:t>
      </w:r>
      <w:r w:rsidRPr="00F22C91">
        <w:rPr>
          <w:rFonts w:eastAsia="Calibri" w:cs="Arial"/>
          <w:szCs w:val="22"/>
          <w:lang w:eastAsia="en-US"/>
        </w:rPr>
        <w:t>.202</w:t>
      </w:r>
      <w:r w:rsidR="0070266F">
        <w:rPr>
          <w:rFonts w:eastAsia="Calibri" w:cs="Arial"/>
          <w:szCs w:val="22"/>
          <w:lang w:eastAsia="en-US"/>
        </w:rPr>
        <w:t>2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70266F">
        <w:rPr>
          <w:rFonts w:eastAsia="Calibri" w:cs="Arial"/>
          <w:szCs w:val="22"/>
          <w:lang w:eastAsia="en-US"/>
        </w:rPr>
        <w:t>2</w:t>
      </w:r>
      <w:r w:rsidRPr="00F22C91">
        <w:rPr>
          <w:rFonts w:eastAsia="Calibri" w:cs="Arial"/>
          <w:szCs w:val="22"/>
          <w:lang w:eastAsia="en-US"/>
        </w:rPr>
        <w:t xml:space="preserve">. </w:t>
      </w:r>
      <w:r w:rsidR="0070266F">
        <w:rPr>
          <w:rFonts w:eastAsia="Calibri" w:cs="Arial"/>
          <w:szCs w:val="22"/>
          <w:lang w:eastAsia="en-US"/>
        </w:rPr>
        <w:t xml:space="preserve">hitna izvanredna </w:t>
      </w:r>
      <w:r w:rsidRPr="00F22C91">
        <w:rPr>
          <w:rFonts w:eastAsia="Calibri" w:cs="Arial"/>
          <w:szCs w:val="22"/>
          <w:lang w:eastAsia="en-US"/>
        </w:rPr>
        <w:t xml:space="preserve">sjednica Nadzornog odbora sa sljedećim </w:t>
      </w:r>
      <w:r w:rsidR="00135466" w:rsidRPr="00F22C91">
        <w:rPr>
          <w:rFonts w:eastAsia="Calibri" w:cs="Arial"/>
          <w:szCs w:val="22"/>
          <w:lang w:eastAsia="en-US"/>
        </w:rPr>
        <w:t>dnevnim redom</w:t>
      </w:r>
      <w:r w:rsidRPr="00F22C91">
        <w:rPr>
          <w:rFonts w:eastAsia="Calibri" w:cs="Arial"/>
          <w:szCs w:val="22"/>
          <w:lang w:eastAsia="en-US"/>
        </w:rPr>
        <w:t>:</w:t>
      </w:r>
    </w:p>
    <w:p w14:paraId="4B872875" w14:textId="77777777" w:rsidR="0070266F" w:rsidRDefault="00F22C91" w:rsidP="0070266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="0070266F" w:rsidRPr="0070266F">
        <w:rPr>
          <w:rFonts w:eastAsia="Calibri" w:cs="Arial"/>
          <w:b/>
          <w:szCs w:val="22"/>
          <w:lang w:eastAsia="en-US"/>
        </w:rPr>
        <w:t>Utvrđivanje kvoruma i usvajanje dnevnog reda</w:t>
      </w:r>
    </w:p>
    <w:p w14:paraId="160656D3" w14:textId="321D5622" w:rsidR="00F22C91" w:rsidRDefault="0070266F" w:rsidP="00DF3F53">
      <w:pPr>
        <w:spacing w:after="160" w:line="276" w:lineRule="auto"/>
        <w:jc w:val="both"/>
        <w:rPr>
          <w:rFonts w:cs="Arial"/>
        </w:rPr>
      </w:pPr>
      <w:r>
        <w:rPr>
          <w:rFonts w:cs="Arial"/>
        </w:rPr>
        <w:t xml:space="preserve">Predsjednik Nadzornog odbora Damir </w:t>
      </w:r>
      <w:proofErr w:type="spellStart"/>
      <w:r>
        <w:rPr>
          <w:rFonts w:cs="Arial"/>
        </w:rPr>
        <w:t>Belanić</w:t>
      </w:r>
      <w:proofErr w:type="spellEnd"/>
      <w:r>
        <w:rPr>
          <w:rFonts w:cs="Arial"/>
        </w:rPr>
        <w:t xml:space="preserve"> utvrđuje da su na sjednici nazočna 4 člana Nadzornog odbora te utvrđuje kvorum.</w:t>
      </w:r>
      <w:r>
        <w:rPr>
          <w:rFonts w:cs="Arial"/>
        </w:rPr>
        <w:t xml:space="preserve"> Prihvaća se dnevni red.</w:t>
      </w:r>
    </w:p>
    <w:p w14:paraId="1DE5D8BB" w14:textId="4BC81078" w:rsidR="00F22C91" w:rsidRDefault="00F22C91" w:rsidP="00F22C91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bookmarkStart w:id="0" w:name="_Hlk535489371"/>
      <w:r w:rsidRPr="00F22C91">
        <w:rPr>
          <w:rFonts w:eastAsia="Calibri" w:cs="Arial"/>
          <w:b/>
          <w:szCs w:val="22"/>
          <w:lang w:eastAsia="en-US"/>
        </w:rPr>
        <w:t xml:space="preserve">2. </w:t>
      </w:r>
      <w:bookmarkStart w:id="1" w:name="_Hlk57291674"/>
      <w:bookmarkEnd w:id="0"/>
      <w:r w:rsidR="0070266F" w:rsidRPr="0070266F">
        <w:rPr>
          <w:rFonts w:eastAsia="Calibri" w:cs="Arial"/>
          <w:b/>
          <w:szCs w:val="22"/>
          <w:lang w:eastAsia="en-US"/>
        </w:rPr>
        <w:t>Sporazumni raskid ugovora o radu</w:t>
      </w:r>
    </w:p>
    <w:p w14:paraId="496863B9" w14:textId="77777777" w:rsidR="00135466" w:rsidRPr="00F22C91" w:rsidRDefault="00135466" w:rsidP="0013546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bookmarkStart w:id="2" w:name="_Hlk97184993"/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p w14:paraId="69190FD0" w14:textId="70BFB957" w:rsidR="00135466" w:rsidRDefault="0070266F" w:rsidP="00F22C91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70266F">
        <w:rPr>
          <w:rFonts w:eastAsia="Calibri" w:cs="Arial"/>
          <w:i/>
          <w:iCs/>
          <w:szCs w:val="22"/>
          <w:lang w:eastAsia="en-US"/>
        </w:rPr>
        <w:t xml:space="preserve">Prihvaća se ostavka direktora Ivice </w:t>
      </w:r>
      <w:proofErr w:type="spellStart"/>
      <w:r w:rsidRPr="0070266F">
        <w:rPr>
          <w:rFonts w:eastAsia="Calibri" w:cs="Arial"/>
          <w:i/>
          <w:iCs/>
          <w:szCs w:val="22"/>
          <w:lang w:eastAsia="en-US"/>
        </w:rPr>
        <w:t>Karoglana</w:t>
      </w:r>
      <w:proofErr w:type="spellEnd"/>
      <w:r w:rsidRPr="0070266F">
        <w:rPr>
          <w:rFonts w:eastAsia="Calibri" w:cs="Arial"/>
          <w:i/>
          <w:iCs/>
          <w:szCs w:val="22"/>
          <w:lang w:eastAsia="en-US"/>
        </w:rPr>
        <w:t>.</w:t>
      </w:r>
    </w:p>
    <w:bookmarkEnd w:id="2"/>
    <w:p w14:paraId="32D408F1" w14:textId="40B7F630" w:rsidR="00F22C91" w:rsidRDefault="00F22C91" w:rsidP="00F22C91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3. </w:t>
      </w:r>
      <w:r w:rsidR="0070266F" w:rsidRPr="0070266F">
        <w:rPr>
          <w:rFonts w:eastAsia="Calibri" w:cs="Arial"/>
          <w:b/>
          <w:szCs w:val="22"/>
          <w:lang w:eastAsia="en-US"/>
        </w:rPr>
        <w:t>Sazivanje sjednice Skupštine trgovačkog društva Komunalac d.o.o.</w:t>
      </w:r>
    </w:p>
    <w:p w14:paraId="5B1C29ED" w14:textId="77777777" w:rsidR="00DF3F53" w:rsidRPr="00F22C91" w:rsidRDefault="00DF3F53" w:rsidP="00DF3F53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bookmarkEnd w:id="1"/>
    <w:p w14:paraId="521BB0CB" w14:textId="7ADEADE3" w:rsidR="00DF3F53" w:rsidRPr="00DF3F53" w:rsidRDefault="00DF3F53" w:rsidP="00DF3F53">
      <w:pPr>
        <w:jc w:val="both"/>
        <w:rPr>
          <w:rFonts w:cs="Arial"/>
          <w:i/>
          <w:iCs/>
        </w:rPr>
      </w:pPr>
      <w:r w:rsidRPr="00DF3F53">
        <w:rPr>
          <w:rFonts w:cs="Arial"/>
          <w:i/>
          <w:iCs/>
        </w:rPr>
        <w:t>Saziva se izvanredna sjednica Skupštine društva Komunalac d.o.o., koja će se održati odmah po završetku sjednice Nadzornog odbora.</w:t>
      </w:r>
    </w:p>
    <w:p w14:paraId="4BC1CFE1" w14:textId="77777777" w:rsidR="00DF3F53" w:rsidRDefault="00DF3F53" w:rsidP="00DF3F53">
      <w:pPr>
        <w:jc w:val="both"/>
        <w:rPr>
          <w:rFonts w:cs="Arial"/>
          <w:b/>
          <w:bCs/>
          <w:i/>
          <w:iCs/>
        </w:rPr>
      </w:pPr>
    </w:p>
    <w:p w14:paraId="22406A61" w14:textId="1C3DDB7D" w:rsidR="00DF3F53" w:rsidRDefault="0070266F" w:rsidP="00DF3F53">
      <w:pPr>
        <w:spacing w:after="1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4. </w:t>
      </w:r>
      <w:r w:rsidRPr="0070266F">
        <w:rPr>
          <w:rFonts w:cs="Arial"/>
          <w:b/>
          <w:bCs/>
        </w:rPr>
        <w:t>Imenovanje novog direktora trgovačkog društva Komunalac d.o.o.</w:t>
      </w:r>
    </w:p>
    <w:p w14:paraId="0383866C" w14:textId="77777777" w:rsidR="00DF3F53" w:rsidRPr="00F22C91" w:rsidRDefault="00DF3F53" w:rsidP="00DF3F53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p w14:paraId="07923482" w14:textId="77777777" w:rsidR="00DF3F53" w:rsidRPr="00DF3F53" w:rsidRDefault="00DF3F53" w:rsidP="00DF3F53">
      <w:pPr>
        <w:spacing w:after="160"/>
        <w:jc w:val="both"/>
        <w:rPr>
          <w:rFonts w:cs="Arial"/>
          <w:i/>
          <w:iCs/>
        </w:rPr>
      </w:pPr>
      <w:r w:rsidRPr="00DF3F53">
        <w:rPr>
          <w:rFonts w:cs="Arial"/>
          <w:i/>
          <w:iCs/>
        </w:rPr>
        <w:t>Predlaže se da se za novog direktora trgovačkog društva Komunalac d.o.o. imenuje gospodin Renato Raguž.</w:t>
      </w:r>
    </w:p>
    <w:p w14:paraId="32D591F5" w14:textId="313964F4" w:rsidR="00E85703" w:rsidRDefault="0070266F" w:rsidP="00DF3F53">
      <w:pPr>
        <w:spacing w:after="160"/>
        <w:rPr>
          <w:b/>
          <w:bCs/>
        </w:rPr>
      </w:pPr>
      <w:r w:rsidRPr="0070266F">
        <w:rPr>
          <w:b/>
          <w:bCs/>
        </w:rPr>
        <w:t>5. Razno</w:t>
      </w:r>
    </w:p>
    <w:p w14:paraId="6E4AAE49" w14:textId="77777777" w:rsidR="00DF3F53" w:rsidRDefault="00DF3F53" w:rsidP="00DF3F53">
      <w:pPr>
        <w:jc w:val="both"/>
        <w:rPr>
          <w:rFonts w:cs="Arial"/>
        </w:rPr>
      </w:pPr>
      <w:r>
        <w:rPr>
          <w:rFonts w:cs="Arial"/>
        </w:rPr>
        <w:t xml:space="preserve">Pod ovom točkom dnevnog reda Nadzorni odbor daje prijedlog da novi direktor, po prvoj prilici, održi skup radnika i informira ih o daljnjem smjeru razvoja Komunalca. </w:t>
      </w:r>
    </w:p>
    <w:p w14:paraId="01E2AB01" w14:textId="77777777" w:rsidR="00DF3F53" w:rsidRPr="0070266F" w:rsidRDefault="00DF3F53" w:rsidP="00F22C91">
      <w:pPr>
        <w:rPr>
          <w:b/>
          <w:bCs/>
        </w:rPr>
      </w:pPr>
    </w:p>
    <w:sectPr w:rsidR="00DF3F53" w:rsidRPr="0070266F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C0CA" w14:textId="77777777" w:rsidR="00616A41" w:rsidRDefault="00616A41">
      <w:r>
        <w:separator/>
      </w:r>
    </w:p>
    <w:p w14:paraId="40BEE045" w14:textId="77777777" w:rsidR="00616A41" w:rsidRDefault="00616A41"/>
  </w:endnote>
  <w:endnote w:type="continuationSeparator" w:id="0">
    <w:p w14:paraId="46DFB019" w14:textId="77777777" w:rsidR="00616A41" w:rsidRDefault="00616A41">
      <w:r>
        <w:continuationSeparator/>
      </w:r>
    </w:p>
    <w:p w14:paraId="0E7382A1" w14:textId="77777777" w:rsidR="00616A41" w:rsidRDefault="00616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F22C91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F22C91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F22C91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A54B" w14:textId="77777777" w:rsidR="00616A41" w:rsidRDefault="00616A41">
      <w:r>
        <w:separator/>
      </w:r>
    </w:p>
    <w:p w14:paraId="7EC7DF05" w14:textId="77777777" w:rsidR="00616A41" w:rsidRDefault="00616A41"/>
  </w:footnote>
  <w:footnote w:type="continuationSeparator" w:id="0">
    <w:p w14:paraId="768A7836" w14:textId="77777777" w:rsidR="00616A41" w:rsidRDefault="00616A41">
      <w:r>
        <w:continuationSeparator/>
      </w:r>
    </w:p>
    <w:p w14:paraId="3932A4A8" w14:textId="77777777" w:rsidR="00616A41" w:rsidRDefault="00616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F22C91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F22C91">
      <w:rPr>
        <w:b/>
        <w:noProof/>
        <w:color w:val="000000"/>
        <w:sz w:val="16"/>
        <w:szCs w:val="16"/>
      </w:rPr>
      <w:t>www.</w:t>
    </w:r>
    <w:r w:rsidR="003D3909" w:rsidRPr="00F22C91">
      <w:rPr>
        <w:b/>
        <w:noProof/>
        <w:color w:val="000000"/>
        <w:sz w:val="16"/>
        <w:szCs w:val="16"/>
      </w:rPr>
      <w:t>komunalac-</w:t>
    </w:r>
    <w:r w:rsidR="00C55FA1" w:rsidRPr="00F22C91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E97"/>
    <w:multiLevelType w:val="hybridMultilevel"/>
    <w:tmpl w:val="7B920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B3D"/>
    <w:multiLevelType w:val="hybridMultilevel"/>
    <w:tmpl w:val="0A38627E"/>
    <w:lvl w:ilvl="0" w:tplc="CA8004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C7D67"/>
    <w:multiLevelType w:val="hybridMultilevel"/>
    <w:tmpl w:val="7C16D110"/>
    <w:lvl w:ilvl="0" w:tplc="B6DCB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5E06"/>
    <w:multiLevelType w:val="hybridMultilevel"/>
    <w:tmpl w:val="6232AAD8"/>
    <w:lvl w:ilvl="0" w:tplc="CA80046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5466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133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5E9D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1EC1"/>
    <w:rsid w:val="0041315D"/>
    <w:rsid w:val="00420956"/>
    <w:rsid w:val="00424315"/>
    <w:rsid w:val="00433E6D"/>
    <w:rsid w:val="00445982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1AE7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16A41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266F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3702B"/>
    <w:rsid w:val="00B4015E"/>
    <w:rsid w:val="00B405DD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81DE6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2E5E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3F5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7FF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703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22C91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981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4</cp:revision>
  <cp:lastPrinted>2022-01-31T11:12:00Z</cp:lastPrinted>
  <dcterms:created xsi:type="dcterms:W3CDTF">2022-03-03T06:20:00Z</dcterms:created>
  <dcterms:modified xsi:type="dcterms:W3CDTF">2022-03-03T06:32:00Z</dcterms:modified>
</cp:coreProperties>
</file>