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EB7" w14:textId="77777777" w:rsidR="00135466" w:rsidRDefault="00135466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</w:p>
    <w:p w14:paraId="2F5C55D6" w14:textId="4E673C91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 w:rsidRPr="00F22C91">
        <w:rPr>
          <w:rFonts w:eastAsia="Calibri" w:cs="Arial"/>
          <w:b/>
          <w:i/>
          <w:szCs w:val="22"/>
          <w:lang w:eastAsia="en-US"/>
        </w:rPr>
        <w:t>1. SJEDNICA</w:t>
      </w:r>
    </w:p>
    <w:p w14:paraId="0455C312" w14:textId="5A66DB23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>
        <w:rPr>
          <w:rFonts w:eastAsia="Calibri" w:cs="Arial"/>
          <w:szCs w:val="22"/>
          <w:lang w:eastAsia="en-US"/>
        </w:rPr>
        <w:t>1</w:t>
      </w:r>
      <w:r w:rsidRPr="00F22C91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>12</w:t>
      </w:r>
      <w:r w:rsidRPr="00F22C91">
        <w:rPr>
          <w:rFonts w:eastAsia="Calibri" w:cs="Arial"/>
          <w:szCs w:val="22"/>
          <w:lang w:eastAsia="en-US"/>
        </w:rPr>
        <w:t xml:space="preserve">.2021. godine održana je 1. 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C02E145" w14:textId="0CC5764D" w:rsid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1. Verifikacija mandata članova Nadzornog odbora</w:t>
      </w:r>
    </w:p>
    <w:p w14:paraId="21290FAF" w14:textId="2750A028" w:rsidR="00F22C91" w:rsidRPr="00F22C91" w:rsidRDefault="00F22C91" w:rsidP="00F22C91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Skupština društva na sjednici održanoj dana 29. rujna 2021. godine donijela </w:t>
      </w:r>
      <w:r>
        <w:rPr>
          <w:rFonts w:eastAsia="Calibri" w:cs="Arial"/>
          <w:szCs w:val="22"/>
          <w:lang w:eastAsia="en-US"/>
        </w:rPr>
        <w:t>je O</w:t>
      </w:r>
      <w:r w:rsidRPr="00F22C91">
        <w:rPr>
          <w:rFonts w:eastAsia="Calibri" w:cs="Arial"/>
          <w:szCs w:val="22"/>
          <w:lang w:eastAsia="en-US"/>
        </w:rPr>
        <w:t>dluku o izboru i imenovanju članova Nadzornog odbora i to:</w:t>
      </w:r>
    </w:p>
    <w:p w14:paraId="3F4B79E7" w14:textId="77777777" w:rsidR="00F22C91" w:rsidRPr="00F22C91" w:rsidRDefault="00F22C91" w:rsidP="00F22C91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4D9057C7" w14:textId="5124D6CB" w:rsidR="00F22C91" w:rsidRPr="00F22C91" w:rsidRDefault="00F22C91" w:rsidP="00F22C9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>Damir Belanić</w:t>
      </w:r>
    </w:p>
    <w:p w14:paraId="3584445C" w14:textId="1D91D959" w:rsidR="00F22C91" w:rsidRPr="00F22C91" w:rsidRDefault="00F22C91" w:rsidP="00F22C9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>Snježana Grdović</w:t>
      </w:r>
    </w:p>
    <w:p w14:paraId="2E3F59CF" w14:textId="4FC14BD0" w:rsidR="00F22C91" w:rsidRPr="00F22C91" w:rsidRDefault="00F22C91" w:rsidP="00F22C9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>Renato Raguž</w:t>
      </w:r>
    </w:p>
    <w:p w14:paraId="4F65329D" w14:textId="7ABBAF9C" w:rsidR="00F22C91" w:rsidRPr="00F22C91" w:rsidRDefault="00F22C91" w:rsidP="00F22C9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>Mihaela Slamar</w:t>
      </w:r>
    </w:p>
    <w:p w14:paraId="785397C2" w14:textId="77D188DB" w:rsidR="00F22C91" w:rsidRPr="00F22C91" w:rsidRDefault="00F22C91" w:rsidP="00F22C9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>Dejan Murić</w:t>
      </w:r>
    </w:p>
    <w:p w14:paraId="39F1EECE" w14:textId="60267F0F" w:rsidR="00F22C91" w:rsidRPr="00F22C91" w:rsidRDefault="00F22C91" w:rsidP="00F22C9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>Hrvoje Pemper</w:t>
      </w:r>
    </w:p>
    <w:p w14:paraId="11631C19" w14:textId="77777777" w:rsidR="00F22C91" w:rsidRPr="00F22C91" w:rsidRDefault="00F22C91" w:rsidP="00F22C91">
      <w:pPr>
        <w:spacing w:line="276" w:lineRule="auto"/>
        <w:ind w:left="720"/>
        <w:contextualSpacing/>
        <w:jc w:val="both"/>
        <w:rPr>
          <w:rFonts w:eastAsia="Calibri" w:cs="Arial"/>
          <w:szCs w:val="22"/>
          <w:lang w:eastAsia="en-US"/>
        </w:rPr>
      </w:pPr>
    </w:p>
    <w:p w14:paraId="22399498" w14:textId="5C461D84" w:rsidR="00F22C91" w:rsidRPr="00F22C91" w:rsidRDefault="00F22C91" w:rsidP="00F22C91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</w:t>
      </w:r>
      <w:r w:rsidRPr="00F22C91">
        <w:rPr>
          <w:rFonts w:eastAsia="Calibri" w:cs="Arial"/>
          <w:szCs w:val="22"/>
          <w:lang w:eastAsia="en-US"/>
        </w:rPr>
        <w:t>ana 1. travnja 2021. godine, kao predstavnik radnika, u Nadzorni odbor izabrana i gospođa Sandra Krizmanić.</w:t>
      </w:r>
    </w:p>
    <w:p w14:paraId="160656D3" w14:textId="77777777" w:rsidR="00F22C91" w:rsidRPr="00F22C91" w:rsidRDefault="00F22C91" w:rsidP="00F22C91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0C3D9AB2" w14:textId="77777777" w:rsidR="00F22C91" w:rsidRPr="00F22C91" w:rsidRDefault="00F22C91" w:rsidP="00F22C91">
      <w:pPr>
        <w:spacing w:line="276" w:lineRule="auto"/>
        <w:jc w:val="both"/>
        <w:rPr>
          <w:rFonts w:eastAsia="Calibri" w:cs="Arial"/>
          <w:bCs/>
          <w:i/>
          <w:szCs w:val="22"/>
          <w:lang w:eastAsia="en-US"/>
        </w:rPr>
      </w:pPr>
      <w:r w:rsidRPr="00F22C91">
        <w:rPr>
          <w:rFonts w:eastAsia="Calibri" w:cs="Arial"/>
          <w:bCs/>
          <w:i/>
          <w:szCs w:val="22"/>
          <w:lang w:eastAsia="en-US"/>
        </w:rPr>
        <w:t>Verificira se mandat članovima Nadzornog odbora.</w:t>
      </w:r>
    </w:p>
    <w:p w14:paraId="0E58293D" w14:textId="77777777" w:rsid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</w:p>
    <w:p w14:paraId="1DE5D8BB" w14:textId="77777777" w:rsid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57291674"/>
      <w:bookmarkEnd w:id="0"/>
      <w:r w:rsidRPr="00F22C91">
        <w:rPr>
          <w:rFonts w:eastAsia="Calibri" w:cs="Arial"/>
          <w:b/>
          <w:szCs w:val="22"/>
          <w:lang w:eastAsia="en-US"/>
        </w:rPr>
        <w:t>Izbor predsjednika i zamjenika predsjednika Nadzornog odbora</w:t>
      </w:r>
    </w:p>
    <w:p w14:paraId="496863B9" w14:textId="77777777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p w14:paraId="7105279D" w14:textId="1BD5ACD9" w:rsidR="00135466" w:rsidRPr="00135466" w:rsidRDefault="00135466" w:rsidP="001354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="Arial"/>
          <w:i/>
          <w:iCs/>
          <w:szCs w:val="22"/>
          <w:lang w:eastAsia="en-US"/>
        </w:rPr>
      </w:pPr>
      <w:r w:rsidRPr="00135466">
        <w:rPr>
          <w:rFonts w:eastAsia="Calibri" w:cs="Arial"/>
          <w:i/>
          <w:iCs/>
          <w:szCs w:val="22"/>
          <w:lang w:eastAsia="en-US"/>
        </w:rPr>
        <w:t>Za predsjednika Nadzornog odbora trgovačkog društva Komunalac d.o.o. imenuje se gospodin Damir Belanić</w:t>
      </w:r>
      <w:r>
        <w:rPr>
          <w:rFonts w:eastAsia="Calibri" w:cs="Arial"/>
          <w:i/>
          <w:iCs/>
          <w:szCs w:val="22"/>
          <w:lang w:eastAsia="en-US"/>
        </w:rPr>
        <w:t>.</w:t>
      </w:r>
    </w:p>
    <w:p w14:paraId="6DCD9E3B" w14:textId="1F11D253" w:rsidR="00135466" w:rsidRPr="00135466" w:rsidRDefault="00135466" w:rsidP="001354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="Arial"/>
          <w:i/>
          <w:iCs/>
          <w:szCs w:val="22"/>
          <w:lang w:eastAsia="en-US"/>
        </w:rPr>
      </w:pPr>
      <w:r w:rsidRPr="00135466">
        <w:rPr>
          <w:rFonts w:eastAsia="Calibri" w:cs="Arial"/>
          <w:i/>
          <w:iCs/>
          <w:szCs w:val="22"/>
          <w:lang w:eastAsia="en-US"/>
        </w:rPr>
        <w:t>Za zamjenicu predsjednika Nadzornog odbora trgovačkog društva Komunalac d.o.o. imenuje se gospođa Snježana Grdović.</w:t>
      </w:r>
    </w:p>
    <w:p w14:paraId="69190FD0" w14:textId="77777777" w:rsidR="00135466" w:rsidRDefault="00135466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</w:p>
    <w:p w14:paraId="32D408F1" w14:textId="09BE6AEF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r>
        <w:rPr>
          <w:rFonts w:eastAsia="Calibri" w:cs="Arial"/>
          <w:b/>
          <w:szCs w:val="22"/>
          <w:lang w:eastAsia="en-US"/>
        </w:rPr>
        <w:t>Razno</w:t>
      </w:r>
    </w:p>
    <w:bookmarkEnd w:id="1"/>
    <w:p w14:paraId="299F5B54" w14:textId="7FE164C7" w:rsidR="00F22C91" w:rsidRPr="00F22C91" w:rsidRDefault="00B3702B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B3702B">
        <w:rPr>
          <w:rFonts w:eastAsia="Calibri" w:cs="Arial"/>
          <w:szCs w:val="22"/>
          <w:lang w:eastAsia="en-US"/>
        </w:rPr>
        <w:t>Pod ovom točkom dnevnog reda gospođa Sandra Krizmanić predlaže da se u dnevni red sljedeće sjednice uvrsti i minimalna plaća objasnivši da je stupio na snagu Zakon o izmjenama i dopuni Zakona o minimalnoj plaći te je Uredbom Vlade Republike Hrvatske određena visina minimalne plaće za 2022. godinu.</w:t>
      </w:r>
    </w:p>
    <w:p w14:paraId="32D591F5" w14:textId="77777777" w:rsidR="00E85703" w:rsidRPr="00F22C91" w:rsidRDefault="00E85703" w:rsidP="00F22C91"/>
    <w:sectPr w:rsidR="00E85703" w:rsidRPr="00F22C91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521" w14:textId="77777777" w:rsidR="00590123" w:rsidRDefault="00590123">
      <w:r>
        <w:separator/>
      </w:r>
    </w:p>
    <w:p w14:paraId="5B9FAFB5" w14:textId="77777777" w:rsidR="00590123" w:rsidRDefault="00590123"/>
  </w:endnote>
  <w:endnote w:type="continuationSeparator" w:id="0">
    <w:p w14:paraId="506B6FC6" w14:textId="77777777" w:rsidR="00590123" w:rsidRDefault="00590123">
      <w:r>
        <w:continuationSeparator/>
      </w:r>
    </w:p>
    <w:p w14:paraId="44ABDED7" w14:textId="77777777" w:rsidR="00590123" w:rsidRDefault="00590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A33D" w14:textId="77777777" w:rsidR="00590123" w:rsidRDefault="00590123">
      <w:r>
        <w:separator/>
      </w:r>
    </w:p>
    <w:p w14:paraId="2B9252E6" w14:textId="77777777" w:rsidR="00590123" w:rsidRDefault="00590123"/>
  </w:footnote>
  <w:footnote w:type="continuationSeparator" w:id="0">
    <w:p w14:paraId="69380076" w14:textId="77777777" w:rsidR="00590123" w:rsidRDefault="00590123">
      <w:r>
        <w:continuationSeparator/>
      </w:r>
    </w:p>
    <w:p w14:paraId="24768EC7" w14:textId="77777777" w:rsidR="00590123" w:rsidRDefault="00590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9F8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0123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1143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4</cp:revision>
  <cp:lastPrinted>2022-01-31T11:12:00Z</cp:lastPrinted>
  <dcterms:created xsi:type="dcterms:W3CDTF">2022-03-03T06:20:00Z</dcterms:created>
  <dcterms:modified xsi:type="dcterms:W3CDTF">2022-03-03T07:07:00Z</dcterms:modified>
</cp:coreProperties>
</file>