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E3DE" w14:textId="4DCC500D" w:rsidR="00FA3565" w:rsidRDefault="00C96D84" w:rsidP="00C96D84">
      <w:pPr>
        <w:jc w:val="center"/>
        <w:rPr>
          <w:rFonts w:cs="Arial"/>
          <w:b/>
          <w:bCs/>
          <w:sz w:val="32"/>
          <w:szCs w:val="32"/>
        </w:rPr>
      </w:pPr>
      <w:r w:rsidRPr="007E0D0C">
        <w:rPr>
          <w:rFonts w:cs="Arial"/>
          <w:b/>
          <w:bCs/>
          <w:sz w:val="32"/>
          <w:szCs w:val="32"/>
        </w:rPr>
        <w:t xml:space="preserve">RASPORED I LOKACIJE MOBILNOG RECIKLAŽOG DVORIŠTA ZA </w:t>
      </w:r>
      <w:r>
        <w:rPr>
          <w:rFonts w:cs="Arial"/>
          <w:b/>
          <w:bCs/>
          <w:sz w:val="32"/>
          <w:szCs w:val="32"/>
        </w:rPr>
        <w:t xml:space="preserve">MJESEC </w:t>
      </w:r>
      <w:r w:rsidR="001C7F70">
        <w:rPr>
          <w:rFonts w:cs="Arial"/>
          <w:b/>
          <w:bCs/>
          <w:sz w:val="32"/>
          <w:szCs w:val="32"/>
        </w:rPr>
        <w:t>LISTOPAD</w:t>
      </w:r>
      <w:r w:rsidRPr="007E0D0C">
        <w:rPr>
          <w:rFonts w:cs="Arial"/>
          <w:b/>
          <w:bCs/>
          <w:sz w:val="32"/>
          <w:szCs w:val="32"/>
        </w:rPr>
        <w:t xml:space="preserve"> 202</w:t>
      </w:r>
      <w:r>
        <w:rPr>
          <w:rFonts w:cs="Arial"/>
          <w:b/>
          <w:bCs/>
          <w:sz w:val="32"/>
          <w:szCs w:val="32"/>
        </w:rPr>
        <w:t>2</w:t>
      </w:r>
      <w:r w:rsidRPr="007E0D0C">
        <w:rPr>
          <w:rFonts w:cs="Arial"/>
          <w:b/>
          <w:bCs/>
          <w:sz w:val="32"/>
          <w:szCs w:val="32"/>
        </w:rPr>
        <w:t>. GODINE</w:t>
      </w:r>
    </w:p>
    <w:p w14:paraId="26DD6956" w14:textId="77777777" w:rsidR="001C7F70" w:rsidRDefault="001C7F70" w:rsidP="00C96D84">
      <w:pPr>
        <w:jc w:val="center"/>
      </w:pPr>
    </w:p>
    <w:tbl>
      <w:tblPr>
        <w:tblStyle w:val="Obinatablica21"/>
        <w:tblpPr w:leftFromText="180" w:rightFromText="180" w:vertAnchor="text" w:horzAnchor="margin" w:tblpXSpec="center" w:tblpY="122"/>
        <w:tblW w:w="85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3544"/>
        <w:gridCol w:w="2410"/>
        <w:gridCol w:w="2627"/>
      </w:tblGrid>
      <w:tr w:rsidR="00C96D84" w:rsidRPr="00C96D84" w14:paraId="6B1700C6" w14:textId="77777777" w:rsidTr="00A53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37380776" w14:textId="77777777" w:rsidR="00C96D84" w:rsidRPr="00C96D84" w:rsidRDefault="00C96D84" w:rsidP="00A53C4F">
            <w:pPr>
              <w:ind w:left="34"/>
              <w:jc w:val="center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MJESNI ODBOR - NASELJE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7B82FC53" w14:textId="3E495224" w:rsidR="00C96D84" w:rsidRPr="00C96D84" w:rsidRDefault="00C96D84" w:rsidP="00A53C4F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I</w:t>
            </w:r>
            <w:r w:rsidR="00D00146">
              <w:rPr>
                <w:rFonts w:ascii="Arial Narrow" w:hAnsi="Arial Narrow" w:cs="Calibri"/>
                <w:color w:val="000000"/>
              </w:rPr>
              <w:t>I</w:t>
            </w:r>
            <w:r w:rsidRPr="00C96D84">
              <w:rPr>
                <w:rFonts w:ascii="Arial Narrow" w:hAnsi="Arial Narrow" w:cs="Calibri"/>
                <w:color w:val="000000"/>
              </w:rPr>
              <w:t>. ODVOZ</w:t>
            </w:r>
          </w:p>
        </w:tc>
      </w:tr>
      <w:tr w:rsidR="00C96D84" w:rsidRPr="00C96D84" w14:paraId="0A747EEF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C85993F" w14:textId="77777777" w:rsidR="00C96D84" w:rsidRPr="00C96D84" w:rsidRDefault="00C96D84" w:rsidP="00A53C4F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5C5506B0" w14:textId="77777777" w:rsidR="00C96D84" w:rsidRPr="00C96D84" w:rsidRDefault="00C96D84" w:rsidP="00A53C4F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DATUM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hideMark/>
          </w:tcPr>
          <w:p w14:paraId="44EE7111" w14:textId="77777777" w:rsidR="00C96D84" w:rsidRPr="00C96D84" w:rsidRDefault="00C96D84" w:rsidP="00A53C4F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VRIJEME</w:t>
            </w:r>
          </w:p>
        </w:tc>
      </w:tr>
      <w:tr w:rsidR="001C7F70" w:rsidRPr="00C96D84" w14:paraId="08DFEDD7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777EC0C9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Bregana</w:t>
            </w:r>
          </w:p>
          <w:p w14:paraId="54B6E30B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(Samoborska 7 - iza tržnice)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0730F8F0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CCABDCA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15 - 20</w:t>
            </w:r>
          </w:p>
        </w:tc>
      </w:tr>
      <w:tr w:rsidR="001C7F70" w:rsidRPr="00C96D84" w14:paraId="66E857AB" w14:textId="77777777" w:rsidTr="00EB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1B40389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Podvrh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, Mala Jazbina (Obrtnička ulica/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Volavec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1F85B9D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FDF5C64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1C7F70" w:rsidRPr="00C96D84" w14:paraId="2BA92F5A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7A783853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Lug Samoborski</w:t>
            </w:r>
          </w:p>
          <w:p w14:paraId="7115B5FF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8F3DC90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6E6173ED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1C7F70" w:rsidRPr="00C96D84" w14:paraId="67FB69EC" w14:textId="77777777" w:rsidTr="00EB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48A6B09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Klokočevec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Samoborski</w:t>
            </w:r>
          </w:p>
          <w:p w14:paraId="1D38FBDB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E22D441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9359756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1C7F70" w:rsidRPr="00C96D84" w14:paraId="5105AF8A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31B7EF7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Grdanjci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DVD-a)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0E2A9B7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2959F1B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1C7F70" w:rsidRPr="00C96D84" w14:paraId="665B2E2B" w14:textId="77777777" w:rsidTr="00EB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22C2E14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Bobovica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3F09326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F4A097F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1C7F70" w:rsidRPr="00C96D84" w14:paraId="25FE7A3A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53070A13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Samoborski Otok (kod DVD-a)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01A6EAA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11461F3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1C7F70" w:rsidRPr="00C96D84" w14:paraId="2C01643E" w14:textId="77777777" w:rsidTr="00EB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EA3B978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Otruševec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trgovine)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A0F057C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D525E89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1C7F70" w:rsidRPr="00C96D84" w14:paraId="05D9B497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C6F7A63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Dubrava Samoborska </w:t>
            </w:r>
          </w:p>
          <w:p w14:paraId="6BB6F5F6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autobusne stanice)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506E1F0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416B2E4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1C7F70" w:rsidRPr="00C96D84" w14:paraId="3AD52B74" w14:textId="77777777" w:rsidTr="00EB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BF1BD94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Gradna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4029D7F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360FCF6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1C7F70" w:rsidRPr="00C96D84" w14:paraId="6E8B3FBA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EF0E2ED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Celine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Samoborske</w:t>
            </w:r>
          </w:p>
          <w:p w14:paraId="1A3E5326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408A35B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3A6FCFFF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1C7F70" w:rsidRPr="00C96D84" w14:paraId="1B105DAC" w14:textId="77777777" w:rsidTr="00EB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F18B775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Medsave</w:t>
            </w:r>
            <w:proofErr w:type="spellEnd"/>
          </w:p>
          <w:p w14:paraId="2242EB22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skele)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C4332EB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9054AB9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1C7F70" w:rsidRPr="00C96D84" w14:paraId="0B55365F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5DE64761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Savršćak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mosta)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64D4168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3CD32592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1C7F70" w:rsidRPr="00C96D84" w14:paraId="73496734" w14:textId="77777777" w:rsidTr="00EB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F13964E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</w:rPr>
              <w:t>Farkaševec</w:t>
            </w:r>
            <w:proofErr w:type="spellEnd"/>
            <w:r w:rsidRPr="00C96D84">
              <w:rPr>
                <w:rFonts w:ascii="Arial Narrow" w:hAnsi="Arial Narrow" w:cs="Calibri"/>
                <w:b w:val="0"/>
              </w:rPr>
              <w:t xml:space="preserve"> Samoborski</w:t>
            </w:r>
          </w:p>
          <w:p w14:paraId="0D7A063B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</w:rPr>
              <w:t xml:space="preserve">(kod </w:t>
            </w:r>
            <w:proofErr w:type="spellStart"/>
            <w:r w:rsidRPr="00C96D84">
              <w:rPr>
                <w:rFonts w:ascii="Arial Narrow" w:hAnsi="Arial Narrow" w:cs="Calibri"/>
                <w:b w:val="0"/>
              </w:rPr>
              <w:t>Farkaševec</w:t>
            </w:r>
            <w:proofErr w:type="spellEnd"/>
            <w:r w:rsidRPr="00C96D84">
              <w:rPr>
                <w:rFonts w:ascii="Arial Narrow" w:hAnsi="Arial Narrow" w:cs="Calibri"/>
                <w:b w:val="0"/>
              </w:rPr>
              <w:t xml:space="preserve"> Samoborski 107)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D4DBB62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A1A700C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1C7F70" w:rsidRPr="00C96D84" w14:paraId="3331DA2F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620936D7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Vrbovec Samoborski </w:t>
            </w:r>
          </w:p>
          <w:p w14:paraId="1689C72D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EAAC07F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37A795FD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1C7F70" w:rsidRPr="00C96D84" w14:paraId="40B6E0F2" w14:textId="77777777" w:rsidTr="00EB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A8C1DA9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Domaslovec</w:t>
            </w:r>
            <w:proofErr w:type="spellEnd"/>
          </w:p>
          <w:p w14:paraId="0C5A950B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nogometnog  igrališta)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A1486C4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082B06B" w14:textId="77777777" w:rsidR="001C7F70" w:rsidRPr="00C96D84" w:rsidRDefault="001C7F70" w:rsidP="00E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1C7F70" w:rsidRPr="00C96D84" w14:paraId="32F457B9" w14:textId="77777777" w:rsidTr="00EB0C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2E08938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Hrastina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Samoborska</w:t>
            </w:r>
          </w:p>
          <w:p w14:paraId="3AFCF300" w14:textId="77777777" w:rsidR="001C7F70" w:rsidRPr="00C96D84" w:rsidRDefault="001C7F70" w:rsidP="00EB0CB4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5030FAF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317D6765" w14:textId="77777777" w:rsidR="001C7F70" w:rsidRPr="00C96D84" w:rsidRDefault="001C7F70" w:rsidP="00EB0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</w:tbl>
    <w:p w14:paraId="4B9E8B9D" w14:textId="77777777" w:rsidR="00C96D84" w:rsidRPr="00E92868" w:rsidRDefault="00C96D84" w:rsidP="00E92868"/>
    <w:sectPr w:rsidR="00C96D84" w:rsidRPr="00E92868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A3B4" w14:textId="77777777" w:rsidR="00B776CB" w:rsidRDefault="00B776CB">
      <w:r>
        <w:separator/>
      </w:r>
    </w:p>
    <w:p w14:paraId="3FCE2F8B" w14:textId="77777777" w:rsidR="00B776CB" w:rsidRDefault="00B776CB"/>
  </w:endnote>
  <w:endnote w:type="continuationSeparator" w:id="0">
    <w:p w14:paraId="5A2721BF" w14:textId="77777777" w:rsidR="00B776CB" w:rsidRDefault="00B776CB">
      <w:r>
        <w:continuationSeparator/>
      </w:r>
    </w:p>
    <w:p w14:paraId="2A468BBB" w14:textId="77777777" w:rsidR="00B776CB" w:rsidRDefault="00B77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C96D84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C96D84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C96D84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1F81" w14:textId="77777777" w:rsidR="00B776CB" w:rsidRDefault="00B776CB">
      <w:r>
        <w:separator/>
      </w:r>
    </w:p>
    <w:p w14:paraId="55EB58D3" w14:textId="77777777" w:rsidR="00B776CB" w:rsidRDefault="00B776CB"/>
  </w:footnote>
  <w:footnote w:type="continuationSeparator" w:id="0">
    <w:p w14:paraId="749D6380" w14:textId="77777777" w:rsidR="00B776CB" w:rsidRDefault="00B776CB">
      <w:r>
        <w:continuationSeparator/>
      </w:r>
    </w:p>
    <w:p w14:paraId="54FF10CC" w14:textId="77777777" w:rsidR="00B776CB" w:rsidRDefault="00B77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C96D8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C96D84">
      <w:rPr>
        <w:b/>
        <w:noProof/>
        <w:color w:val="000000"/>
        <w:sz w:val="16"/>
        <w:szCs w:val="16"/>
      </w:rPr>
      <w:t>www.</w:t>
    </w:r>
    <w:r w:rsidR="003D3909" w:rsidRPr="00C96D84">
      <w:rPr>
        <w:b/>
        <w:noProof/>
        <w:color w:val="000000"/>
        <w:sz w:val="16"/>
        <w:szCs w:val="16"/>
      </w:rPr>
      <w:t>komunalac-</w:t>
    </w:r>
    <w:r w:rsidR="00C55FA1" w:rsidRPr="00C96D84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C96D8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C96D84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C96D8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C96D84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1015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82869">
    <w:abstractNumId w:val="6"/>
  </w:num>
  <w:num w:numId="3" w16cid:durableId="1951274859">
    <w:abstractNumId w:val="0"/>
  </w:num>
  <w:num w:numId="4" w16cid:durableId="97608254">
    <w:abstractNumId w:val="2"/>
  </w:num>
  <w:num w:numId="5" w16cid:durableId="1404714483">
    <w:abstractNumId w:val="3"/>
  </w:num>
  <w:num w:numId="6" w16cid:durableId="526136482">
    <w:abstractNumId w:val="1"/>
  </w:num>
  <w:num w:numId="7" w16cid:durableId="692809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C7F7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0BDF"/>
    <w:rsid w:val="00216CC6"/>
    <w:rsid w:val="002219FA"/>
    <w:rsid w:val="00224938"/>
    <w:rsid w:val="00225A24"/>
    <w:rsid w:val="0023065A"/>
    <w:rsid w:val="00230E33"/>
    <w:rsid w:val="00231A50"/>
    <w:rsid w:val="00233B3C"/>
    <w:rsid w:val="0023433E"/>
    <w:rsid w:val="00237E1B"/>
    <w:rsid w:val="0024105F"/>
    <w:rsid w:val="00244C94"/>
    <w:rsid w:val="002524AD"/>
    <w:rsid w:val="00252509"/>
    <w:rsid w:val="0025477E"/>
    <w:rsid w:val="00255F9A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080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C5FE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B4A6B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659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4655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776CB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6D84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0146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1E32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C0AEF"/>
    <w:rsid w:val="00FC6749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C96D84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C96D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968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3</cp:revision>
  <cp:lastPrinted>2022-01-31T11:12:00Z</cp:lastPrinted>
  <dcterms:created xsi:type="dcterms:W3CDTF">2022-10-03T06:48:00Z</dcterms:created>
  <dcterms:modified xsi:type="dcterms:W3CDTF">2022-10-03T06:53:00Z</dcterms:modified>
</cp:coreProperties>
</file>