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5AAA" w14:textId="77777777" w:rsidR="007E0D0C" w:rsidRDefault="007E0D0C" w:rsidP="007E0D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00AE80" w14:textId="74DEDF73" w:rsidR="008B13B1" w:rsidRPr="007E0D0C" w:rsidRDefault="007E0D0C" w:rsidP="007E0D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0D0C">
        <w:rPr>
          <w:rFonts w:ascii="Arial" w:hAnsi="Arial" w:cs="Arial"/>
          <w:b/>
          <w:bCs/>
          <w:sz w:val="32"/>
          <w:szCs w:val="32"/>
        </w:rPr>
        <w:t xml:space="preserve">RASPORED I LOKACIJE MOBILNOG RECIKLAŽOG DVORIŠTA ZA </w:t>
      </w:r>
      <w:r>
        <w:rPr>
          <w:rFonts w:ascii="Arial" w:hAnsi="Arial" w:cs="Arial"/>
          <w:b/>
          <w:bCs/>
          <w:sz w:val="32"/>
          <w:szCs w:val="32"/>
        </w:rPr>
        <w:t xml:space="preserve">MJESEC </w:t>
      </w:r>
      <w:r w:rsidRPr="007E0D0C">
        <w:rPr>
          <w:rFonts w:ascii="Arial" w:hAnsi="Arial" w:cs="Arial"/>
          <w:b/>
          <w:bCs/>
          <w:sz w:val="32"/>
          <w:szCs w:val="32"/>
        </w:rPr>
        <w:t>SVIBANJ 2021. GODINE</w:t>
      </w:r>
    </w:p>
    <w:p w14:paraId="341AF044" w14:textId="77777777" w:rsidR="007E0D0C" w:rsidRPr="007E0D0C" w:rsidRDefault="007E0D0C" w:rsidP="007E0D0C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Obinatablica1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4145"/>
        <w:gridCol w:w="1305"/>
      </w:tblGrid>
      <w:tr w:rsidR="007E0D0C" w:rsidRPr="004D6C2D" w14:paraId="10F86FC4" w14:textId="77777777" w:rsidTr="007E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3DBF1C45" w14:textId="27FBACE7" w:rsidR="007E0D0C" w:rsidRPr="007E0D0C" w:rsidRDefault="007E0D0C" w:rsidP="007E0D0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RED. BR.</w:t>
            </w:r>
          </w:p>
        </w:tc>
        <w:tc>
          <w:tcPr>
            <w:tcW w:w="4145" w:type="dxa"/>
            <w:vAlign w:val="center"/>
          </w:tcPr>
          <w:p w14:paraId="67AC5B08" w14:textId="77777777" w:rsidR="007E0D0C" w:rsidRPr="007E0D0C" w:rsidRDefault="007E0D0C" w:rsidP="007E0D0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0D0C">
              <w:rPr>
                <w:rFonts w:ascii="Arial" w:hAnsi="Arial" w:cs="Arial"/>
                <w:i/>
              </w:rPr>
              <w:t>MJESNI ODBOR - NASELJE</w:t>
            </w:r>
          </w:p>
        </w:tc>
        <w:tc>
          <w:tcPr>
            <w:tcW w:w="1305" w:type="dxa"/>
            <w:vAlign w:val="center"/>
          </w:tcPr>
          <w:p w14:paraId="5A2D252F" w14:textId="77777777" w:rsidR="007E0D0C" w:rsidRPr="007E0D0C" w:rsidRDefault="007E0D0C" w:rsidP="007E0D0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0D0C">
              <w:rPr>
                <w:rFonts w:ascii="Arial" w:hAnsi="Arial" w:cs="Arial"/>
              </w:rPr>
              <w:t>DATUM</w:t>
            </w:r>
          </w:p>
        </w:tc>
      </w:tr>
      <w:tr w:rsidR="007E0D0C" w:rsidRPr="004D6C2D" w14:paraId="5337815C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25E47710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4145" w:type="dxa"/>
            <w:vAlign w:val="center"/>
          </w:tcPr>
          <w:p w14:paraId="48B877E1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BREGANA,</w:t>
            </w:r>
          </w:p>
          <w:p w14:paraId="67DBCF1F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</w:t>
            </w:r>
            <w:r w:rsidRPr="004D6C2D">
              <w:rPr>
                <w:rFonts w:ascii="Arial" w:hAnsi="Arial" w:cs="Arial"/>
                <w:sz w:val="19"/>
                <w:szCs w:val="19"/>
              </w:rPr>
              <w:t>eleni otok iza tržnice</w:t>
            </w:r>
          </w:p>
        </w:tc>
        <w:tc>
          <w:tcPr>
            <w:tcW w:w="1305" w:type="dxa"/>
            <w:vAlign w:val="center"/>
          </w:tcPr>
          <w:p w14:paraId="76A5D70A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4D6C2D">
              <w:rPr>
                <w:rFonts w:ascii="Arial" w:hAnsi="Arial" w:cs="Arial"/>
                <w:sz w:val="19"/>
                <w:szCs w:val="19"/>
              </w:rPr>
              <w:t xml:space="preserve">.5. do 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7B74183A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136A8176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4145" w:type="dxa"/>
            <w:vAlign w:val="center"/>
          </w:tcPr>
          <w:p w14:paraId="7C866413" w14:textId="77777777" w:rsidR="007E0D0C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PODVRH, </w:t>
            </w:r>
          </w:p>
          <w:p w14:paraId="77F559F0" w14:textId="30565EFA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zeleni otok</w:t>
            </w:r>
            <w:r>
              <w:rPr>
                <w:rFonts w:ascii="Arial" w:hAnsi="Arial" w:cs="Arial"/>
                <w:sz w:val="19"/>
                <w:szCs w:val="19"/>
              </w:rPr>
              <w:t xml:space="preserve"> u</w:t>
            </w:r>
            <w:r w:rsidRPr="004D6C2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Ulici </w:t>
            </w:r>
            <w:proofErr w:type="spellStart"/>
            <w:r w:rsidRPr="004D6C2D">
              <w:rPr>
                <w:rFonts w:ascii="Arial" w:hAnsi="Arial" w:cs="Arial"/>
                <w:sz w:val="19"/>
                <w:szCs w:val="19"/>
              </w:rPr>
              <w:t>Volavec</w:t>
            </w:r>
            <w:proofErr w:type="spellEnd"/>
          </w:p>
        </w:tc>
        <w:tc>
          <w:tcPr>
            <w:tcW w:w="1305" w:type="dxa"/>
            <w:vAlign w:val="center"/>
          </w:tcPr>
          <w:p w14:paraId="1A8856BC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635D060A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2FD2502C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4145" w:type="dxa"/>
            <w:vAlign w:val="center"/>
          </w:tcPr>
          <w:p w14:paraId="61E2E7D4" w14:textId="77777777" w:rsidR="007E0D0C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BOBOVICA, </w:t>
            </w:r>
          </w:p>
          <w:p w14:paraId="325A7F6D" w14:textId="4ABA2324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u centru naselja</w:t>
            </w:r>
          </w:p>
        </w:tc>
        <w:tc>
          <w:tcPr>
            <w:tcW w:w="1305" w:type="dxa"/>
            <w:vAlign w:val="center"/>
          </w:tcPr>
          <w:p w14:paraId="54D75176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3F69CB79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2BD963D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4145" w:type="dxa"/>
            <w:vAlign w:val="center"/>
          </w:tcPr>
          <w:p w14:paraId="3E394527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KLOKOČEVEC SAMOBORSKI,</w:t>
            </w:r>
          </w:p>
          <w:p w14:paraId="361EBC57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4D6C2D">
              <w:rPr>
                <w:rFonts w:ascii="Arial" w:hAnsi="Arial" w:cs="Arial"/>
                <w:sz w:val="19"/>
                <w:szCs w:val="19"/>
              </w:rPr>
              <w:t>arking kod doma</w:t>
            </w:r>
          </w:p>
        </w:tc>
        <w:tc>
          <w:tcPr>
            <w:tcW w:w="1305" w:type="dxa"/>
            <w:vAlign w:val="center"/>
          </w:tcPr>
          <w:p w14:paraId="542C37E9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1D131BD6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58AFB507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4145" w:type="dxa"/>
            <w:vAlign w:val="center"/>
          </w:tcPr>
          <w:p w14:paraId="67C09FBD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LUG SAMOBORSKI,</w:t>
            </w:r>
          </w:p>
          <w:p w14:paraId="63BCF976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4D6C2D">
              <w:rPr>
                <w:rFonts w:ascii="Arial" w:hAnsi="Arial" w:cs="Arial"/>
                <w:sz w:val="19"/>
                <w:szCs w:val="19"/>
              </w:rPr>
              <w:t>arking kod crkve</w:t>
            </w:r>
          </w:p>
        </w:tc>
        <w:tc>
          <w:tcPr>
            <w:tcW w:w="1305" w:type="dxa"/>
            <w:vAlign w:val="center"/>
          </w:tcPr>
          <w:p w14:paraId="63BB21F8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173665CB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11F9412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4145" w:type="dxa"/>
            <w:vAlign w:val="center"/>
          </w:tcPr>
          <w:p w14:paraId="33803A46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MALA JAZBINA,</w:t>
            </w:r>
          </w:p>
          <w:p w14:paraId="59487110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</w:t>
            </w:r>
            <w:r w:rsidRPr="004D6C2D">
              <w:rPr>
                <w:rFonts w:ascii="Arial" w:hAnsi="Arial" w:cs="Arial"/>
                <w:sz w:val="19"/>
                <w:szCs w:val="19"/>
              </w:rPr>
              <w:t xml:space="preserve">eleni otok u </w:t>
            </w:r>
            <w:r>
              <w:rPr>
                <w:rFonts w:ascii="Arial" w:hAnsi="Arial" w:cs="Arial"/>
                <w:sz w:val="19"/>
                <w:szCs w:val="19"/>
              </w:rPr>
              <w:t>Ulici</w:t>
            </w:r>
            <w:r w:rsidRPr="004D6C2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D6C2D">
              <w:rPr>
                <w:rFonts w:ascii="Arial" w:hAnsi="Arial" w:cs="Arial"/>
                <w:sz w:val="19"/>
                <w:szCs w:val="19"/>
              </w:rPr>
              <w:t>Volavec</w:t>
            </w:r>
            <w:proofErr w:type="spellEnd"/>
          </w:p>
        </w:tc>
        <w:tc>
          <w:tcPr>
            <w:tcW w:w="1305" w:type="dxa"/>
            <w:vAlign w:val="center"/>
          </w:tcPr>
          <w:p w14:paraId="4B264BCA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4CB52280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1CEBD552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4145" w:type="dxa"/>
            <w:vAlign w:val="center"/>
          </w:tcPr>
          <w:p w14:paraId="56355DF1" w14:textId="77777777" w:rsidR="007E0D0C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GRADNA, </w:t>
            </w:r>
          </w:p>
          <w:p w14:paraId="1E636396" w14:textId="58E4A25B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kod doma</w:t>
            </w:r>
          </w:p>
        </w:tc>
        <w:tc>
          <w:tcPr>
            <w:tcW w:w="1305" w:type="dxa"/>
            <w:vAlign w:val="center"/>
          </w:tcPr>
          <w:p w14:paraId="65F03F31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2C33C7DB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5BF97153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4145" w:type="dxa"/>
            <w:vAlign w:val="center"/>
          </w:tcPr>
          <w:p w14:paraId="0B7D5B6A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MALA RAKOVICA </w:t>
            </w:r>
          </w:p>
        </w:tc>
        <w:tc>
          <w:tcPr>
            <w:tcW w:w="1305" w:type="dxa"/>
            <w:vAlign w:val="center"/>
          </w:tcPr>
          <w:p w14:paraId="6328B850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72AD8CB4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5986DA86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4145" w:type="dxa"/>
            <w:vAlign w:val="center"/>
          </w:tcPr>
          <w:p w14:paraId="257A28D6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VELIKA RAKOVICA,</w:t>
            </w:r>
          </w:p>
          <w:p w14:paraId="5A7D71A2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kod igrališta</w:t>
            </w:r>
          </w:p>
        </w:tc>
        <w:tc>
          <w:tcPr>
            <w:tcW w:w="1305" w:type="dxa"/>
            <w:vAlign w:val="center"/>
          </w:tcPr>
          <w:p w14:paraId="197D302A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14D6B191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6FBC03E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4145" w:type="dxa"/>
            <w:vAlign w:val="center"/>
          </w:tcPr>
          <w:p w14:paraId="3852772F" w14:textId="77777777" w:rsidR="007E0D0C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KLADJE, </w:t>
            </w:r>
          </w:p>
          <w:p w14:paraId="030ABEE7" w14:textId="5861BB12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kod doma</w:t>
            </w:r>
          </w:p>
        </w:tc>
        <w:tc>
          <w:tcPr>
            <w:tcW w:w="1305" w:type="dxa"/>
            <w:vAlign w:val="center"/>
          </w:tcPr>
          <w:p w14:paraId="4E4A561F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21BCC65A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B66CB0A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4145" w:type="dxa"/>
            <w:vAlign w:val="center"/>
          </w:tcPr>
          <w:p w14:paraId="46A5DF28" w14:textId="77777777" w:rsidR="007E0D0C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MOLVICE, </w:t>
            </w:r>
          </w:p>
          <w:p w14:paraId="0187FD6D" w14:textId="4EB3112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kod zelenog otoka</w:t>
            </w:r>
          </w:p>
        </w:tc>
        <w:tc>
          <w:tcPr>
            <w:tcW w:w="1305" w:type="dxa"/>
            <w:vAlign w:val="center"/>
          </w:tcPr>
          <w:p w14:paraId="5911FA50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4D6C2D">
              <w:rPr>
                <w:rFonts w:ascii="Arial" w:hAnsi="Arial" w:cs="Arial"/>
                <w:sz w:val="19"/>
                <w:szCs w:val="19"/>
              </w:rPr>
              <w:t>.5.20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7135B379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6212303A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4145" w:type="dxa"/>
            <w:vAlign w:val="center"/>
          </w:tcPr>
          <w:p w14:paraId="0CBFF33B" w14:textId="77777777" w:rsidR="007E0D0C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GALGOVO, </w:t>
            </w:r>
          </w:p>
          <w:p w14:paraId="6ED1107C" w14:textId="646EE123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u centru naselja</w:t>
            </w:r>
          </w:p>
        </w:tc>
        <w:tc>
          <w:tcPr>
            <w:tcW w:w="1305" w:type="dxa"/>
            <w:vAlign w:val="center"/>
          </w:tcPr>
          <w:p w14:paraId="65726912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4D6C2D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3D0A5997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3433244A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4145" w:type="dxa"/>
            <w:vAlign w:val="center"/>
          </w:tcPr>
          <w:p w14:paraId="29040420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DREŽNIK PODOKIĆKI,</w:t>
            </w:r>
          </w:p>
          <w:p w14:paraId="1A1EFFEB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kod doma</w:t>
            </w:r>
          </w:p>
        </w:tc>
        <w:tc>
          <w:tcPr>
            <w:tcW w:w="1305" w:type="dxa"/>
            <w:vAlign w:val="center"/>
          </w:tcPr>
          <w:p w14:paraId="324C8801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4D6C2D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19BC4033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511BDDC8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4145" w:type="dxa"/>
            <w:vAlign w:val="center"/>
          </w:tcPr>
          <w:p w14:paraId="28FADC12" w14:textId="77777777" w:rsidR="007E0D0C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 xml:space="preserve">PAVUČNJAK, </w:t>
            </w:r>
          </w:p>
          <w:p w14:paraId="35181906" w14:textId="3AE2C70C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kod doma</w:t>
            </w:r>
          </w:p>
        </w:tc>
        <w:tc>
          <w:tcPr>
            <w:tcW w:w="1305" w:type="dxa"/>
            <w:vAlign w:val="center"/>
          </w:tcPr>
          <w:p w14:paraId="7884CD13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4D6C2D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10D3228E" w14:textId="77777777" w:rsidTr="007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65F7A663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4145" w:type="dxa"/>
            <w:vAlign w:val="center"/>
          </w:tcPr>
          <w:p w14:paraId="416AEFC0" w14:textId="77777777" w:rsidR="007E0D0C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PETKOV BREG,</w:t>
            </w:r>
          </w:p>
          <w:p w14:paraId="68B71734" w14:textId="3E7C706B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kod doma</w:t>
            </w:r>
          </w:p>
        </w:tc>
        <w:tc>
          <w:tcPr>
            <w:tcW w:w="1305" w:type="dxa"/>
            <w:vAlign w:val="center"/>
          </w:tcPr>
          <w:p w14:paraId="53020DAA" w14:textId="77777777" w:rsidR="007E0D0C" w:rsidRPr="004D6C2D" w:rsidRDefault="007E0D0C" w:rsidP="007E0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4D6C2D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E0D0C" w:rsidRPr="004D6C2D" w14:paraId="1469A5CD" w14:textId="77777777" w:rsidTr="007E0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EE1555D" w14:textId="77777777" w:rsidR="007E0D0C" w:rsidRPr="004D6C2D" w:rsidRDefault="007E0D0C" w:rsidP="007E0D0C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4145" w:type="dxa"/>
            <w:vAlign w:val="center"/>
          </w:tcPr>
          <w:p w14:paraId="39D3019B" w14:textId="77777777" w:rsidR="007E0D0C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D6C2D">
              <w:rPr>
                <w:rFonts w:ascii="Arial" w:hAnsi="Arial" w:cs="Arial"/>
                <w:sz w:val="19"/>
                <w:szCs w:val="19"/>
              </w:rPr>
              <w:t>SVETI MARTIN POD OKIĆEM,</w:t>
            </w:r>
          </w:p>
          <w:p w14:paraId="759497F7" w14:textId="6EF15AAB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4D6C2D">
              <w:rPr>
                <w:rFonts w:ascii="Arial" w:hAnsi="Arial" w:cs="Arial"/>
                <w:sz w:val="19"/>
                <w:szCs w:val="19"/>
              </w:rPr>
              <w:t xml:space="preserve"> centru naselja</w:t>
            </w:r>
          </w:p>
        </w:tc>
        <w:tc>
          <w:tcPr>
            <w:tcW w:w="1305" w:type="dxa"/>
            <w:vAlign w:val="center"/>
          </w:tcPr>
          <w:p w14:paraId="6096CDFF" w14:textId="77777777" w:rsidR="007E0D0C" w:rsidRPr="004D6C2D" w:rsidRDefault="007E0D0C" w:rsidP="007E0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4D6C2D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Pr="004D6C2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37839451" w14:textId="77777777" w:rsidR="007E0D0C" w:rsidRPr="00C74780" w:rsidRDefault="007E0D0C" w:rsidP="007E0D0C"/>
    <w:sectPr w:rsidR="007E0D0C" w:rsidRPr="00C74780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60B0" w14:textId="77777777" w:rsidR="009862F5" w:rsidRDefault="009862F5">
      <w:r>
        <w:separator/>
      </w:r>
    </w:p>
    <w:p w14:paraId="29490D7D" w14:textId="77777777" w:rsidR="009862F5" w:rsidRDefault="009862F5"/>
  </w:endnote>
  <w:endnote w:type="continuationSeparator" w:id="0">
    <w:p w14:paraId="319EDF0D" w14:textId="77777777" w:rsidR="009862F5" w:rsidRDefault="009862F5">
      <w:r>
        <w:continuationSeparator/>
      </w:r>
    </w:p>
    <w:p w14:paraId="36DFD34F" w14:textId="77777777" w:rsidR="009862F5" w:rsidRDefault="00986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408D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49178C" w14:textId="77777777" w:rsidR="00A60C58" w:rsidRDefault="00A60C58" w:rsidP="00B4015E">
    <w:pPr>
      <w:pStyle w:val="Podnoje"/>
      <w:ind w:right="360"/>
    </w:pPr>
  </w:p>
  <w:p w14:paraId="0B1923CA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62CD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31231DB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52A9" w14:textId="77777777" w:rsidR="00FB059D" w:rsidRDefault="006A00E6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956A52" wp14:editId="2F1CD0B7">
              <wp:simplePos x="0" y="0"/>
              <wp:positionH relativeFrom="column">
                <wp:posOffset>924399</wp:posOffset>
              </wp:positionH>
              <wp:positionV relativeFrom="paragraph">
                <wp:posOffset>-303530</wp:posOffset>
              </wp:positionV>
              <wp:extent cx="3001010" cy="73914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101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7050EF" w14:textId="77777777" w:rsidR="00FB059D" w:rsidRPr="009D1D8D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9"/>
                              <w:szCs w:val="9"/>
                            </w:rPr>
                          </w:pP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60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.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4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21.400,00 kn uplaćen u cijelosti • MBS: 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080173330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•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;</w:t>
                          </w:r>
                          <w:r w:rsidR="00DF2D13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56A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2.8pt;margin-top:-23.9pt;width:236.3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" filled="f" stroked="f">
              <v:textbox>
                <w:txbxContent>
                  <w:p w14:paraId="007050EF" w14:textId="77777777" w:rsidR="00FB059D" w:rsidRPr="009D1D8D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9"/>
                        <w:szCs w:val="9"/>
                      </w:rPr>
                    </w:pP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Registrirano kod Trgovačkog suda u Zagrebu Tt-97/4108-2 • Temeljni kapital u iznosu </w:t>
                    </w:r>
                    <w:r w:rsidR="00887616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60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.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4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21.400,00 kn uplaćen u cijelosti • MBS: 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080173330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•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;</w:t>
                    </w:r>
                    <w:r w:rsidR="00DF2D13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7F7FB8F2" wp14:editId="61E70C28">
          <wp:simplePos x="0" y="0"/>
          <wp:positionH relativeFrom="column">
            <wp:posOffset>-853914</wp:posOffset>
          </wp:positionH>
          <wp:positionV relativeFrom="paragraph">
            <wp:posOffset>-309880</wp:posOffset>
          </wp:positionV>
          <wp:extent cx="2730871" cy="684995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871" cy="6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D8D">
      <w:rPr>
        <w:noProof/>
      </w:rPr>
      <w:drawing>
        <wp:anchor distT="0" distB="0" distL="114300" distR="114300" simplePos="0" relativeHeight="251672576" behindDoc="1" locked="0" layoutInCell="1" allowOverlap="1" wp14:anchorId="77CA3843" wp14:editId="23DD6B76">
          <wp:simplePos x="0" y="0"/>
          <wp:positionH relativeFrom="column">
            <wp:posOffset>3913998</wp:posOffset>
          </wp:positionH>
          <wp:positionV relativeFrom="paragraph">
            <wp:posOffset>-278935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D435" w14:textId="77777777" w:rsidR="009862F5" w:rsidRDefault="009862F5">
      <w:r>
        <w:separator/>
      </w:r>
    </w:p>
    <w:p w14:paraId="158EB10D" w14:textId="77777777" w:rsidR="009862F5" w:rsidRDefault="009862F5"/>
  </w:footnote>
  <w:footnote w:type="continuationSeparator" w:id="0">
    <w:p w14:paraId="7076008F" w14:textId="77777777" w:rsidR="009862F5" w:rsidRDefault="009862F5">
      <w:r>
        <w:continuationSeparator/>
      </w:r>
    </w:p>
    <w:p w14:paraId="7A0065C2" w14:textId="77777777" w:rsidR="009862F5" w:rsidRDefault="00986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E566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059184F5" wp14:editId="3AA64C1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75FF45A8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5D20226F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0399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68480" behindDoc="0" locked="0" layoutInCell="1" allowOverlap="1" wp14:anchorId="18C3260B" wp14:editId="1197333D">
          <wp:simplePos x="0" y="0"/>
          <wp:positionH relativeFrom="column">
            <wp:posOffset>-571802</wp:posOffset>
          </wp:positionH>
          <wp:positionV relativeFrom="paragraph">
            <wp:posOffset>8890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14:paraId="3225C82B" w14:textId="77777777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E7CED50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 xml:space="preserve">F +385 (1) 5554 333, +385 (1) 3360 886 </w:t>
    </w:r>
  </w:p>
  <w:p w14:paraId="49A91225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7629E77C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  <w:p w14:paraId="40A27C47" w14:textId="77777777" w:rsidR="00FB059D" w:rsidRPr="00EE7E04" w:rsidRDefault="00FB059D" w:rsidP="00FB059D">
    <w:pPr>
      <w:pStyle w:val="Zaglavlj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7E0D0C"/>
    <w:rsid w:val="0000127F"/>
    <w:rsid w:val="000014EA"/>
    <w:rsid w:val="00003097"/>
    <w:rsid w:val="000044FF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0D0C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62F5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09840"/>
  <w15:docId w15:val="{EC990DDB-0E52-4426-895E-C46ED81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D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aslov1">
    <w:name w:val="heading 1"/>
    <w:basedOn w:val="Normal"/>
    <w:next w:val="Normal"/>
    <w:qFormat/>
    <w:rsid w:val="0057409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Naslov2">
    <w:name w:val="heading 2"/>
    <w:basedOn w:val="Normal"/>
    <w:next w:val="Normal"/>
    <w:qFormat/>
    <w:rsid w:val="0057409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  <w:rPr>
      <w:rFonts w:ascii="Arial" w:eastAsia="Times New Roman" w:hAnsi="Arial" w:cs="Times New Roman"/>
      <w:szCs w:val="20"/>
      <w:lang w:eastAsia="hr-HR"/>
    </w:r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qFormat/>
    <w:rsid w:val="004E388B"/>
    <w:pPr>
      <w:spacing w:after="0" w:line="240" w:lineRule="auto"/>
      <w:ind w:left="720"/>
    </w:pPr>
    <w:rPr>
      <w:rFonts w:ascii="Calibri" w:eastAsia="Calibri" w:hAnsi="Calibri" w:cs="Times New Roman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styleId="Svijetlatablicareetke1-isticanje2">
    <w:name w:val="Grid Table 1 Light Accent 3"/>
    <w:basedOn w:val="Obinatablica"/>
    <w:uiPriority w:val="46"/>
    <w:rsid w:val="007E0D0C"/>
    <w:rPr>
      <w:rFonts w:asciiTheme="minorHAnsi" w:eastAsiaTheme="minorHAnsi" w:hAnsiTheme="minorHAnsi" w:cstheme="minorBidi"/>
      <w:sz w:val="22"/>
      <w:szCs w:val="22"/>
      <w:lang w:val="hr-HR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1">
    <w:name w:val="Plain Table 1"/>
    <w:basedOn w:val="Obinatablica"/>
    <w:uiPriority w:val="41"/>
    <w:rsid w:val="007E0D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836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1</cp:revision>
  <cp:lastPrinted>2020-11-12T06:41:00Z</cp:lastPrinted>
  <dcterms:created xsi:type="dcterms:W3CDTF">2021-04-30T12:38:00Z</dcterms:created>
  <dcterms:modified xsi:type="dcterms:W3CDTF">2021-04-30T12:47:00Z</dcterms:modified>
</cp:coreProperties>
</file>