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763F" w14:textId="77777777" w:rsidR="007300E2" w:rsidRDefault="007300E2" w:rsidP="007300E2">
      <w:pPr>
        <w:spacing w:after="600"/>
      </w:pPr>
      <w:r>
        <w:t xml:space="preserve">Temeljem Zakona o pravu na pristup informacijama (NN 25/13 i 85/15), članak 10, stavak 8, na Internet stranici trgovačkog društva Komunalac d.o.o., Samobor objavljuju se </w:t>
      </w:r>
    </w:p>
    <w:p w14:paraId="40B7037D" w14:textId="640FDA79" w:rsidR="007300E2" w:rsidRDefault="007300E2" w:rsidP="007300E2">
      <w:pPr>
        <w:spacing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PODACI O SPONZORSTVIMA I DONACIJAMA </w:t>
      </w:r>
      <w:proofErr w:type="spellStart"/>
      <w:r>
        <w:rPr>
          <w:b/>
          <w:sz w:val="28"/>
          <w:szCs w:val="28"/>
        </w:rPr>
        <w:t>t.d</w:t>
      </w:r>
      <w:proofErr w:type="spellEnd"/>
      <w:r>
        <w:rPr>
          <w:b/>
          <w:sz w:val="28"/>
          <w:szCs w:val="28"/>
        </w:rPr>
        <w:t>. KOMUNALAC d.o.o., SAMOBOR OD 1.1. DO 31.12. 2019. GODINE</w:t>
      </w:r>
    </w:p>
    <w:tbl>
      <w:tblPr>
        <w:tblStyle w:val="Obinatablica2"/>
        <w:tblW w:w="8931" w:type="dxa"/>
        <w:tblInd w:w="0" w:type="dxa"/>
        <w:tblLook w:val="04A0" w:firstRow="1" w:lastRow="0" w:firstColumn="1" w:lastColumn="0" w:noHBand="0" w:noVBand="1"/>
      </w:tblPr>
      <w:tblGrid>
        <w:gridCol w:w="972"/>
        <w:gridCol w:w="4860"/>
        <w:gridCol w:w="3099"/>
      </w:tblGrid>
      <w:tr w:rsidR="007300E2" w14:paraId="1B554BBA" w14:textId="77777777" w:rsidTr="00730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0D9985" w14:textId="77777777" w:rsidR="007300E2" w:rsidRDefault="007300E2">
            <w:pPr>
              <w:jc w:val="center"/>
              <w:rPr>
                <w:b w:val="0"/>
                <w:bCs w:val="0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Redni</w:t>
            </w:r>
            <w:proofErr w:type="spellEnd"/>
          </w:p>
          <w:p w14:paraId="4CC750B8" w14:textId="77777777" w:rsidR="007300E2" w:rsidRDefault="007300E2">
            <w:pPr>
              <w:jc w:val="center"/>
              <w:rPr>
                <w:b w:val="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broj</w:t>
            </w:r>
            <w:proofErr w:type="spellEnd"/>
          </w:p>
        </w:tc>
        <w:tc>
          <w:tcPr>
            <w:tcW w:w="4860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706EAD" w14:textId="77777777" w:rsidR="007300E2" w:rsidRDefault="00730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Naziv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korisnika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sponzorstva</w:t>
            </w:r>
            <w:proofErr w:type="spellEnd"/>
            <w:r>
              <w:rPr>
                <w:lang w:val="en-US" w:eastAsia="en-US"/>
              </w:rPr>
              <w:t xml:space="preserve"> / </w:t>
            </w:r>
            <w:proofErr w:type="spellStart"/>
            <w:r>
              <w:rPr>
                <w:lang w:val="en-US" w:eastAsia="en-US"/>
              </w:rPr>
              <w:t>donacije</w:t>
            </w:r>
            <w:proofErr w:type="spellEnd"/>
          </w:p>
        </w:tc>
        <w:tc>
          <w:tcPr>
            <w:tcW w:w="309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528F6F" w14:textId="77777777" w:rsidR="007300E2" w:rsidRDefault="00730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Iznos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sponzorstva</w:t>
            </w:r>
            <w:proofErr w:type="spellEnd"/>
            <w:r>
              <w:rPr>
                <w:lang w:val="en-US" w:eastAsia="en-US"/>
              </w:rPr>
              <w:t xml:space="preserve"> / </w:t>
            </w:r>
            <w:proofErr w:type="spellStart"/>
            <w:r>
              <w:rPr>
                <w:lang w:val="en-US" w:eastAsia="en-US"/>
              </w:rPr>
              <w:t>donacije</w:t>
            </w:r>
            <w:proofErr w:type="spellEnd"/>
          </w:p>
        </w:tc>
      </w:tr>
      <w:tr w:rsidR="007300E2" w14:paraId="7BE00873" w14:textId="77777777" w:rsidTr="0073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left w:val="nil"/>
              <w:right w:val="nil"/>
            </w:tcBorders>
            <w:vAlign w:val="center"/>
            <w:hideMark/>
          </w:tcPr>
          <w:p w14:paraId="3246CD1A" w14:textId="77777777" w:rsidR="007300E2" w:rsidRDefault="007300E2">
            <w:pPr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1.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center"/>
            <w:hideMark/>
          </w:tcPr>
          <w:p w14:paraId="61373091" w14:textId="2CCB7222" w:rsidR="007300E2" w:rsidRDefault="0073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 w:eastAsia="en-US"/>
              </w:rPr>
            </w:pPr>
            <w:proofErr w:type="spellStart"/>
            <w:r w:rsidRPr="007300E2">
              <w:rPr>
                <w:szCs w:val="22"/>
                <w:lang w:val="en-US" w:eastAsia="en-US"/>
              </w:rPr>
              <w:t>Planinarska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300E2">
              <w:rPr>
                <w:szCs w:val="22"/>
                <w:lang w:val="en-US" w:eastAsia="en-US"/>
              </w:rPr>
              <w:t>bratovština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300E2">
              <w:rPr>
                <w:szCs w:val="22"/>
                <w:lang w:val="en-US" w:eastAsia="en-US"/>
              </w:rPr>
              <w:t>Sv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. Bernarda, </w:t>
            </w:r>
            <w:proofErr w:type="spellStart"/>
            <w:r w:rsidRPr="007300E2">
              <w:rPr>
                <w:szCs w:val="22"/>
                <w:lang w:val="en-US" w:eastAsia="en-US"/>
              </w:rPr>
              <w:t>Bregana</w:t>
            </w:r>
            <w:proofErr w:type="spellEnd"/>
          </w:p>
        </w:tc>
        <w:tc>
          <w:tcPr>
            <w:tcW w:w="3099" w:type="dxa"/>
            <w:tcBorders>
              <w:left w:val="nil"/>
              <w:right w:val="nil"/>
            </w:tcBorders>
            <w:vAlign w:val="center"/>
            <w:hideMark/>
          </w:tcPr>
          <w:p w14:paraId="1D4F0784" w14:textId="45EDADE2" w:rsidR="007300E2" w:rsidRDefault="0073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 xml:space="preserve">2.000,00 </w:t>
            </w:r>
            <w:proofErr w:type="spellStart"/>
            <w:r>
              <w:rPr>
                <w:szCs w:val="22"/>
                <w:lang w:val="en-US" w:eastAsia="en-US"/>
              </w:rPr>
              <w:t>kn</w:t>
            </w:r>
            <w:proofErr w:type="spellEnd"/>
          </w:p>
        </w:tc>
      </w:tr>
      <w:tr w:rsidR="007300E2" w14:paraId="5ACCF15B" w14:textId="77777777" w:rsidTr="007300E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11824" w14:textId="77777777" w:rsidR="007300E2" w:rsidRDefault="007300E2">
            <w:pPr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7FA5E" w14:textId="13F2F1E7" w:rsidR="007300E2" w:rsidRDefault="00730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en-US"/>
              </w:rPr>
            </w:pPr>
            <w:proofErr w:type="spellStart"/>
            <w:r w:rsidRPr="007300E2">
              <w:rPr>
                <w:szCs w:val="22"/>
                <w:lang w:val="en-US" w:eastAsia="en-US"/>
              </w:rPr>
              <w:t>Nogometni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300E2">
              <w:rPr>
                <w:szCs w:val="22"/>
                <w:lang w:val="en-US" w:eastAsia="en-US"/>
              </w:rPr>
              <w:t>klub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Samobor, Samobor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CA119" w14:textId="563E2503" w:rsidR="007300E2" w:rsidRDefault="00730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 xml:space="preserve">10.000,00 </w:t>
            </w:r>
            <w:proofErr w:type="spellStart"/>
            <w:r>
              <w:rPr>
                <w:szCs w:val="22"/>
                <w:lang w:val="en-US" w:eastAsia="en-US"/>
              </w:rPr>
              <w:t>kn</w:t>
            </w:r>
            <w:proofErr w:type="spellEnd"/>
          </w:p>
        </w:tc>
      </w:tr>
      <w:tr w:rsidR="007300E2" w14:paraId="767AB34D" w14:textId="77777777" w:rsidTr="0073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left w:val="nil"/>
              <w:right w:val="nil"/>
            </w:tcBorders>
            <w:vAlign w:val="center"/>
            <w:hideMark/>
          </w:tcPr>
          <w:p w14:paraId="03540F85" w14:textId="77777777" w:rsidR="007300E2" w:rsidRDefault="007300E2">
            <w:pPr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3.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center"/>
            <w:hideMark/>
          </w:tcPr>
          <w:p w14:paraId="4AE42487" w14:textId="02401FA7" w:rsidR="007300E2" w:rsidRDefault="0073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 w:eastAsia="en-US"/>
              </w:rPr>
            </w:pPr>
            <w:proofErr w:type="spellStart"/>
            <w:r w:rsidRPr="007300E2">
              <w:rPr>
                <w:szCs w:val="22"/>
                <w:lang w:val="en-US" w:eastAsia="en-US"/>
              </w:rPr>
              <w:t>Športska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300E2">
              <w:rPr>
                <w:szCs w:val="22"/>
                <w:lang w:val="en-US" w:eastAsia="en-US"/>
              </w:rPr>
              <w:t>udruga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300E2">
              <w:rPr>
                <w:szCs w:val="22"/>
                <w:lang w:val="en-US" w:eastAsia="en-US"/>
              </w:rPr>
              <w:t>socijalne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300E2">
              <w:rPr>
                <w:szCs w:val="22"/>
                <w:lang w:val="en-US" w:eastAsia="en-US"/>
              </w:rPr>
              <w:t>skrbi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, Zagreb  </w:t>
            </w:r>
          </w:p>
        </w:tc>
        <w:tc>
          <w:tcPr>
            <w:tcW w:w="3099" w:type="dxa"/>
            <w:tcBorders>
              <w:left w:val="nil"/>
              <w:right w:val="nil"/>
            </w:tcBorders>
            <w:vAlign w:val="center"/>
            <w:hideMark/>
          </w:tcPr>
          <w:p w14:paraId="2D5A2643" w14:textId="207FEF1D" w:rsidR="007300E2" w:rsidRDefault="0073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 xml:space="preserve">1.500,00 </w:t>
            </w:r>
            <w:proofErr w:type="spellStart"/>
            <w:r>
              <w:rPr>
                <w:szCs w:val="22"/>
                <w:lang w:val="en-US" w:eastAsia="en-US"/>
              </w:rPr>
              <w:t>kn</w:t>
            </w:r>
            <w:proofErr w:type="spellEnd"/>
          </w:p>
        </w:tc>
      </w:tr>
      <w:tr w:rsidR="007300E2" w14:paraId="36A350AE" w14:textId="77777777" w:rsidTr="002D69B9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14:paraId="5C3D7E71" w14:textId="77777777" w:rsidR="007300E2" w:rsidRDefault="007300E2">
            <w:pPr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14:paraId="3E289D6D" w14:textId="76980192" w:rsidR="007300E2" w:rsidRDefault="00730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en-US"/>
              </w:rPr>
            </w:pPr>
            <w:proofErr w:type="spellStart"/>
            <w:r w:rsidRPr="007300E2">
              <w:rPr>
                <w:szCs w:val="22"/>
                <w:lang w:val="en-US" w:eastAsia="en-US"/>
              </w:rPr>
              <w:t>Stolnoteniski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300E2">
              <w:rPr>
                <w:szCs w:val="22"/>
                <w:lang w:val="en-US" w:eastAsia="en-US"/>
              </w:rPr>
              <w:t>klub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300E2">
              <w:rPr>
                <w:szCs w:val="22"/>
                <w:lang w:val="en-US" w:eastAsia="en-US"/>
              </w:rPr>
              <w:t>osoba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s </w:t>
            </w:r>
            <w:proofErr w:type="spellStart"/>
            <w:r w:rsidRPr="007300E2">
              <w:rPr>
                <w:szCs w:val="22"/>
                <w:lang w:val="en-US" w:eastAsia="en-US"/>
              </w:rPr>
              <w:t>invaliditetom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„</w:t>
            </w:r>
            <w:proofErr w:type="gramStart"/>
            <w:r w:rsidRPr="007300E2">
              <w:rPr>
                <w:szCs w:val="22"/>
                <w:lang w:val="en-US" w:eastAsia="en-US"/>
              </w:rPr>
              <w:t>SYNERGIA“</w:t>
            </w:r>
            <w:proofErr w:type="gramEnd"/>
            <w:r w:rsidRPr="007300E2">
              <w:rPr>
                <w:szCs w:val="22"/>
                <w:lang w:val="en-US" w:eastAsia="en-US"/>
              </w:rPr>
              <w:t xml:space="preserve">, Samobor  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14:paraId="372C3969" w14:textId="110D1262" w:rsidR="007300E2" w:rsidRDefault="00730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 xml:space="preserve">5.000,00 </w:t>
            </w:r>
            <w:proofErr w:type="spellStart"/>
            <w:r>
              <w:rPr>
                <w:szCs w:val="22"/>
                <w:lang w:val="en-US" w:eastAsia="en-US"/>
              </w:rPr>
              <w:t>kn</w:t>
            </w:r>
            <w:proofErr w:type="spellEnd"/>
          </w:p>
        </w:tc>
      </w:tr>
      <w:tr w:rsidR="007300E2" w14:paraId="28E33F36" w14:textId="77777777" w:rsidTr="002D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single" w:sz="2" w:space="0" w:color="808080" w:themeColor="background1" w:themeShade="80"/>
              <w:left w:val="nil"/>
              <w:right w:val="nil"/>
            </w:tcBorders>
            <w:vAlign w:val="center"/>
          </w:tcPr>
          <w:p w14:paraId="448B14A5" w14:textId="6CC03192" w:rsidR="007300E2" w:rsidRDefault="007300E2">
            <w:pPr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5.</w:t>
            </w:r>
          </w:p>
        </w:tc>
        <w:tc>
          <w:tcPr>
            <w:tcW w:w="4860" w:type="dxa"/>
            <w:tcBorders>
              <w:top w:val="single" w:sz="2" w:space="0" w:color="808080" w:themeColor="background1" w:themeShade="80"/>
              <w:left w:val="nil"/>
              <w:right w:val="nil"/>
            </w:tcBorders>
            <w:vAlign w:val="center"/>
          </w:tcPr>
          <w:p w14:paraId="26A3C87F" w14:textId="7623A22F" w:rsidR="007300E2" w:rsidRPr="007300E2" w:rsidRDefault="0073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 w:eastAsia="en-US"/>
              </w:rPr>
            </w:pPr>
            <w:proofErr w:type="spellStart"/>
            <w:r w:rsidRPr="007300E2">
              <w:rPr>
                <w:szCs w:val="22"/>
                <w:lang w:val="en-US" w:eastAsia="en-US"/>
              </w:rPr>
              <w:t>Udruga</w:t>
            </w:r>
            <w:proofErr w:type="spellEnd"/>
            <w:r w:rsidRPr="007300E2">
              <w:rPr>
                <w:szCs w:val="22"/>
                <w:lang w:val="en-US" w:eastAsia="en-US"/>
              </w:rPr>
              <w:t xml:space="preserve"> „U DUHU S </w:t>
            </w:r>
            <w:proofErr w:type="gramStart"/>
            <w:r w:rsidRPr="007300E2">
              <w:rPr>
                <w:szCs w:val="22"/>
                <w:lang w:val="en-US" w:eastAsia="en-US"/>
              </w:rPr>
              <w:t>KRISTOM“</w:t>
            </w:r>
            <w:proofErr w:type="gramEnd"/>
            <w:r w:rsidRPr="007300E2">
              <w:rPr>
                <w:szCs w:val="22"/>
                <w:lang w:val="en-US" w:eastAsia="en-US"/>
              </w:rPr>
              <w:t xml:space="preserve">, Samobor   </w:t>
            </w:r>
          </w:p>
        </w:tc>
        <w:tc>
          <w:tcPr>
            <w:tcW w:w="3099" w:type="dxa"/>
            <w:tcBorders>
              <w:top w:val="single" w:sz="2" w:space="0" w:color="808080" w:themeColor="background1" w:themeShade="80"/>
              <w:left w:val="nil"/>
              <w:right w:val="nil"/>
            </w:tcBorders>
            <w:vAlign w:val="center"/>
          </w:tcPr>
          <w:p w14:paraId="744F7FB5" w14:textId="64330D3B" w:rsidR="007300E2" w:rsidRDefault="0073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 xml:space="preserve">1.600,00 </w:t>
            </w:r>
            <w:proofErr w:type="spellStart"/>
            <w:r>
              <w:rPr>
                <w:szCs w:val="22"/>
                <w:lang w:val="en-US" w:eastAsia="en-US"/>
              </w:rPr>
              <w:t>kn</w:t>
            </w:r>
            <w:proofErr w:type="spellEnd"/>
          </w:p>
        </w:tc>
      </w:tr>
    </w:tbl>
    <w:p w14:paraId="325AED64" w14:textId="77777777" w:rsidR="007300E2" w:rsidRDefault="007300E2" w:rsidP="007300E2">
      <w:pPr>
        <w:jc w:val="center"/>
        <w:rPr>
          <w:b/>
          <w:szCs w:val="22"/>
        </w:rPr>
      </w:pPr>
    </w:p>
    <w:p w14:paraId="6551E86C" w14:textId="77777777" w:rsidR="007300E2" w:rsidRDefault="007300E2" w:rsidP="007300E2">
      <w:pPr>
        <w:jc w:val="center"/>
        <w:rPr>
          <w:b/>
          <w:sz w:val="28"/>
          <w:szCs w:val="28"/>
        </w:rPr>
      </w:pPr>
    </w:p>
    <w:p w14:paraId="0CAFC5A2" w14:textId="77777777" w:rsidR="008B13B1" w:rsidRPr="00C74780" w:rsidRDefault="008B13B1" w:rsidP="008B13B1"/>
    <w:sectPr w:rsidR="008B13B1" w:rsidRPr="00C74780" w:rsidSect="00CB2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9888C" w14:textId="77777777" w:rsidR="00FE3BC9" w:rsidRDefault="00FE3BC9">
      <w:r>
        <w:separator/>
      </w:r>
    </w:p>
    <w:p w14:paraId="27881E34" w14:textId="77777777" w:rsidR="00FE3BC9" w:rsidRDefault="00FE3BC9"/>
  </w:endnote>
  <w:endnote w:type="continuationSeparator" w:id="0">
    <w:p w14:paraId="6B3702EA" w14:textId="77777777" w:rsidR="00FE3BC9" w:rsidRDefault="00FE3BC9">
      <w:r>
        <w:continuationSeparator/>
      </w:r>
    </w:p>
    <w:p w14:paraId="3877C092" w14:textId="77777777" w:rsidR="00FE3BC9" w:rsidRDefault="00FE3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723F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A5CD4D" w14:textId="77777777" w:rsidR="00A60C58" w:rsidRDefault="00A60C58" w:rsidP="00B4015E">
    <w:pPr>
      <w:pStyle w:val="Podnoje"/>
      <w:ind w:right="360"/>
    </w:pPr>
  </w:p>
  <w:p w14:paraId="22C1EAD3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957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7D34755C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9E39" w14:textId="77777777" w:rsidR="00FB059D" w:rsidRDefault="008C3037">
    <w:pPr>
      <w:pStyle w:val="Podnoj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A5560F7" wp14:editId="5875A644">
          <wp:simplePos x="0" y="0"/>
          <wp:positionH relativeFrom="column">
            <wp:posOffset>-736550</wp:posOffset>
          </wp:positionH>
          <wp:positionV relativeFrom="paragraph">
            <wp:posOffset>-250166</wp:posOffset>
          </wp:positionV>
          <wp:extent cx="2248081" cy="62918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081" cy="6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C41"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7863EF" wp14:editId="099E8A84">
              <wp:simplePos x="0" y="0"/>
              <wp:positionH relativeFrom="column">
                <wp:posOffset>1508521</wp:posOffset>
              </wp:positionH>
              <wp:positionV relativeFrom="paragraph">
                <wp:posOffset>-304398</wp:posOffset>
              </wp:positionV>
              <wp:extent cx="4667061" cy="10128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7061" cy="1012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49065" w14:textId="77777777" w:rsidR="00FB059D" w:rsidRPr="00EE7E04" w:rsidRDefault="00FB059D" w:rsidP="00FB059D">
                          <w:pPr>
                            <w:rPr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Registrirano kod Trgovačkog suda u Zagrebu Tt-97/4108-2 • Temeljni kapital u iznosu </w:t>
                          </w:r>
                          <w:r w:rsidR="00887616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60</w:t>
                          </w:r>
                          <w:r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.</w:t>
                          </w:r>
                          <w:r w:rsidR="00782C41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4</w:t>
                          </w:r>
                          <w:r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21.400,00 kn uplaćen u cijelosti • MBS: </w:t>
                          </w:r>
                          <w:r w:rsidR="00FC0AEF"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080173330</w:t>
                          </w:r>
                          <w:r w:rsidR="00782C41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</w:t>
                          </w:r>
                          <w:r w:rsidR="00782C41"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•</w:t>
                          </w:r>
                          <w:r w:rsidR="00FC0AEF"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</w:t>
                          </w:r>
                          <w:r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;</w:t>
                          </w:r>
                          <w:r w:rsid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</w:t>
                          </w:r>
                          <w:r w:rsidR="00DF2D13" w:rsidRP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OTP banka</w:t>
                          </w:r>
                          <w:r w:rsid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d.d., Zadar, Domovinskog rata 3,</w:t>
                          </w:r>
                          <w:r w:rsidR="00DF2D13" w:rsidRP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BIC: OTPVHR2X</w:t>
                          </w:r>
                          <w:r w:rsid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, IBAN:</w:t>
                          </w:r>
                          <w:r w:rsidR="00DF2D13" w:rsidRP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863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8.8pt;margin-top:-23.95pt;width:367.5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" filled="f" stroked="f">
              <v:textbox>
                <w:txbxContent>
                  <w:p w14:paraId="22349065" w14:textId="77777777" w:rsidR="00FB059D" w:rsidRPr="00EE7E04" w:rsidRDefault="00FB059D" w:rsidP="00FB059D">
                    <w:pPr>
                      <w:rPr>
                        <w:noProof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EE7E04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Registrirano kod Trgovačkog suda u Zagrebu Tt-97/4108-2 • Temeljni kapital u iznosu </w:t>
                    </w:r>
                    <w:r w:rsidR="00887616">
                      <w:rPr>
                        <w:rFonts w:asciiTheme="majorHAnsi" w:hAnsiTheme="majorHAnsi"/>
                        <w:noProof/>
                        <w:sz w:val="12"/>
                      </w:rPr>
                      <w:t>60</w:t>
                    </w:r>
                    <w:r w:rsidRPr="00EE7E04">
                      <w:rPr>
                        <w:rFonts w:asciiTheme="majorHAnsi" w:hAnsiTheme="majorHAnsi"/>
                        <w:noProof/>
                        <w:sz w:val="12"/>
                      </w:rPr>
                      <w:t>.</w:t>
                    </w:r>
                    <w:r w:rsidR="00782C41">
                      <w:rPr>
                        <w:rFonts w:asciiTheme="majorHAnsi" w:hAnsiTheme="majorHAnsi"/>
                        <w:noProof/>
                        <w:sz w:val="12"/>
                      </w:rPr>
                      <w:t>4</w:t>
                    </w:r>
                    <w:r w:rsidRPr="00EE7E04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21.400,00 kn uplaćen u cijelosti • MBS: </w:t>
                    </w:r>
                    <w:r w:rsidR="00FC0AEF" w:rsidRPr="00EE7E04">
                      <w:rPr>
                        <w:rFonts w:asciiTheme="majorHAnsi" w:hAnsiTheme="majorHAnsi"/>
                        <w:noProof/>
                        <w:sz w:val="12"/>
                      </w:rPr>
                      <w:t>080173330</w:t>
                    </w:r>
                    <w:r w:rsidR="00782C41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</w:t>
                    </w:r>
                    <w:r w:rsidR="00782C41" w:rsidRPr="00EE7E04">
                      <w:rPr>
                        <w:rFonts w:asciiTheme="majorHAnsi" w:hAnsiTheme="majorHAnsi"/>
                        <w:noProof/>
                        <w:sz w:val="12"/>
                      </w:rPr>
                      <w:t>•</w:t>
                    </w:r>
                    <w:r w:rsidR="00FC0AEF" w:rsidRPr="00EE7E04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</w:t>
                    </w:r>
                    <w:r w:rsidRPr="00EE7E04">
                      <w:rPr>
                        <w:rFonts w:asciiTheme="majorHAnsi" w:hAnsiTheme="majorHAnsi"/>
                        <w:noProof/>
                        <w:sz w:val="12"/>
                      </w:rPr>
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>
                      <w:rPr>
                        <w:rFonts w:asciiTheme="majorHAnsi" w:hAnsiTheme="majorHAnsi"/>
                        <w:noProof/>
                        <w:sz w:val="12"/>
                      </w:rPr>
                      <w:t>;</w:t>
                    </w:r>
                    <w:r w:rsidR="00DF2D13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</w:t>
                    </w:r>
                    <w:r w:rsidR="00DF2D13" w:rsidRPr="00DF2D13">
                      <w:rPr>
                        <w:rFonts w:asciiTheme="majorHAnsi" w:hAnsiTheme="majorHAnsi"/>
                        <w:noProof/>
                        <w:sz w:val="12"/>
                      </w:rPr>
                      <w:t>OTP banka</w:t>
                    </w:r>
                    <w:r w:rsidR="00DF2D13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d.d., Zadar, Domovinskog rata 3,</w:t>
                    </w:r>
                    <w:r w:rsidR="00DF2D13" w:rsidRPr="00DF2D13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BIC: OTPVHR2X</w:t>
                    </w:r>
                    <w:r w:rsidR="00DF2D13">
                      <w:rPr>
                        <w:rFonts w:asciiTheme="majorHAnsi" w:hAnsiTheme="majorHAnsi"/>
                        <w:noProof/>
                        <w:sz w:val="12"/>
                      </w:rPr>
                      <w:t>, IBAN:</w:t>
                    </w:r>
                    <w:r w:rsidR="00DF2D13" w:rsidRPr="00DF2D13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HR57 2407000 1100021707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AC5A" w14:textId="77777777" w:rsidR="00FE3BC9" w:rsidRDefault="00FE3BC9">
      <w:r>
        <w:separator/>
      </w:r>
    </w:p>
    <w:p w14:paraId="44C6CDF7" w14:textId="77777777" w:rsidR="00FE3BC9" w:rsidRDefault="00FE3BC9"/>
  </w:footnote>
  <w:footnote w:type="continuationSeparator" w:id="0">
    <w:p w14:paraId="19CEC41D" w14:textId="77777777" w:rsidR="00FE3BC9" w:rsidRDefault="00FE3BC9">
      <w:r>
        <w:continuationSeparator/>
      </w:r>
    </w:p>
    <w:p w14:paraId="2C4643E9" w14:textId="77777777" w:rsidR="00FE3BC9" w:rsidRDefault="00FE3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D665" w14:textId="77777777" w:rsidR="00887616" w:rsidRDefault="008876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ECA5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44883209" wp14:editId="37F452B2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04325E78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1B5EE3FC" w14:textId="77777777" w:rsidR="007C5774" w:rsidRDefault="007C57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AFCF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68480" behindDoc="0" locked="0" layoutInCell="1" allowOverlap="1" wp14:anchorId="33153ED2" wp14:editId="5117D50E">
          <wp:simplePos x="0" y="0"/>
          <wp:positionH relativeFrom="column">
            <wp:posOffset>-571802</wp:posOffset>
          </wp:positionH>
          <wp:positionV relativeFrom="paragraph">
            <wp:posOffset>8890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E04">
      <w:rPr>
        <w:b/>
        <w:noProof/>
        <w:color w:val="006328"/>
        <w:sz w:val="16"/>
        <w:szCs w:val="16"/>
      </w:rPr>
      <w:t>Komunalac d.o.o.</w:t>
    </w:r>
    <w:r w:rsidRPr="00EE7E04">
      <w:rPr>
        <w:noProof/>
        <w:sz w:val="16"/>
        <w:szCs w:val="16"/>
      </w:rPr>
      <w:br/>
      <w:t>Ulica 151. samoborske brigade HV 2, Samobor 10430</w:t>
    </w:r>
  </w:p>
  <w:p w14:paraId="052F7B42" w14:textId="77777777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09984B67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 xml:space="preserve">F +385 (1) 5554 333, +385 (1) 3360 886 </w:t>
    </w:r>
  </w:p>
  <w:p w14:paraId="32915947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0D1ACEBD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  <w:p w14:paraId="5879E93F" w14:textId="77777777" w:rsidR="00FB059D" w:rsidRPr="00EE7E04" w:rsidRDefault="00FB059D" w:rsidP="00FB059D">
    <w:pPr>
      <w:pStyle w:val="Zaglavlj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7300E2"/>
    <w:rsid w:val="0000127F"/>
    <w:rsid w:val="000014EA"/>
    <w:rsid w:val="00003097"/>
    <w:rsid w:val="000044FF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D69B9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09D"/>
    <w:rsid w:val="00574A94"/>
    <w:rsid w:val="005763F4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71BCC"/>
    <w:rsid w:val="006722B8"/>
    <w:rsid w:val="00673CFE"/>
    <w:rsid w:val="00685DC4"/>
    <w:rsid w:val="00697CE7"/>
    <w:rsid w:val="006A24E3"/>
    <w:rsid w:val="006A2F8A"/>
    <w:rsid w:val="006B00C6"/>
    <w:rsid w:val="006B14BD"/>
    <w:rsid w:val="006B16E8"/>
    <w:rsid w:val="006B6E0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00E2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32DC"/>
    <w:rsid w:val="007F50AC"/>
    <w:rsid w:val="0081151F"/>
    <w:rsid w:val="00811DBA"/>
    <w:rsid w:val="008302DC"/>
    <w:rsid w:val="00830F0E"/>
    <w:rsid w:val="00832B36"/>
    <w:rsid w:val="00835FA6"/>
    <w:rsid w:val="00841037"/>
    <w:rsid w:val="008432FA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6F26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3BC9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DB54B"/>
  <w15:docId w15:val="{C7AE6061-7B52-4829-8263-AF20271C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0E2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styleId="Obinatablica2">
    <w:name w:val="Plain Table 2"/>
    <w:basedOn w:val="Obinatablica"/>
    <w:uiPriority w:val="42"/>
    <w:rsid w:val="007300E2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Memorandum%20svibanj%202019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4EAC-91B2-41FA-9286-5D69653A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svibanj 2019.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654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2</cp:revision>
  <cp:lastPrinted>2018-07-12T12:06:00Z</cp:lastPrinted>
  <dcterms:created xsi:type="dcterms:W3CDTF">2021-01-21T10:40:00Z</dcterms:created>
  <dcterms:modified xsi:type="dcterms:W3CDTF">2021-01-21T10:40:00Z</dcterms:modified>
</cp:coreProperties>
</file>