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6AFF" w14:textId="17445A34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KLASA: 023-01/22-02/02</w:t>
      </w:r>
    </w:p>
    <w:p w14:paraId="0E0CBE89" w14:textId="5F4BC193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URBROJ: 238/27-159-01-02/02-22-3</w:t>
      </w:r>
    </w:p>
    <w:p w14:paraId="19F65807" w14:textId="291255F8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U Samoboru, 12.04.2022. godine</w:t>
      </w:r>
    </w:p>
    <w:p w14:paraId="1A9BB83F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62F80919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6081F778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74FFAC4E" w14:textId="7EC7B410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U skladu s točkom 7.  Javnog natječaja o prodaji </w:t>
      </w:r>
      <w:r>
        <w:rPr>
          <w:rFonts w:ascii="Times New Roman" w:hAnsi="Times New Roman"/>
          <w:sz w:val="24"/>
          <w:szCs w:val="24"/>
        </w:rPr>
        <w:t xml:space="preserve">imovine </w:t>
      </w:r>
      <w:r w:rsidR="00F714A1">
        <w:rPr>
          <w:rFonts w:ascii="Times New Roman" w:hAnsi="Times New Roman"/>
          <w:sz w:val="24"/>
          <w:szCs w:val="24"/>
        </w:rPr>
        <w:t>– teretno vozilo Mercedes (2 kom.)</w:t>
      </w:r>
      <w:r w:rsidRPr="00C35525">
        <w:rPr>
          <w:rFonts w:ascii="Times New Roman" w:hAnsi="Times New Roman"/>
          <w:sz w:val="24"/>
          <w:szCs w:val="24"/>
        </w:rPr>
        <w:t>, objavljenog dana 0</w:t>
      </w:r>
      <w:r w:rsidR="00F714A1">
        <w:rPr>
          <w:rFonts w:ascii="Times New Roman" w:hAnsi="Times New Roman"/>
          <w:sz w:val="24"/>
          <w:szCs w:val="24"/>
        </w:rPr>
        <w:t>7</w:t>
      </w:r>
      <w:r w:rsidRPr="00C35525">
        <w:rPr>
          <w:rFonts w:ascii="Times New Roman" w:hAnsi="Times New Roman"/>
          <w:sz w:val="24"/>
          <w:szCs w:val="24"/>
        </w:rPr>
        <w:t xml:space="preserve">. </w:t>
      </w:r>
      <w:r w:rsidR="00F714A1">
        <w:rPr>
          <w:rFonts w:ascii="Times New Roman" w:hAnsi="Times New Roman"/>
          <w:sz w:val="24"/>
          <w:szCs w:val="24"/>
        </w:rPr>
        <w:t xml:space="preserve">ožujka </w:t>
      </w:r>
      <w:r w:rsidRPr="00C3552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C35525">
        <w:rPr>
          <w:rFonts w:ascii="Times New Roman" w:hAnsi="Times New Roman"/>
          <w:sz w:val="24"/>
          <w:szCs w:val="24"/>
        </w:rPr>
        <w:t xml:space="preserve">. godine, donosi se sljedeća </w:t>
      </w:r>
    </w:p>
    <w:p w14:paraId="0F8213E4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0C41C682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526910F0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23BBAB5E" w14:textId="77777777" w:rsidR="00C35525" w:rsidRPr="00C35525" w:rsidRDefault="00C35525" w:rsidP="00C35525">
      <w:pPr>
        <w:rPr>
          <w:rFonts w:ascii="Times New Roman" w:hAnsi="Times New Roman"/>
          <w:sz w:val="24"/>
          <w:szCs w:val="24"/>
        </w:rPr>
      </w:pPr>
    </w:p>
    <w:p w14:paraId="71AA095D" w14:textId="77777777" w:rsidR="00C35525" w:rsidRPr="00C35525" w:rsidRDefault="00C35525" w:rsidP="00C35525">
      <w:pPr>
        <w:rPr>
          <w:rFonts w:ascii="Times New Roman" w:hAnsi="Times New Roman"/>
          <w:sz w:val="24"/>
          <w:szCs w:val="24"/>
        </w:rPr>
      </w:pPr>
    </w:p>
    <w:p w14:paraId="23363B49" w14:textId="77777777" w:rsidR="00C35525" w:rsidRPr="00C35525" w:rsidRDefault="00C35525" w:rsidP="00C3552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5525">
        <w:rPr>
          <w:rFonts w:ascii="Times New Roman" w:hAnsi="Times New Roman"/>
          <w:b/>
          <w:sz w:val="24"/>
          <w:szCs w:val="24"/>
        </w:rPr>
        <w:t xml:space="preserve">ODLUKA </w:t>
      </w:r>
    </w:p>
    <w:p w14:paraId="728D14CA" w14:textId="2E335EEA" w:rsidR="00C35525" w:rsidRPr="00C35525" w:rsidRDefault="00C35525" w:rsidP="00C35525">
      <w:pPr>
        <w:jc w:val="center"/>
        <w:rPr>
          <w:rFonts w:ascii="Times New Roman" w:hAnsi="Times New Roman"/>
          <w:b/>
          <w:sz w:val="24"/>
          <w:szCs w:val="24"/>
        </w:rPr>
      </w:pPr>
      <w:r w:rsidRPr="00C35525">
        <w:rPr>
          <w:rFonts w:ascii="Times New Roman" w:hAnsi="Times New Roman"/>
          <w:b/>
          <w:sz w:val="24"/>
          <w:szCs w:val="24"/>
        </w:rPr>
        <w:t xml:space="preserve">O PONIŠTAJU JAVNOG </w:t>
      </w:r>
      <w:r>
        <w:rPr>
          <w:rFonts w:ascii="Times New Roman" w:hAnsi="Times New Roman"/>
          <w:b/>
          <w:sz w:val="24"/>
          <w:szCs w:val="24"/>
        </w:rPr>
        <w:t>NATJEČAJA</w:t>
      </w:r>
    </w:p>
    <w:p w14:paraId="29638F35" w14:textId="77777777" w:rsidR="00C35525" w:rsidRPr="00C35525" w:rsidRDefault="00C35525" w:rsidP="00C35525">
      <w:pPr>
        <w:jc w:val="center"/>
        <w:rPr>
          <w:rFonts w:ascii="Times New Roman" w:hAnsi="Times New Roman"/>
          <w:sz w:val="24"/>
          <w:szCs w:val="24"/>
        </w:rPr>
      </w:pPr>
    </w:p>
    <w:p w14:paraId="6B79A79D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35201730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2B266EAC" w14:textId="77777777" w:rsidR="00C35525" w:rsidRPr="00C35525" w:rsidRDefault="00C35525" w:rsidP="00C35525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58BC479" w14:textId="0DC545D1" w:rsidR="00C35525" w:rsidRPr="00C35525" w:rsidRDefault="00C35525" w:rsidP="00C35525">
      <w:pPr>
        <w:pStyle w:val="Odlomakpopisa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PONIŠTAVA SE Javni natječaj o prodaji imovine:</w:t>
      </w:r>
    </w:p>
    <w:p w14:paraId="25C90F27" w14:textId="77777777" w:rsidR="00C35525" w:rsidRPr="00C35525" w:rsidRDefault="00C35525" w:rsidP="00C35525">
      <w:pPr>
        <w:pStyle w:val="Odlomakpopisa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B92925" w14:textId="77777777" w:rsidR="00C35525" w:rsidRPr="00C35525" w:rsidRDefault="00C35525" w:rsidP="00C35525">
      <w:pPr>
        <w:ind w:left="720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- teretno vozilo Mercedes </w:t>
      </w:r>
      <w:proofErr w:type="spellStart"/>
      <w:r w:rsidRPr="00C35525">
        <w:rPr>
          <w:rFonts w:ascii="Times New Roman" w:hAnsi="Times New Roman"/>
          <w:sz w:val="24"/>
          <w:szCs w:val="24"/>
        </w:rPr>
        <w:t>Atego</w:t>
      </w:r>
      <w:proofErr w:type="spellEnd"/>
      <w:r w:rsidRPr="00C35525">
        <w:rPr>
          <w:rFonts w:ascii="Times New Roman" w:hAnsi="Times New Roman"/>
          <w:sz w:val="24"/>
          <w:szCs w:val="24"/>
        </w:rPr>
        <w:t xml:space="preserve"> 1517, podizač kontejnera, reg. oznaka ZG 7093-H</w:t>
      </w:r>
    </w:p>
    <w:p w14:paraId="7D6C5BE3" w14:textId="410DFF96" w:rsidR="00C35525" w:rsidRPr="00C35525" w:rsidRDefault="00C35525" w:rsidP="00C35525">
      <w:pPr>
        <w:ind w:left="720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- teretno vozilo Mercedes </w:t>
      </w:r>
      <w:proofErr w:type="spellStart"/>
      <w:r w:rsidRPr="00C35525">
        <w:rPr>
          <w:rFonts w:ascii="Times New Roman" w:hAnsi="Times New Roman"/>
          <w:sz w:val="24"/>
          <w:szCs w:val="24"/>
        </w:rPr>
        <w:t>Atego</w:t>
      </w:r>
      <w:proofErr w:type="spellEnd"/>
      <w:r w:rsidRPr="00C35525">
        <w:rPr>
          <w:rFonts w:ascii="Times New Roman" w:hAnsi="Times New Roman"/>
          <w:sz w:val="24"/>
          <w:szCs w:val="24"/>
        </w:rPr>
        <w:t xml:space="preserve"> 1517, podizač kontejnera,, reg. oznaka ZG 5968-K,</w:t>
      </w:r>
    </w:p>
    <w:p w14:paraId="2D5717AC" w14:textId="77777777" w:rsidR="00C35525" w:rsidRPr="00C35525" w:rsidRDefault="00C35525" w:rsidP="00C35525">
      <w:pPr>
        <w:pStyle w:val="Odlomakpopisa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7074FA" w14:textId="5EFD0B5B" w:rsidR="00C35525" w:rsidRPr="00C35525" w:rsidRDefault="00C35525" w:rsidP="00C35525">
      <w:pPr>
        <w:pStyle w:val="Odlomakpopisa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525">
        <w:rPr>
          <w:rFonts w:ascii="Times New Roman" w:hAnsi="Times New Roman"/>
          <w:sz w:val="24"/>
          <w:szCs w:val="24"/>
        </w:rPr>
        <w:t>t.d</w:t>
      </w:r>
      <w:proofErr w:type="spellEnd"/>
      <w:r w:rsidRPr="00C35525">
        <w:rPr>
          <w:rFonts w:ascii="Times New Roman" w:hAnsi="Times New Roman"/>
          <w:sz w:val="24"/>
          <w:szCs w:val="24"/>
        </w:rPr>
        <w:t>. Komunalac d.o.o., KLASA: 023-01/22-02/02, URBROJ: 238/27-159-01-02/02-22-2 od 07.03.2022.g.</w:t>
      </w:r>
    </w:p>
    <w:p w14:paraId="01449961" w14:textId="77777777" w:rsidR="00C35525" w:rsidRPr="00C35525" w:rsidRDefault="00C35525" w:rsidP="00C35525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14:paraId="3FBCC9C6" w14:textId="77777777" w:rsidR="00C35525" w:rsidRPr="00C35525" w:rsidRDefault="00C35525" w:rsidP="00C35525">
      <w:pPr>
        <w:pStyle w:val="Odlomakpopisa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Ova odluka stupa na snagu danom donošenja.</w:t>
      </w:r>
    </w:p>
    <w:p w14:paraId="489578DD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294A839D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7C2940A0" w14:textId="77777777" w:rsidR="00934A32" w:rsidRPr="00C35525" w:rsidRDefault="00934A32" w:rsidP="00016D1A">
      <w:pPr>
        <w:rPr>
          <w:rFonts w:ascii="Times New Roman" w:hAnsi="Times New Roman"/>
          <w:sz w:val="24"/>
          <w:szCs w:val="24"/>
        </w:rPr>
      </w:pPr>
    </w:p>
    <w:p w14:paraId="2CA9851E" w14:textId="77777777" w:rsidR="00C35525" w:rsidRPr="00C35525" w:rsidRDefault="00C35525" w:rsidP="00016D1A">
      <w:pPr>
        <w:rPr>
          <w:rFonts w:ascii="Times New Roman" w:hAnsi="Times New Roman"/>
          <w:sz w:val="24"/>
          <w:szCs w:val="24"/>
        </w:rPr>
      </w:pPr>
    </w:p>
    <w:p w14:paraId="7E648851" w14:textId="77777777" w:rsidR="00C35525" w:rsidRPr="00C35525" w:rsidRDefault="00C35525" w:rsidP="00016D1A">
      <w:pPr>
        <w:rPr>
          <w:rFonts w:ascii="Times New Roman" w:hAnsi="Times New Roman"/>
          <w:sz w:val="24"/>
          <w:szCs w:val="24"/>
        </w:rPr>
      </w:pPr>
    </w:p>
    <w:p w14:paraId="71CE8302" w14:textId="2D294945" w:rsidR="00C35525" w:rsidRPr="00C35525" w:rsidRDefault="00C35525" w:rsidP="00016D1A">
      <w:pPr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  <w:t>Direktor:</w:t>
      </w:r>
    </w:p>
    <w:p w14:paraId="23ECAF2A" w14:textId="77777777" w:rsidR="00C35525" w:rsidRPr="00C35525" w:rsidRDefault="00C35525" w:rsidP="00016D1A">
      <w:pPr>
        <w:rPr>
          <w:rFonts w:ascii="Times New Roman" w:hAnsi="Times New Roman"/>
          <w:sz w:val="24"/>
          <w:szCs w:val="24"/>
        </w:rPr>
      </w:pPr>
    </w:p>
    <w:p w14:paraId="4A08A298" w14:textId="7BB4C604" w:rsidR="00C35525" w:rsidRPr="00C35525" w:rsidRDefault="00C35525" w:rsidP="00016D1A">
      <w:pPr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  <w:t xml:space="preserve">Renato Raguž, </w:t>
      </w:r>
      <w:proofErr w:type="spellStart"/>
      <w:r w:rsidRPr="00C35525">
        <w:rPr>
          <w:rFonts w:ascii="Times New Roman" w:hAnsi="Times New Roman"/>
          <w:sz w:val="24"/>
          <w:szCs w:val="24"/>
        </w:rPr>
        <w:t>dipl.ing.stroj</w:t>
      </w:r>
      <w:proofErr w:type="spellEnd"/>
      <w:r w:rsidRPr="00C35525">
        <w:rPr>
          <w:rFonts w:ascii="Times New Roman" w:hAnsi="Times New Roman"/>
          <w:sz w:val="24"/>
          <w:szCs w:val="24"/>
        </w:rPr>
        <w:t>.</w:t>
      </w:r>
    </w:p>
    <w:sectPr w:rsidR="00C35525" w:rsidRPr="00C3552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8C77" w14:textId="77777777" w:rsidR="009559EF" w:rsidRDefault="009559EF">
      <w:r>
        <w:separator/>
      </w:r>
    </w:p>
    <w:p w14:paraId="491790B0" w14:textId="77777777" w:rsidR="009559EF" w:rsidRDefault="009559EF"/>
  </w:endnote>
  <w:endnote w:type="continuationSeparator" w:id="0">
    <w:p w14:paraId="060C0DCF" w14:textId="77777777" w:rsidR="009559EF" w:rsidRDefault="009559EF">
      <w:r>
        <w:continuationSeparator/>
      </w:r>
    </w:p>
    <w:p w14:paraId="177A8229" w14:textId="77777777" w:rsidR="009559EF" w:rsidRDefault="00955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78EF" w14:textId="77777777" w:rsidR="009559EF" w:rsidRDefault="009559EF">
      <w:r>
        <w:separator/>
      </w:r>
    </w:p>
    <w:p w14:paraId="15D65506" w14:textId="77777777" w:rsidR="009559EF" w:rsidRDefault="009559EF"/>
  </w:footnote>
  <w:footnote w:type="continuationSeparator" w:id="0">
    <w:p w14:paraId="427FBD90" w14:textId="77777777" w:rsidR="009559EF" w:rsidRDefault="009559EF">
      <w:r>
        <w:continuationSeparator/>
      </w:r>
    </w:p>
    <w:p w14:paraId="39981A99" w14:textId="77777777" w:rsidR="009559EF" w:rsidRDefault="00955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1308C"/>
    <w:multiLevelType w:val="hybridMultilevel"/>
    <w:tmpl w:val="B72228A4"/>
    <w:lvl w:ilvl="0" w:tplc="138E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5218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425796">
    <w:abstractNumId w:val="5"/>
  </w:num>
  <w:num w:numId="3" w16cid:durableId="2021660784">
    <w:abstractNumId w:val="0"/>
  </w:num>
  <w:num w:numId="4" w16cid:durableId="1655378161">
    <w:abstractNumId w:val="1"/>
  </w:num>
  <w:num w:numId="5" w16cid:durableId="1906648861">
    <w:abstractNumId w:val="2"/>
  </w:num>
  <w:num w:numId="6" w16cid:durableId="483275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004D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D7AED"/>
    <w:rsid w:val="002E14DC"/>
    <w:rsid w:val="002E203F"/>
    <w:rsid w:val="002E23BD"/>
    <w:rsid w:val="002E3EF7"/>
    <w:rsid w:val="002E4CA9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4A32"/>
    <w:rsid w:val="00935180"/>
    <w:rsid w:val="00941F86"/>
    <w:rsid w:val="009501EC"/>
    <w:rsid w:val="009559EF"/>
    <w:rsid w:val="0095647F"/>
    <w:rsid w:val="00965A23"/>
    <w:rsid w:val="009717F8"/>
    <w:rsid w:val="009739D0"/>
    <w:rsid w:val="00974739"/>
    <w:rsid w:val="00985D88"/>
    <w:rsid w:val="00987608"/>
    <w:rsid w:val="00992DDB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76A9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5525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B1233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A83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4A1"/>
    <w:rsid w:val="00F7416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sic\AppData\Local\Microsoft\Windows\INetCache\Content.Outlook\WSPVM0V6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DCC9-150D-4834-B1AE-B934ADC8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705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2</cp:revision>
  <cp:lastPrinted>2022-03-07T08:26:00Z</cp:lastPrinted>
  <dcterms:created xsi:type="dcterms:W3CDTF">2022-04-13T09:54:00Z</dcterms:created>
  <dcterms:modified xsi:type="dcterms:W3CDTF">2022-04-13T09:54:00Z</dcterms:modified>
</cp:coreProperties>
</file>