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5DD8F" w14:textId="70603D78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>KLASA:</w:t>
      </w:r>
      <w:r w:rsidR="00AF5414">
        <w:rPr>
          <w:rFonts w:cs="Arial"/>
          <w:szCs w:val="22"/>
        </w:rPr>
        <w:t xml:space="preserve">     </w:t>
      </w:r>
      <w:r w:rsidR="00C0170E">
        <w:rPr>
          <w:rFonts w:cs="Arial"/>
          <w:szCs w:val="22"/>
        </w:rPr>
        <w:t xml:space="preserve"> </w:t>
      </w:r>
      <w:r w:rsidR="002062F8" w:rsidRPr="002062F8">
        <w:rPr>
          <w:rFonts w:cs="Arial"/>
          <w:szCs w:val="22"/>
        </w:rPr>
        <w:t>112-01/24-02/01</w:t>
      </w:r>
    </w:p>
    <w:p w14:paraId="4512F332" w14:textId="559A122A" w:rsidR="00916BA5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>URBROJ:</w:t>
      </w:r>
      <w:r w:rsidR="00AF5414">
        <w:rPr>
          <w:rFonts w:cs="Arial"/>
          <w:szCs w:val="22"/>
        </w:rPr>
        <w:t xml:space="preserve">   </w:t>
      </w:r>
      <w:r w:rsidR="002062F8" w:rsidRPr="002062F8">
        <w:rPr>
          <w:rFonts w:cs="Arial"/>
          <w:szCs w:val="22"/>
        </w:rPr>
        <w:t>238-27-159-02-01/11-24-1</w:t>
      </w:r>
    </w:p>
    <w:p w14:paraId="01BDF74D" w14:textId="3A44737E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>Samobor,</w:t>
      </w:r>
      <w:r w:rsidR="00AF5414">
        <w:rPr>
          <w:rFonts w:cs="Arial"/>
          <w:szCs w:val="22"/>
        </w:rPr>
        <w:t xml:space="preserve">  </w:t>
      </w:r>
      <w:r w:rsidRPr="0019364E">
        <w:rPr>
          <w:rFonts w:cs="Arial"/>
          <w:szCs w:val="22"/>
        </w:rPr>
        <w:t xml:space="preserve"> </w:t>
      </w:r>
      <w:r w:rsidR="006A47F6">
        <w:rPr>
          <w:rFonts w:cs="Arial"/>
          <w:szCs w:val="22"/>
        </w:rPr>
        <w:t>17</w:t>
      </w:r>
      <w:r w:rsidRPr="0019364E">
        <w:rPr>
          <w:rFonts w:cs="Arial"/>
          <w:szCs w:val="22"/>
        </w:rPr>
        <w:t>.</w:t>
      </w:r>
      <w:r w:rsidR="006A47F6">
        <w:rPr>
          <w:rFonts w:cs="Arial"/>
          <w:szCs w:val="22"/>
        </w:rPr>
        <w:t>01</w:t>
      </w:r>
      <w:r w:rsidRPr="0019364E">
        <w:rPr>
          <w:rFonts w:cs="Arial"/>
          <w:szCs w:val="22"/>
        </w:rPr>
        <w:t>.202</w:t>
      </w:r>
      <w:r w:rsidR="006A47F6">
        <w:rPr>
          <w:rFonts w:cs="Arial"/>
          <w:szCs w:val="22"/>
        </w:rPr>
        <w:t>4</w:t>
      </w:r>
      <w:r w:rsidRPr="0019364E">
        <w:rPr>
          <w:rFonts w:cs="Arial"/>
          <w:szCs w:val="22"/>
        </w:rPr>
        <w:t>. godine.</w:t>
      </w:r>
    </w:p>
    <w:p w14:paraId="6FC4FDC4" w14:textId="77777777" w:rsidR="00984F8C" w:rsidRPr="0019364E" w:rsidRDefault="00984F8C" w:rsidP="00984F8C">
      <w:pPr>
        <w:rPr>
          <w:rFonts w:cs="Arial"/>
          <w:szCs w:val="22"/>
        </w:rPr>
      </w:pPr>
    </w:p>
    <w:p w14:paraId="73483C44" w14:textId="77777777" w:rsidR="00984F8C" w:rsidRPr="0019364E" w:rsidRDefault="00984F8C" w:rsidP="00984F8C">
      <w:pPr>
        <w:rPr>
          <w:rFonts w:cs="Arial"/>
          <w:szCs w:val="22"/>
        </w:rPr>
      </w:pPr>
    </w:p>
    <w:p w14:paraId="353CFB68" w14:textId="77777777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>Trgovačko društvo Komunalac d.o.o. prima u radni odnos te objavljuje</w:t>
      </w:r>
    </w:p>
    <w:p w14:paraId="7F85A49C" w14:textId="77777777" w:rsidR="00984F8C" w:rsidRPr="0019364E" w:rsidRDefault="00984F8C" w:rsidP="00984F8C">
      <w:pPr>
        <w:rPr>
          <w:rFonts w:cs="Arial"/>
          <w:sz w:val="20"/>
        </w:rPr>
      </w:pPr>
    </w:p>
    <w:p w14:paraId="45090116" w14:textId="77777777" w:rsidR="00984F8C" w:rsidRPr="0019364E" w:rsidRDefault="00984F8C" w:rsidP="00984F8C">
      <w:pPr>
        <w:rPr>
          <w:rFonts w:cs="Arial"/>
          <w:sz w:val="20"/>
        </w:rPr>
      </w:pPr>
    </w:p>
    <w:p w14:paraId="057B921F" w14:textId="77777777" w:rsidR="00984F8C" w:rsidRPr="0019364E" w:rsidRDefault="00984F8C" w:rsidP="00984F8C">
      <w:pPr>
        <w:rPr>
          <w:rFonts w:cs="Arial"/>
          <w:sz w:val="20"/>
        </w:rPr>
      </w:pPr>
    </w:p>
    <w:p w14:paraId="70A15CAA" w14:textId="77777777" w:rsidR="00984F8C" w:rsidRPr="0019364E" w:rsidRDefault="00984F8C" w:rsidP="00984F8C">
      <w:pPr>
        <w:jc w:val="center"/>
        <w:rPr>
          <w:rFonts w:cs="Arial"/>
          <w:b/>
          <w:sz w:val="24"/>
          <w:szCs w:val="24"/>
        </w:rPr>
      </w:pPr>
      <w:r w:rsidRPr="0019364E">
        <w:rPr>
          <w:rFonts w:cs="Arial"/>
          <w:b/>
          <w:sz w:val="24"/>
          <w:szCs w:val="24"/>
        </w:rPr>
        <w:t>JAVNI POZIV ZA ZAPOŠLJAVANJE</w:t>
      </w:r>
    </w:p>
    <w:p w14:paraId="796CE8CE" w14:textId="77777777" w:rsidR="00984F8C" w:rsidRPr="0019364E" w:rsidRDefault="00984F8C" w:rsidP="00984F8C">
      <w:pPr>
        <w:jc w:val="center"/>
        <w:rPr>
          <w:rFonts w:cs="Arial"/>
          <w:b/>
          <w:sz w:val="24"/>
          <w:szCs w:val="24"/>
        </w:rPr>
      </w:pPr>
    </w:p>
    <w:p w14:paraId="622C1B33" w14:textId="77777777" w:rsidR="00984F8C" w:rsidRPr="0019364E" w:rsidRDefault="00984F8C" w:rsidP="00984F8C">
      <w:pPr>
        <w:jc w:val="center"/>
        <w:rPr>
          <w:rFonts w:cs="Arial"/>
          <w:b/>
          <w:sz w:val="24"/>
          <w:szCs w:val="24"/>
        </w:rPr>
      </w:pPr>
      <w:r w:rsidRPr="0019364E">
        <w:rPr>
          <w:rFonts w:cs="Arial"/>
          <w:b/>
          <w:sz w:val="24"/>
          <w:szCs w:val="24"/>
        </w:rPr>
        <w:t>za prijam radnika u radni odnos na puno radno vrijeme</w:t>
      </w:r>
    </w:p>
    <w:p w14:paraId="511C50D0" w14:textId="77777777" w:rsidR="00984F8C" w:rsidRPr="0019364E" w:rsidRDefault="00984F8C" w:rsidP="00984F8C">
      <w:pPr>
        <w:jc w:val="center"/>
        <w:rPr>
          <w:rFonts w:cs="Arial"/>
          <w:b/>
          <w:sz w:val="24"/>
          <w:szCs w:val="24"/>
        </w:rPr>
      </w:pPr>
    </w:p>
    <w:p w14:paraId="4FFFB021" w14:textId="77777777" w:rsidR="00AF5414" w:rsidRDefault="00AF5414" w:rsidP="00AF5414">
      <w:pPr>
        <w:rPr>
          <w:rFonts w:cs="Arial"/>
          <w:b/>
          <w:sz w:val="24"/>
          <w:szCs w:val="24"/>
        </w:rPr>
      </w:pPr>
    </w:p>
    <w:p w14:paraId="537E8927" w14:textId="2F1CECDD" w:rsidR="00D13089" w:rsidRPr="00AF5414" w:rsidRDefault="006A47F6" w:rsidP="00AF5414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VOZAČ SPECIJALNOG VOZILA/STROJA</w:t>
      </w:r>
    </w:p>
    <w:p w14:paraId="4C5C97C3" w14:textId="012A6C04" w:rsidR="00984F8C" w:rsidRPr="00D13089" w:rsidRDefault="00984F8C" w:rsidP="00D13089">
      <w:pPr>
        <w:jc w:val="center"/>
        <w:rPr>
          <w:rFonts w:cs="Arial"/>
          <w:b/>
          <w:sz w:val="24"/>
          <w:szCs w:val="24"/>
        </w:rPr>
      </w:pPr>
      <w:r w:rsidRPr="00D13089">
        <w:rPr>
          <w:rFonts w:cs="Arial"/>
          <w:b/>
          <w:sz w:val="24"/>
          <w:szCs w:val="24"/>
        </w:rPr>
        <w:t>– 1 izvršitelj/</w:t>
      </w:r>
      <w:proofErr w:type="spellStart"/>
      <w:r w:rsidRPr="00D13089">
        <w:rPr>
          <w:rFonts w:cs="Arial"/>
          <w:b/>
          <w:sz w:val="24"/>
          <w:szCs w:val="24"/>
        </w:rPr>
        <w:t>ica</w:t>
      </w:r>
      <w:proofErr w:type="spellEnd"/>
    </w:p>
    <w:p w14:paraId="1736FD6B" w14:textId="77777777" w:rsidR="00984F8C" w:rsidRPr="0019364E" w:rsidRDefault="00984F8C" w:rsidP="00984F8C">
      <w:pPr>
        <w:rPr>
          <w:rFonts w:cs="Arial"/>
          <w:b/>
          <w:sz w:val="20"/>
        </w:rPr>
      </w:pPr>
    </w:p>
    <w:p w14:paraId="33A4A2BA" w14:textId="77777777" w:rsidR="00984F8C" w:rsidRPr="0019364E" w:rsidRDefault="00984F8C" w:rsidP="00984F8C">
      <w:pPr>
        <w:rPr>
          <w:rFonts w:cs="Arial"/>
          <w:b/>
          <w:sz w:val="20"/>
        </w:rPr>
      </w:pPr>
    </w:p>
    <w:p w14:paraId="4E037D88" w14:textId="77777777" w:rsidR="00984F8C" w:rsidRPr="0019364E" w:rsidRDefault="00984F8C" w:rsidP="00984F8C">
      <w:pPr>
        <w:rPr>
          <w:rFonts w:cs="Arial"/>
          <w:b/>
          <w:szCs w:val="22"/>
        </w:rPr>
      </w:pPr>
      <w:r w:rsidRPr="0019364E">
        <w:rPr>
          <w:rFonts w:cs="Arial"/>
          <w:b/>
          <w:szCs w:val="22"/>
        </w:rPr>
        <w:t xml:space="preserve">Uvjeti za prijavu na javni poziv: </w:t>
      </w:r>
    </w:p>
    <w:p w14:paraId="76F39A94" w14:textId="77777777" w:rsidR="00984F8C" w:rsidRPr="0019364E" w:rsidRDefault="00984F8C" w:rsidP="00984F8C">
      <w:pPr>
        <w:rPr>
          <w:rFonts w:cs="Arial"/>
          <w:b/>
          <w:szCs w:val="22"/>
        </w:rPr>
      </w:pPr>
    </w:p>
    <w:p w14:paraId="5C0106A0" w14:textId="77777777" w:rsidR="006A47F6" w:rsidRDefault="00984F8C" w:rsidP="00984F8C">
      <w:pPr>
        <w:pStyle w:val="Odlomakpopisa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Minimalno </w:t>
      </w:r>
      <w:r w:rsidR="006A47F6">
        <w:rPr>
          <w:rFonts w:ascii="Arial" w:hAnsi="Arial" w:cs="Arial"/>
          <w:b/>
        </w:rPr>
        <w:t xml:space="preserve">NKV, završena osnovna škola </w:t>
      </w:r>
    </w:p>
    <w:p w14:paraId="4FE8A984" w14:textId="4CB3FCF0" w:rsidR="00984F8C" w:rsidRPr="0019364E" w:rsidRDefault="006A47F6" w:rsidP="00984F8C">
      <w:pPr>
        <w:pStyle w:val="Odlomakpopisa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Važeća vozačka dozvola B kategorije</w:t>
      </w:r>
    </w:p>
    <w:p w14:paraId="3A30145E" w14:textId="11314730" w:rsidR="00B448CF" w:rsidRDefault="006A47F6" w:rsidP="00B448CF">
      <w:pPr>
        <w:pStyle w:val="Odlomakpopisa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3037A0">
        <w:rPr>
          <w:rFonts w:ascii="Arial" w:hAnsi="Arial" w:cs="Arial"/>
          <w:b/>
        </w:rPr>
        <w:t xml:space="preserve"> godine radnog iskustv</w:t>
      </w:r>
      <w:r w:rsidR="00B448CF">
        <w:rPr>
          <w:rFonts w:ascii="Arial" w:hAnsi="Arial" w:cs="Arial"/>
          <w:b/>
        </w:rPr>
        <w:t>a</w:t>
      </w:r>
    </w:p>
    <w:p w14:paraId="410402AB" w14:textId="77777777" w:rsidR="00B448CF" w:rsidRDefault="00B448CF" w:rsidP="00B448CF">
      <w:pPr>
        <w:rPr>
          <w:rFonts w:cs="Arial"/>
          <w:b/>
        </w:rPr>
      </w:pPr>
    </w:p>
    <w:p w14:paraId="3C6514A5" w14:textId="3D3353CD" w:rsidR="00B448CF" w:rsidRPr="00B448CF" w:rsidRDefault="00B448CF" w:rsidP="00B448CF">
      <w:pPr>
        <w:rPr>
          <w:rFonts w:cs="Arial"/>
          <w:b/>
        </w:rPr>
      </w:pPr>
      <w:r w:rsidRPr="00B448CF">
        <w:rPr>
          <w:rFonts w:cs="Arial"/>
          <w:b/>
        </w:rPr>
        <w:t xml:space="preserve">Prednost imaju kandidati koji </w:t>
      </w:r>
      <w:r>
        <w:rPr>
          <w:rFonts w:cs="Arial"/>
          <w:b/>
        </w:rPr>
        <w:t>imaju o</w:t>
      </w:r>
      <w:r w:rsidRPr="00B448CF">
        <w:rPr>
          <w:rFonts w:cs="Arial"/>
          <w:b/>
        </w:rPr>
        <w:t>dgovarajuće osposobljavanje za rukovanje radnim strojem</w:t>
      </w:r>
      <w:r>
        <w:rPr>
          <w:rFonts w:cs="Arial"/>
          <w:b/>
        </w:rPr>
        <w:t xml:space="preserve"> ili radno iskustvo s istim.</w:t>
      </w:r>
    </w:p>
    <w:p w14:paraId="60B438B7" w14:textId="0CD5E426" w:rsidR="00B448CF" w:rsidRPr="00B448CF" w:rsidRDefault="00B448CF" w:rsidP="00B448CF">
      <w:pPr>
        <w:rPr>
          <w:rFonts w:cs="Arial"/>
          <w:b/>
        </w:rPr>
      </w:pPr>
    </w:p>
    <w:p w14:paraId="0B2A0F11" w14:textId="4226DF18" w:rsidR="00984F8C" w:rsidRPr="002477B5" w:rsidRDefault="00984F8C" w:rsidP="00984F8C">
      <w:pPr>
        <w:rPr>
          <w:rFonts w:cs="Arial"/>
          <w:b/>
        </w:rPr>
      </w:pPr>
    </w:p>
    <w:p w14:paraId="6790AB75" w14:textId="77777777" w:rsidR="00984F8C" w:rsidRPr="0019364E" w:rsidRDefault="00984F8C" w:rsidP="00984F8C">
      <w:pPr>
        <w:ind w:firstLine="360"/>
        <w:rPr>
          <w:rFonts w:cs="Arial"/>
          <w:b/>
          <w:szCs w:val="22"/>
        </w:rPr>
      </w:pPr>
      <w:r w:rsidRPr="0019364E">
        <w:rPr>
          <w:rFonts w:cs="Arial"/>
          <w:b/>
          <w:szCs w:val="22"/>
        </w:rPr>
        <w:t>Na javni poziv se pod jednakim uvjetima imaju pravo javiti osobe oba spola.</w:t>
      </w:r>
    </w:p>
    <w:p w14:paraId="340E8EC2" w14:textId="77777777" w:rsidR="00984F8C" w:rsidRPr="0019364E" w:rsidRDefault="00984F8C" w:rsidP="00984F8C">
      <w:pPr>
        <w:rPr>
          <w:rFonts w:cs="Arial"/>
          <w:szCs w:val="22"/>
        </w:rPr>
      </w:pPr>
    </w:p>
    <w:p w14:paraId="2D87677E" w14:textId="77777777" w:rsidR="00984F8C" w:rsidRPr="0019364E" w:rsidRDefault="00984F8C" w:rsidP="00984F8C">
      <w:pPr>
        <w:rPr>
          <w:rFonts w:cs="Arial"/>
          <w:b/>
          <w:szCs w:val="22"/>
        </w:rPr>
      </w:pPr>
      <w:r w:rsidRPr="0019364E">
        <w:rPr>
          <w:rFonts w:cs="Arial"/>
          <w:b/>
          <w:szCs w:val="22"/>
        </w:rPr>
        <w:t>OPIS POSLOVA:</w:t>
      </w:r>
    </w:p>
    <w:p w14:paraId="3E9A1D66" w14:textId="77777777" w:rsidR="00984F8C" w:rsidRPr="0019364E" w:rsidRDefault="00984F8C" w:rsidP="00984F8C">
      <w:pPr>
        <w:rPr>
          <w:rFonts w:cs="Arial"/>
          <w:szCs w:val="22"/>
        </w:rPr>
      </w:pPr>
    </w:p>
    <w:p w14:paraId="21568DB1" w14:textId="77777777" w:rsidR="006A47F6" w:rsidRPr="006A47F6" w:rsidRDefault="006A47F6" w:rsidP="006A47F6">
      <w:pPr>
        <w:numPr>
          <w:ilvl w:val="0"/>
          <w:numId w:val="21"/>
        </w:numPr>
        <w:rPr>
          <w:rFonts w:eastAsia="Calibri" w:cs="Arial"/>
          <w:bCs/>
          <w:szCs w:val="22"/>
        </w:rPr>
      </w:pPr>
      <w:r w:rsidRPr="006A47F6">
        <w:rPr>
          <w:rFonts w:eastAsia="Calibri" w:cs="Arial"/>
          <w:bCs/>
          <w:szCs w:val="22"/>
        </w:rPr>
        <w:t>priprema stroj za rad</w:t>
      </w:r>
    </w:p>
    <w:p w14:paraId="10868763" w14:textId="77777777" w:rsidR="006A47F6" w:rsidRPr="006A47F6" w:rsidRDefault="006A47F6" w:rsidP="006A47F6">
      <w:pPr>
        <w:numPr>
          <w:ilvl w:val="0"/>
          <w:numId w:val="21"/>
        </w:numPr>
        <w:rPr>
          <w:rFonts w:eastAsia="Calibri" w:cs="Arial"/>
          <w:bCs/>
          <w:szCs w:val="22"/>
        </w:rPr>
      </w:pPr>
      <w:r w:rsidRPr="006A47F6">
        <w:rPr>
          <w:rFonts w:eastAsia="Calibri" w:cs="Arial"/>
          <w:bCs/>
          <w:szCs w:val="22"/>
        </w:rPr>
        <w:t xml:space="preserve">vozi radne strojeve prema rasporedu </w:t>
      </w:r>
    </w:p>
    <w:p w14:paraId="14048A67" w14:textId="77777777" w:rsidR="006A47F6" w:rsidRPr="00B448CF" w:rsidRDefault="006A47F6" w:rsidP="006A47F6">
      <w:pPr>
        <w:numPr>
          <w:ilvl w:val="0"/>
          <w:numId w:val="21"/>
        </w:numPr>
        <w:rPr>
          <w:rFonts w:eastAsia="Calibri" w:cs="Arial"/>
          <w:bCs/>
          <w:szCs w:val="22"/>
        </w:rPr>
      </w:pPr>
      <w:r w:rsidRPr="00B448CF">
        <w:rPr>
          <w:rFonts w:eastAsia="Calibri" w:cs="Arial"/>
          <w:bCs/>
          <w:szCs w:val="22"/>
        </w:rPr>
        <w:t>vozi radni stroj – čistilicu u ljetnim uvjetima te sa posebnim priključcima u zimskim uvjetima</w:t>
      </w:r>
    </w:p>
    <w:p w14:paraId="0D3E560E" w14:textId="77777777" w:rsidR="006A47F6" w:rsidRPr="006A47F6" w:rsidRDefault="006A47F6" w:rsidP="006A47F6">
      <w:pPr>
        <w:numPr>
          <w:ilvl w:val="0"/>
          <w:numId w:val="21"/>
        </w:numPr>
        <w:rPr>
          <w:rFonts w:eastAsia="Calibri" w:cs="Arial"/>
          <w:bCs/>
          <w:szCs w:val="22"/>
        </w:rPr>
      </w:pPr>
      <w:r w:rsidRPr="006A47F6">
        <w:rPr>
          <w:rFonts w:eastAsia="Calibri" w:cs="Arial"/>
          <w:bCs/>
          <w:szCs w:val="22"/>
        </w:rPr>
        <w:t>vozi traktor sa svim priključcima u ljetnim i zimskim uvjetima</w:t>
      </w:r>
    </w:p>
    <w:p w14:paraId="2B781940" w14:textId="77777777" w:rsidR="006A47F6" w:rsidRPr="006A47F6" w:rsidRDefault="006A47F6" w:rsidP="006A47F6">
      <w:pPr>
        <w:numPr>
          <w:ilvl w:val="0"/>
          <w:numId w:val="21"/>
        </w:numPr>
        <w:rPr>
          <w:rFonts w:eastAsia="Calibri" w:cs="Arial"/>
          <w:bCs/>
          <w:szCs w:val="22"/>
        </w:rPr>
      </w:pPr>
      <w:r w:rsidRPr="006A47F6">
        <w:rPr>
          <w:rFonts w:eastAsia="Calibri" w:cs="Arial"/>
          <w:bCs/>
          <w:szCs w:val="22"/>
        </w:rPr>
        <w:t>obavlja ručno čišćenje snijega i posipavanje u zimskim uvjetima</w:t>
      </w:r>
    </w:p>
    <w:p w14:paraId="396D6EA3" w14:textId="77777777" w:rsidR="006A47F6" w:rsidRPr="006A47F6" w:rsidRDefault="006A47F6" w:rsidP="006A47F6">
      <w:pPr>
        <w:numPr>
          <w:ilvl w:val="0"/>
          <w:numId w:val="21"/>
        </w:numPr>
        <w:rPr>
          <w:rFonts w:eastAsia="Calibri" w:cs="Arial"/>
          <w:bCs/>
          <w:szCs w:val="22"/>
        </w:rPr>
      </w:pPr>
      <w:r w:rsidRPr="006A47F6">
        <w:rPr>
          <w:rFonts w:eastAsia="Calibri" w:cs="Arial"/>
          <w:bCs/>
          <w:szCs w:val="22"/>
        </w:rPr>
        <w:t>radi s kosilicom, motornom pilom i drugim strojevima za potrebe održavanja javno-prometnih površina</w:t>
      </w:r>
    </w:p>
    <w:p w14:paraId="363A3A82" w14:textId="77777777" w:rsidR="006A47F6" w:rsidRPr="006A47F6" w:rsidRDefault="006A47F6" w:rsidP="006A47F6">
      <w:pPr>
        <w:numPr>
          <w:ilvl w:val="0"/>
          <w:numId w:val="21"/>
        </w:numPr>
        <w:rPr>
          <w:rFonts w:eastAsia="Calibri" w:cs="Arial"/>
          <w:bCs/>
          <w:szCs w:val="22"/>
        </w:rPr>
      </w:pPr>
      <w:r w:rsidRPr="006A47F6">
        <w:rPr>
          <w:rFonts w:eastAsia="Calibri" w:cs="Arial"/>
          <w:bCs/>
          <w:szCs w:val="22"/>
        </w:rPr>
        <w:t>obavlja i ostale poslove na održavanju javnih i zelenih površina i građevina te hortikulturnog uređenja groblja</w:t>
      </w:r>
    </w:p>
    <w:p w14:paraId="72E35827" w14:textId="77777777" w:rsidR="006A47F6" w:rsidRPr="006A47F6" w:rsidRDefault="006A47F6" w:rsidP="006A47F6">
      <w:pPr>
        <w:numPr>
          <w:ilvl w:val="0"/>
          <w:numId w:val="21"/>
        </w:numPr>
        <w:rPr>
          <w:rFonts w:eastAsia="Calibri" w:cs="Arial"/>
          <w:bCs/>
          <w:szCs w:val="22"/>
        </w:rPr>
      </w:pPr>
      <w:r w:rsidRPr="006A47F6">
        <w:rPr>
          <w:rFonts w:eastAsia="Calibri" w:cs="Arial"/>
          <w:bCs/>
          <w:szCs w:val="22"/>
        </w:rPr>
        <w:t>odgovoran je za pravovremeno i kvalitetno izvršavanje radnih zadataka</w:t>
      </w:r>
    </w:p>
    <w:p w14:paraId="16B9C296" w14:textId="77777777" w:rsidR="006A47F6" w:rsidRPr="006A47F6" w:rsidRDefault="006A47F6" w:rsidP="006A47F6">
      <w:pPr>
        <w:numPr>
          <w:ilvl w:val="0"/>
          <w:numId w:val="21"/>
        </w:numPr>
        <w:rPr>
          <w:rFonts w:eastAsia="Calibri" w:cs="Arial"/>
          <w:bCs/>
          <w:szCs w:val="22"/>
        </w:rPr>
      </w:pPr>
      <w:r w:rsidRPr="006A47F6">
        <w:rPr>
          <w:rFonts w:eastAsia="Calibri" w:cs="Arial"/>
          <w:bCs/>
          <w:szCs w:val="22"/>
        </w:rPr>
        <w:t>odgovoran je za tehničku ispravnost stroja</w:t>
      </w:r>
    </w:p>
    <w:p w14:paraId="6F6AB60D" w14:textId="77777777" w:rsidR="006A47F6" w:rsidRPr="006A47F6" w:rsidRDefault="006A47F6" w:rsidP="006A47F6">
      <w:pPr>
        <w:numPr>
          <w:ilvl w:val="0"/>
          <w:numId w:val="21"/>
        </w:numPr>
        <w:rPr>
          <w:rFonts w:eastAsia="Calibri" w:cs="Arial"/>
          <w:bCs/>
          <w:szCs w:val="22"/>
        </w:rPr>
      </w:pPr>
      <w:r w:rsidRPr="006A47F6">
        <w:rPr>
          <w:rFonts w:eastAsia="Calibri" w:cs="Arial"/>
          <w:bCs/>
          <w:szCs w:val="22"/>
        </w:rPr>
        <w:t xml:space="preserve">svakodnevno ispunjava obrazac Dnevni vizualni pregled vozila i predaje isti nadređenoj osobi </w:t>
      </w:r>
    </w:p>
    <w:p w14:paraId="34524A30" w14:textId="77777777" w:rsidR="006A47F6" w:rsidRPr="006A47F6" w:rsidRDefault="006A47F6" w:rsidP="006A47F6">
      <w:pPr>
        <w:numPr>
          <w:ilvl w:val="0"/>
          <w:numId w:val="21"/>
        </w:numPr>
        <w:rPr>
          <w:rFonts w:eastAsia="Calibri" w:cs="Arial"/>
          <w:bCs/>
          <w:szCs w:val="22"/>
        </w:rPr>
      </w:pPr>
      <w:r w:rsidRPr="006A47F6">
        <w:rPr>
          <w:rFonts w:eastAsia="Calibri" w:cs="Arial"/>
          <w:bCs/>
          <w:szCs w:val="22"/>
        </w:rPr>
        <w:t>dužan je pridržavati se svih propisanih mjera zaštite na radu</w:t>
      </w:r>
    </w:p>
    <w:p w14:paraId="4059C506" w14:textId="3A3FB3E7" w:rsidR="00000B9A" w:rsidRPr="006A47F6" w:rsidRDefault="006A47F6" w:rsidP="006A47F6">
      <w:pPr>
        <w:numPr>
          <w:ilvl w:val="0"/>
          <w:numId w:val="21"/>
        </w:numPr>
        <w:rPr>
          <w:rFonts w:eastAsia="Calibri" w:cs="Arial"/>
          <w:bCs/>
          <w:szCs w:val="22"/>
        </w:rPr>
      </w:pPr>
      <w:r w:rsidRPr="006A47F6">
        <w:rPr>
          <w:rFonts w:eastAsia="Calibri" w:cs="Arial"/>
          <w:bCs/>
          <w:szCs w:val="22"/>
        </w:rPr>
        <w:t>vozi i upravlja drugim vozilima i strojevima službe, sukladno stručnoj spremi i zahtjevima radnih zadataka manje složenosti</w:t>
      </w:r>
      <w:r w:rsidR="00000B9A" w:rsidRPr="006A47F6">
        <w:rPr>
          <w:rFonts w:eastAsia="Calibri" w:cs="Arial"/>
          <w:bCs/>
          <w:szCs w:val="22"/>
        </w:rPr>
        <w:t>.</w:t>
      </w:r>
    </w:p>
    <w:p w14:paraId="2E45179A" w14:textId="0690BA50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lastRenderedPageBreak/>
        <w:t xml:space="preserve">Uz pisanu prijavu na javni poziv za radno mjesto </w:t>
      </w:r>
      <w:r w:rsidR="004A7CC9">
        <w:rPr>
          <w:rFonts w:cs="Arial"/>
          <w:szCs w:val="22"/>
        </w:rPr>
        <w:t>VOZAČ SPECIJALNOG VOZILA/STROJA</w:t>
      </w:r>
      <w:r w:rsidR="004E4B54">
        <w:rPr>
          <w:rFonts w:cs="Arial"/>
          <w:szCs w:val="22"/>
        </w:rPr>
        <w:t xml:space="preserve"> </w:t>
      </w:r>
      <w:r w:rsidRPr="0019364E">
        <w:rPr>
          <w:rFonts w:cs="Arial"/>
          <w:szCs w:val="22"/>
        </w:rPr>
        <w:t xml:space="preserve">obvezno se prilaže: </w:t>
      </w:r>
    </w:p>
    <w:p w14:paraId="2BA72BB7" w14:textId="77777777" w:rsidR="00984F8C" w:rsidRPr="0019364E" w:rsidRDefault="00984F8C" w:rsidP="00984F8C">
      <w:pPr>
        <w:pStyle w:val="Odlomakpopisa"/>
        <w:numPr>
          <w:ilvl w:val="0"/>
          <w:numId w:val="15"/>
        </w:numPr>
        <w:rPr>
          <w:rFonts w:ascii="Arial" w:hAnsi="Arial" w:cs="Arial"/>
        </w:rPr>
      </w:pPr>
      <w:r w:rsidRPr="0019364E">
        <w:rPr>
          <w:rFonts w:ascii="Arial" w:hAnsi="Arial" w:cs="Arial"/>
        </w:rPr>
        <w:t>Životopis</w:t>
      </w:r>
    </w:p>
    <w:p w14:paraId="4744CADF" w14:textId="77777777" w:rsidR="00984F8C" w:rsidRPr="0019364E" w:rsidRDefault="00984F8C" w:rsidP="00984F8C">
      <w:pPr>
        <w:pStyle w:val="Odlomakpopisa"/>
        <w:numPr>
          <w:ilvl w:val="0"/>
          <w:numId w:val="15"/>
        </w:numPr>
        <w:rPr>
          <w:rFonts w:ascii="Arial" w:hAnsi="Arial" w:cs="Arial"/>
        </w:rPr>
      </w:pPr>
      <w:r w:rsidRPr="0019364E">
        <w:rPr>
          <w:rFonts w:ascii="Arial" w:hAnsi="Arial" w:cs="Arial"/>
        </w:rPr>
        <w:t>Zamolba za posao</w:t>
      </w:r>
    </w:p>
    <w:p w14:paraId="35279A1D" w14:textId="77777777" w:rsidR="00984F8C" w:rsidRDefault="00984F8C" w:rsidP="00984F8C">
      <w:pPr>
        <w:pStyle w:val="Odlomakpopisa"/>
        <w:numPr>
          <w:ilvl w:val="0"/>
          <w:numId w:val="15"/>
        </w:numPr>
        <w:rPr>
          <w:rFonts w:ascii="Arial" w:hAnsi="Arial" w:cs="Arial"/>
        </w:rPr>
      </w:pPr>
      <w:r w:rsidRPr="0019364E">
        <w:rPr>
          <w:rFonts w:ascii="Arial" w:hAnsi="Arial" w:cs="Arial"/>
        </w:rPr>
        <w:t>Dokaz o potrebnoj stručnoj spremi</w:t>
      </w:r>
    </w:p>
    <w:p w14:paraId="55E97968" w14:textId="0B0C15ED" w:rsidR="006A47F6" w:rsidRPr="0019364E" w:rsidRDefault="006A47F6" w:rsidP="00984F8C">
      <w:pPr>
        <w:pStyle w:val="Odlomakpopisa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Dokaz </w:t>
      </w:r>
      <w:r w:rsidR="004A7CC9">
        <w:rPr>
          <w:rFonts w:ascii="Arial" w:hAnsi="Arial" w:cs="Arial"/>
        </w:rPr>
        <w:t>o važećoj vozačkoj dozvoli B kategorije</w:t>
      </w:r>
    </w:p>
    <w:p w14:paraId="674E8B63" w14:textId="1433CB32" w:rsidR="00984F8C" w:rsidRPr="004E4B54" w:rsidRDefault="00C926A0" w:rsidP="00984F8C">
      <w:pPr>
        <w:pStyle w:val="Odlomakpopisa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Dokaz o radnom iskustvu</w:t>
      </w:r>
      <w:r w:rsidR="004E4B54">
        <w:rPr>
          <w:rFonts w:ascii="Arial" w:hAnsi="Arial" w:cs="Arial"/>
        </w:rPr>
        <w:t>.</w:t>
      </w:r>
    </w:p>
    <w:p w14:paraId="4B4637F2" w14:textId="77777777" w:rsidR="00984F8C" w:rsidRPr="0019364E" w:rsidRDefault="00984F8C" w:rsidP="00984F8C">
      <w:pPr>
        <w:rPr>
          <w:rFonts w:cs="Arial"/>
          <w:szCs w:val="22"/>
        </w:rPr>
      </w:pPr>
    </w:p>
    <w:p w14:paraId="5FDD16BA" w14:textId="77777777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 xml:space="preserve">U prijavi na javni poziv navode se i podaci podnositelja prijave (ime i prezime, adresa prebivališta, broj telefona/mobitela, adresa e-pošte, isključivo za potrebe ovog postupka). </w:t>
      </w:r>
    </w:p>
    <w:p w14:paraId="3FBDD947" w14:textId="77777777" w:rsidR="00984F8C" w:rsidRPr="0019364E" w:rsidRDefault="00984F8C" w:rsidP="00984F8C">
      <w:pPr>
        <w:rPr>
          <w:rFonts w:cs="Arial"/>
          <w:szCs w:val="22"/>
        </w:rPr>
      </w:pPr>
    </w:p>
    <w:p w14:paraId="71454E5C" w14:textId="77777777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 xml:space="preserve">Molimo kandidate/kinje da prije dostave prijave pročitaju informaciju o obradi podataka na službenoj stranici društva link. </w:t>
      </w:r>
      <w:hyperlink r:id="rId8" w:history="1">
        <w:r w:rsidRPr="0019364E">
          <w:rPr>
            <w:rStyle w:val="Hiperveza"/>
            <w:rFonts w:cs="Arial"/>
            <w:color w:val="auto"/>
            <w:szCs w:val="22"/>
          </w:rPr>
          <w:t>http://komunalac-samobor.hr/komunalac/zastita-osobnih-podataka-c388</w:t>
        </w:r>
      </w:hyperlink>
    </w:p>
    <w:p w14:paraId="0ADC09E6" w14:textId="77777777" w:rsidR="00984F8C" w:rsidRPr="0019364E" w:rsidRDefault="00984F8C" w:rsidP="00984F8C">
      <w:pPr>
        <w:rPr>
          <w:rFonts w:cs="Arial"/>
          <w:szCs w:val="22"/>
        </w:rPr>
      </w:pPr>
    </w:p>
    <w:p w14:paraId="36747461" w14:textId="77777777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>Prijave na javni poziv s dokazima o ispunjavanju uvjeta podnose se pisanim putem:</w:t>
      </w:r>
    </w:p>
    <w:p w14:paraId="2CA16D14" w14:textId="77777777" w:rsidR="00984F8C" w:rsidRPr="0019364E" w:rsidRDefault="00984F8C" w:rsidP="00984F8C">
      <w:pPr>
        <w:ind w:left="720" w:hanging="720"/>
        <w:rPr>
          <w:rFonts w:cs="Arial"/>
          <w:szCs w:val="22"/>
        </w:rPr>
      </w:pPr>
      <w:r w:rsidRPr="0019364E">
        <w:rPr>
          <w:rFonts w:cs="Arial"/>
          <w:szCs w:val="22"/>
        </w:rPr>
        <w:t>1)</w:t>
      </w:r>
      <w:r w:rsidRPr="0019364E">
        <w:rPr>
          <w:rFonts w:cs="Arial"/>
          <w:szCs w:val="22"/>
        </w:rPr>
        <w:tab/>
        <w:t>Poštom na adresu Komunalac d.o.o., Ulica 151. samoborske brigade HV 2, 10430 Samobor, s naznakom „javni poziv“</w:t>
      </w:r>
    </w:p>
    <w:p w14:paraId="47E268D0" w14:textId="6421FA52" w:rsidR="00984F8C" w:rsidRPr="0019364E" w:rsidRDefault="00D14B3A" w:rsidP="00984F8C">
      <w:pPr>
        <w:rPr>
          <w:rFonts w:cs="Arial"/>
          <w:szCs w:val="22"/>
        </w:rPr>
      </w:pPr>
      <w:r>
        <w:rPr>
          <w:rFonts w:cs="Arial"/>
          <w:szCs w:val="22"/>
        </w:rPr>
        <w:t>2</w:t>
      </w:r>
      <w:r w:rsidR="00984F8C" w:rsidRPr="0019364E">
        <w:rPr>
          <w:rFonts w:cs="Arial"/>
          <w:szCs w:val="22"/>
        </w:rPr>
        <w:t>)</w:t>
      </w:r>
      <w:r w:rsidR="00984F8C" w:rsidRPr="0019364E">
        <w:rPr>
          <w:rFonts w:cs="Arial"/>
          <w:szCs w:val="22"/>
        </w:rPr>
        <w:tab/>
        <w:t xml:space="preserve">Na e-mail adresu: </w:t>
      </w:r>
      <w:r w:rsidR="00984F8C" w:rsidRPr="0019364E">
        <w:rPr>
          <w:rStyle w:val="Hiperveza"/>
          <w:rFonts w:cs="Arial"/>
          <w:color w:val="auto"/>
          <w:szCs w:val="22"/>
        </w:rPr>
        <w:t>ljudski-resursi@komunalac-samobor.hr</w:t>
      </w:r>
      <w:r w:rsidR="00984F8C" w:rsidRPr="0019364E">
        <w:rPr>
          <w:rFonts w:cs="Arial"/>
          <w:szCs w:val="22"/>
        </w:rPr>
        <w:t>, s naznakom: „Prijava za radno mjesto – „</w:t>
      </w:r>
      <w:r w:rsidR="004A7CC9">
        <w:rPr>
          <w:rFonts w:cs="Arial"/>
          <w:szCs w:val="22"/>
        </w:rPr>
        <w:t>VOZAČ SPECIJALNOG VOZILA/STROJA</w:t>
      </w:r>
      <w:r w:rsidR="00984F8C" w:rsidRPr="0019364E">
        <w:rPr>
          <w:rFonts w:cs="Arial"/>
          <w:szCs w:val="22"/>
        </w:rPr>
        <w:t>“</w:t>
      </w:r>
    </w:p>
    <w:p w14:paraId="53DBD784" w14:textId="77777777" w:rsidR="00984F8C" w:rsidRPr="0019364E" w:rsidRDefault="00984F8C" w:rsidP="00984F8C">
      <w:pPr>
        <w:rPr>
          <w:rFonts w:cs="Arial"/>
          <w:szCs w:val="22"/>
        </w:rPr>
      </w:pPr>
    </w:p>
    <w:p w14:paraId="33E7C8A2" w14:textId="33F907DE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 xml:space="preserve">Napomena: javni poziv je otvoren do </w:t>
      </w:r>
      <w:r>
        <w:rPr>
          <w:rFonts w:cs="Arial"/>
          <w:szCs w:val="22"/>
        </w:rPr>
        <w:t>popune radnog mjesta.</w:t>
      </w:r>
    </w:p>
    <w:p w14:paraId="5E08B4FC" w14:textId="77777777" w:rsidR="00984F8C" w:rsidRPr="0019364E" w:rsidRDefault="00984F8C" w:rsidP="00984F8C">
      <w:pPr>
        <w:rPr>
          <w:rFonts w:cs="Arial"/>
          <w:szCs w:val="22"/>
        </w:rPr>
      </w:pPr>
    </w:p>
    <w:p w14:paraId="0D9D039B" w14:textId="77777777" w:rsidR="00984F8C" w:rsidRPr="0019364E" w:rsidRDefault="00984F8C" w:rsidP="00984F8C">
      <w:pPr>
        <w:rPr>
          <w:rFonts w:cs="Arial"/>
          <w:szCs w:val="22"/>
        </w:rPr>
      </w:pPr>
    </w:p>
    <w:p w14:paraId="5BA009BA" w14:textId="77777777" w:rsidR="00984F8C" w:rsidRPr="0019364E" w:rsidRDefault="00984F8C" w:rsidP="00984F8C">
      <w:pPr>
        <w:rPr>
          <w:rFonts w:cs="Arial"/>
          <w:szCs w:val="22"/>
        </w:rPr>
      </w:pPr>
    </w:p>
    <w:p w14:paraId="25A21C28" w14:textId="77777777" w:rsidR="00984F8C" w:rsidRPr="0019364E" w:rsidRDefault="00984F8C" w:rsidP="00984F8C">
      <w:pPr>
        <w:rPr>
          <w:rFonts w:cs="Arial"/>
          <w:szCs w:val="22"/>
        </w:rPr>
      </w:pPr>
    </w:p>
    <w:p w14:paraId="571F0079" w14:textId="77777777" w:rsidR="00984F8C" w:rsidRPr="0019364E" w:rsidRDefault="00984F8C" w:rsidP="00984F8C">
      <w:pPr>
        <w:rPr>
          <w:rFonts w:cs="Arial"/>
          <w:szCs w:val="22"/>
        </w:rPr>
      </w:pPr>
    </w:p>
    <w:p w14:paraId="5B6208E8" w14:textId="77777777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  <w:t xml:space="preserve">         </w:t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  <w:t>Direktor:</w:t>
      </w:r>
    </w:p>
    <w:p w14:paraId="5AFC9C26" w14:textId="77777777" w:rsidR="00984F8C" w:rsidRPr="0019364E" w:rsidRDefault="00984F8C" w:rsidP="00984F8C">
      <w:pPr>
        <w:rPr>
          <w:rFonts w:cs="Arial"/>
          <w:szCs w:val="22"/>
        </w:rPr>
      </w:pPr>
    </w:p>
    <w:p w14:paraId="27FF3EEA" w14:textId="77777777" w:rsidR="00984F8C" w:rsidRPr="0019364E" w:rsidRDefault="00984F8C" w:rsidP="00984F8C">
      <w:pPr>
        <w:rPr>
          <w:rFonts w:cs="Arial"/>
          <w:szCs w:val="22"/>
        </w:rPr>
      </w:pPr>
    </w:p>
    <w:p w14:paraId="061D5A13" w14:textId="77777777" w:rsidR="00984F8C" w:rsidRPr="0019364E" w:rsidRDefault="00984F8C" w:rsidP="00984F8C">
      <w:pPr>
        <w:rPr>
          <w:rFonts w:cs="Arial"/>
          <w:szCs w:val="22"/>
        </w:rPr>
      </w:pPr>
      <w:r w:rsidRPr="0019364E">
        <w:rPr>
          <w:rFonts w:cs="Arial"/>
          <w:szCs w:val="22"/>
        </w:rPr>
        <w:t xml:space="preserve">  </w:t>
      </w:r>
      <w:r w:rsidRPr="0019364E">
        <w:rPr>
          <w:rFonts w:cs="Arial"/>
          <w:szCs w:val="22"/>
        </w:rPr>
        <w:tab/>
        <w:t xml:space="preserve">  </w:t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  <w:t>_______________________</w:t>
      </w:r>
    </w:p>
    <w:p w14:paraId="2F152DD2" w14:textId="77777777" w:rsidR="00984F8C" w:rsidRPr="0019364E" w:rsidRDefault="00984F8C" w:rsidP="00984F8C">
      <w:pPr>
        <w:rPr>
          <w:rFonts w:cs="Arial"/>
          <w:sz w:val="20"/>
        </w:rPr>
      </w:pP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</w:r>
      <w:r w:rsidRPr="0019364E">
        <w:rPr>
          <w:rFonts w:cs="Arial"/>
          <w:szCs w:val="22"/>
        </w:rPr>
        <w:tab/>
        <w:t>Renato Raguž, dipl. ing. stroj</w:t>
      </w:r>
      <w:r w:rsidRPr="0019364E">
        <w:rPr>
          <w:rFonts w:cs="Arial"/>
          <w:sz w:val="20"/>
        </w:rPr>
        <w:t>.</w:t>
      </w:r>
    </w:p>
    <w:p w14:paraId="1C0BB0BC" w14:textId="2AFB8C89" w:rsidR="000A3AD1" w:rsidRPr="000D3285" w:rsidRDefault="000A3AD1" w:rsidP="000D3285"/>
    <w:sectPr w:rsidR="000A3AD1" w:rsidRPr="000D3285" w:rsidSect="004528B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3545E" w14:textId="77777777" w:rsidR="004528BD" w:rsidRDefault="004528BD">
      <w:r>
        <w:separator/>
      </w:r>
    </w:p>
    <w:p w14:paraId="3A3883F3" w14:textId="77777777" w:rsidR="004528BD" w:rsidRDefault="004528BD"/>
  </w:endnote>
  <w:endnote w:type="continuationSeparator" w:id="0">
    <w:p w14:paraId="7522823A" w14:textId="77777777" w:rsidR="004528BD" w:rsidRDefault="004528BD">
      <w:r>
        <w:continuationSeparator/>
      </w:r>
    </w:p>
    <w:p w14:paraId="47EAE2BB" w14:textId="77777777" w:rsidR="004528BD" w:rsidRDefault="004528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6109" w14:textId="7CEABAC2" w:rsidR="00FB059D" w:rsidRDefault="00016D1A">
    <w:pPr>
      <w:pStyle w:val="Podnoje"/>
    </w:pPr>
    <w:r w:rsidRPr="0029050E">
      <w:rPr>
        <w:noProof/>
        <w:color w:val="808080"/>
        <w:sz w:val="15"/>
        <w:szCs w:val="15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B26AC04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29050E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" filled="f" stroked="f">
              <v:textbox>
                <w:txbxContent>
                  <w:p w14:paraId="3B7586ED" w14:textId="2D8EA04B" w:rsidR="00FB059D" w:rsidRPr="0029050E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1C72">
      <w:rPr>
        <w:noProof/>
      </w:rPr>
      <w:drawing>
        <wp:anchor distT="0" distB="0" distL="114300" distR="114300" simplePos="0" relativeHeight="251672576" behindDoc="1" locked="0" layoutInCell="1" allowOverlap="1" wp14:anchorId="47B25E66" wp14:editId="7027C92F">
          <wp:simplePos x="0" y="0"/>
          <wp:positionH relativeFrom="column">
            <wp:posOffset>3733505</wp:posOffset>
          </wp:positionH>
          <wp:positionV relativeFrom="paragraph">
            <wp:posOffset>-300365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2EAB7" w14:textId="77777777" w:rsidR="004528BD" w:rsidRDefault="004528BD">
      <w:r>
        <w:separator/>
      </w:r>
    </w:p>
    <w:p w14:paraId="1EC30FE7" w14:textId="77777777" w:rsidR="004528BD" w:rsidRDefault="004528BD"/>
  </w:footnote>
  <w:footnote w:type="continuationSeparator" w:id="0">
    <w:p w14:paraId="5B9D6796" w14:textId="77777777" w:rsidR="004528BD" w:rsidRDefault="004528BD">
      <w:r>
        <w:continuationSeparator/>
      </w:r>
    </w:p>
    <w:p w14:paraId="409BCC85" w14:textId="77777777" w:rsidR="004528BD" w:rsidRDefault="004528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9C0F" w14:textId="77777777" w:rsidR="00C55FA1" w:rsidRPr="0029050E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29050E">
      <w:rPr>
        <w:b/>
        <w:noProof/>
        <w:color w:val="000000"/>
        <w:sz w:val="16"/>
        <w:szCs w:val="16"/>
      </w:rPr>
      <w:t>www.</w:t>
    </w:r>
    <w:r w:rsidR="003D3909" w:rsidRPr="0029050E">
      <w:rPr>
        <w:b/>
        <w:noProof/>
        <w:color w:val="000000"/>
        <w:sz w:val="16"/>
        <w:szCs w:val="16"/>
      </w:rPr>
      <w:t>komunalac-</w:t>
    </w:r>
    <w:r w:rsidR="00C55FA1" w:rsidRPr="0029050E">
      <w:rPr>
        <w:b/>
        <w:noProof/>
        <w:color w:val="000000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E751" w14:textId="39B149DE" w:rsidR="00FB059D" w:rsidRPr="00EE7E04" w:rsidRDefault="00B07239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b/>
        <w:noProof/>
        <w:color w:val="006328"/>
        <w:sz w:val="16"/>
        <w:szCs w:val="16"/>
      </w:rPr>
      <w:drawing>
        <wp:anchor distT="0" distB="0" distL="114300" distR="114300" simplePos="0" relativeHeight="251674624" behindDoc="0" locked="0" layoutInCell="1" allowOverlap="1" wp14:anchorId="67CF92A4" wp14:editId="3B46BADE">
          <wp:simplePos x="0" y="0"/>
          <wp:positionH relativeFrom="column">
            <wp:posOffset>-635469</wp:posOffset>
          </wp:positionH>
          <wp:positionV relativeFrom="paragraph">
            <wp:posOffset>7620</wp:posOffset>
          </wp:positionV>
          <wp:extent cx="2400015" cy="63854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015" cy="638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3F9E5F0D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noProof/>
        <w:color w:val="000000"/>
        <w:sz w:val="16"/>
        <w:szCs w:val="16"/>
      </w:rPr>
      <w:t>komunalac@komunalac-samobor.hr</w:t>
    </w:r>
  </w:p>
  <w:p w14:paraId="18308712" w14:textId="7F0B9E7B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b/>
        <w:noProof/>
        <w:color w:val="000000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62E2"/>
    <w:multiLevelType w:val="hybridMultilevel"/>
    <w:tmpl w:val="7B4A33C0"/>
    <w:lvl w:ilvl="0" w:tplc="23EA0A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726D1"/>
    <w:multiLevelType w:val="hybridMultilevel"/>
    <w:tmpl w:val="D3BEC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42F69"/>
    <w:multiLevelType w:val="hybridMultilevel"/>
    <w:tmpl w:val="7FE6FE58"/>
    <w:lvl w:ilvl="0" w:tplc="F9A0F1C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D0A25"/>
    <w:multiLevelType w:val="hybridMultilevel"/>
    <w:tmpl w:val="B0E25AD2"/>
    <w:lvl w:ilvl="0" w:tplc="32AEBEB2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E00DB"/>
    <w:multiLevelType w:val="hybridMultilevel"/>
    <w:tmpl w:val="E8A479FA"/>
    <w:lvl w:ilvl="0" w:tplc="390AB9A8">
      <w:start w:val="10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 w15:restartNumberingAfterBreak="0">
    <w:nsid w:val="2C9E68C1"/>
    <w:multiLevelType w:val="hybridMultilevel"/>
    <w:tmpl w:val="129655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74C2C"/>
    <w:multiLevelType w:val="hybridMultilevel"/>
    <w:tmpl w:val="CE60F460"/>
    <w:lvl w:ilvl="0" w:tplc="32AEBEB2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F7DB1"/>
    <w:multiLevelType w:val="hybridMultilevel"/>
    <w:tmpl w:val="603E8676"/>
    <w:lvl w:ilvl="0" w:tplc="B6185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95570"/>
    <w:multiLevelType w:val="hybridMultilevel"/>
    <w:tmpl w:val="EDD0FCB2"/>
    <w:lvl w:ilvl="0" w:tplc="F87EB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140F2"/>
    <w:multiLevelType w:val="hybridMultilevel"/>
    <w:tmpl w:val="BFE08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AD15A0"/>
    <w:multiLevelType w:val="multilevel"/>
    <w:tmpl w:val="A8D0D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C869CE"/>
    <w:multiLevelType w:val="hybridMultilevel"/>
    <w:tmpl w:val="A3FC70B8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DD225A4"/>
    <w:multiLevelType w:val="hybridMultilevel"/>
    <w:tmpl w:val="46EC4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504E74"/>
    <w:multiLevelType w:val="hybridMultilevel"/>
    <w:tmpl w:val="DE5AAF82"/>
    <w:lvl w:ilvl="0" w:tplc="32AEBEB2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74E71"/>
    <w:multiLevelType w:val="hybridMultilevel"/>
    <w:tmpl w:val="B13CFA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F36E6"/>
    <w:multiLevelType w:val="hybridMultilevel"/>
    <w:tmpl w:val="0DB42210"/>
    <w:lvl w:ilvl="0" w:tplc="24DECE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92298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0582357">
    <w:abstractNumId w:val="17"/>
  </w:num>
  <w:num w:numId="3" w16cid:durableId="1900167987">
    <w:abstractNumId w:val="2"/>
  </w:num>
  <w:num w:numId="4" w16cid:durableId="1782530789">
    <w:abstractNumId w:val="8"/>
  </w:num>
  <w:num w:numId="5" w16cid:durableId="1344013555">
    <w:abstractNumId w:val="12"/>
  </w:num>
  <w:num w:numId="6" w16cid:durableId="259530160">
    <w:abstractNumId w:val="5"/>
  </w:num>
  <w:num w:numId="7" w16cid:durableId="2111925622">
    <w:abstractNumId w:val="16"/>
  </w:num>
  <w:num w:numId="8" w16cid:durableId="6005721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5341241">
    <w:abstractNumId w:val="9"/>
  </w:num>
  <w:num w:numId="10" w16cid:durableId="7550601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00058682">
    <w:abstractNumId w:val="1"/>
  </w:num>
  <w:num w:numId="12" w16cid:durableId="364907007">
    <w:abstractNumId w:val="7"/>
  </w:num>
  <w:num w:numId="13" w16cid:durableId="999044966">
    <w:abstractNumId w:val="18"/>
  </w:num>
  <w:num w:numId="14" w16cid:durableId="75251360">
    <w:abstractNumId w:val="0"/>
  </w:num>
  <w:num w:numId="15" w16cid:durableId="1257209101">
    <w:abstractNumId w:val="20"/>
  </w:num>
  <w:num w:numId="16" w16cid:durableId="550921411">
    <w:abstractNumId w:val="11"/>
  </w:num>
  <w:num w:numId="17" w16cid:durableId="1101609243">
    <w:abstractNumId w:val="3"/>
  </w:num>
  <w:num w:numId="18" w16cid:durableId="1719085747">
    <w:abstractNumId w:val="4"/>
  </w:num>
  <w:num w:numId="19" w16cid:durableId="41759602">
    <w:abstractNumId w:val="15"/>
  </w:num>
  <w:num w:numId="20" w16cid:durableId="726101629">
    <w:abstractNumId w:val="6"/>
  </w:num>
  <w:num w:numId="21" w16cid:durableId="4228036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0B9A"/>
    <w:rsid w:val="0000127F"/>
    <w:rsid w:val="000014EA"/>
    <w:rsid w:val="00003097"/>
    <w:rsid w:val="000044FF"/>
    <w:rsid w:val="00016D1A"/>
    <w:rsid w:val="00031DA4"/>
    <w:rsid w:val="000377DA"/>
    <w:rsid w:val="000403DA"/>
    <w:rsid w:val="000458B5"/>
    <w:rsid w:val="00046F37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3AD1"/>
    <w:rsid w:val="000A7BF2"/>
    <w:rsid w:val="000B1391"/>
    <w:rsid w:val="000B5FB1"/>
    <w:rsid w:val="000B7F33"/>
    <w:rsid w:val="000C03DB"/>
    <w:rsid w:val="000C194F"/>
    <w:rsid w:val="000C3970"/>
    <w:rsid w:val="000C467C"/>
    <w:rsid w:val="000C71DC"/>
    <w:rsid w:val="000D3285"/>
    <w:rsid w:val="000D3BE0"/>
    <w:rsid w:val="000E1B41"/>
    <w:rsid w:val="000E37D4"/>
    <w:rsid w:val="000E5117"/>
    <w:rsid w:val="000E78F3"/>
    <w:rsid w:val="000F148B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C572E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3DE3"/>
    <w:rsid w:val="001F7FF8"/>
    <w:rsid w:val="002016CB"/>
    <w:rsid w:val="0020325D"/>
    <w:rsid w:val="002062F8"/>
    <w:rsid w:val="00216CC6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477B5"/>
    <w:rsid w:val="002524AD"/>
    <w:rsid w:val="00252509"/>
    <w:rsid w:val="0025477E"/>
    <w:rsid w:val="00256B2B"/>
    <w:rsid w:val="00260DDE"/>
    <w:rsid w:val="00265742"/>
    <w:rsid w:val="00283405"/>
    <w:rsid w:val="0028718A"/>
    <w:rsid w:val="0029050E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E6722"/>
    <w:rsid w:val="002F1476"/>
    <w:rsid w:val="002F3B13"/>
    <w:rsid w:val="002F622E"/>
    <w:rsid w:val="003037A0"/>
    <w:rsid w:val="00311E1A"/>
    <w:rsid w:val="00312A2D"/>
    <w:rsid w:val="00312A81"/>
    <w:rsid w:val="00313340"/>
    <w:rsid w:val="003147E3"/>
    <w:rsid w:val="00314BDB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563F5"/>
    <w:rsid w:val="00360A3F"/>
    <w:rsid w:val="00362C64"/>
    <w:rsid w:val="0036368E"/>
    <w:rsid w:val="00372959"/>
    <w:rsid w:val="00373361"/>
    <w:rsid w:val="0037389D"/>
    <w:rsid w:val="00376D26"/>
    <w:rsid w:val="003779A8"/>
    <w:rsid w:val="00381CA4"/>
    <w:rsid w:val="0039298F"/>
    <w:rsid w:val="00392A74"/>
    <w:rsid w:val="003A1098"/>
    <w:rsid w:val="003A439B"/>
    <w:rsid w:val="003B047C"/>
    <w:rsid w:val="003B4A49"/>
    <w:rsid w:val="003B4B04"/>
    <w:rsid w:val="003C02B7"/>
    <w:rsid w:val="003C4C44"/>
    <w:rsid w:val="003D10AE"/>
    <w:rsid w:val="003D1A5E"/>
    <w:rsid w:val="003D3909"/>
    <w:rsid w:val="003D6FA4"/>
    <w:rsid w:val="003D7D14"/>
    <w:rsid w:val="003E5B7E"/>
    <w:rsid w:val="003E5D7F"/>
    <w:rsid w:val="003F1380"/>
    <w:rsid w:val="00411DE3"/>
    <w:rsid w:val="0041315D"/>
    <w:rsid w:val="00420956"/>
    <w:rsid w:val="00424315"/>
    <w:rsid w:val="00433E6D"/>
    <w:rsid w:val="00445BB1"/>
    <w:rsid w:val="004519EA"/>
    <w:rsid w:val="004528BD"/>
    <w:rsid w:val="00453895"/>
    <w:rsid w:val="00463EAA"/>
    <w:rsid w:val="0046518F"/>
    <w:rsid w:val="004726B9"/>
    <w:rsid w:val="00475EFC"/>
    <w:rsid w:val="00486494"/>
    <w:rsid w:val="00491162"/>
    <w:rsid w:val="00496652"/>
    <w:rsid w:val="00496E1A"/>
    <w:rsid w:val="004A281D"/>
    <w:rsid w:val="004A7CC9"/>
    <w:rsid w:val="004B10E8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E4B54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5058F"/>
    <w:rsid w:val="00554791"/>
    <w:rsid w:val="00554E19"/>
    <w:rsid w:val="00555D36"/>
    <w:rsid w:val="00557833"/>
    <w:rsid w:val="00564CE5"/>
    <w:rsid w:val="00564EF5"/>
    <w:rsid w:val="0057409D"/>
    <w:rsid w:val="00574A94"/>
    <w:rsid w:val="005763F4"/>
    <w:rsid w:val="0057793B"/>
    <w:rsid w:val="005945C2"/>
    <w:rsid w:val="00596AD3"/>
    <w:rsid w:val="00597C11"/>
    <w:rsid w:val="005A1E50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6D89"/>
    <w:rsid w:val="005D4D38"/>
    <w:rsid w:val="005E1F21"/>
    <w:rsid w:val="005E24CA"/>
    <w:rsid w:val="005E3D9F"/>
    <w:rsid w:val="005E4B37"/>
    <w:rsid w:val="005E51C5"/>
    <w:rsid w:val="005E5572"/>
    <w:rsid w:val="005F0F7A"/>
    <w:rsid w:val="005F5D9C"/>
    <w:rsid w:val="005F729A"/>
    <w:rsid w:val="0060434E"/>
    <w:rsid w:val="006043A7"/>
    <w:rsid w:val="00610F98"/>
    <w:rsid w:val="006138B7"/>
    <w:rsid w:val="006147CE"/>
    <w:rsid w:val="006153B1"/>
    <w:rsid w:val="00615E31"/>
    <w:rsid w:val="006160A5"/>
    <w:rsid w:val="00625B5A"/>
    <w:rsid w:val="00626129"/>
    <w:rsid w:val="006267D7"/>
    <w:rsid w:val="00626AF4"/>
    <w:rsid w:val="006302E7"/>
    <w:rsid w:val="00643F24"/>
    <w:rsid w:val="00651654"/>
    <w:rsid w:val="0065305C"/>
    <w:rsid w:val="0065314F"/>
    <w:rsid w:val="006636BE"/>
    <w:rsid w:val="00664A03"/>
    <w:rsid w:val="00664AA2"/>
    <w:rsid w:val="006676A4"/>
    <w:rsid w:val="00671BCC"/>
    <w:rsid w:val="006722B8"/>
    <w:rsid w:val="00673CFE"/>
    <w:rsid w:val="00685DC4"/>
    <w:rsid w:val="006929CF"/>
    <w:rsid w:val="00697CE7"/>
    <w:rsid w:val="006A00E6"/>
    <w:rsid w:val="006A24E3"/>
    <w:rsid w:val="006A2F8A"/>
    <w:rsid w:val="006A47F6"/>
    <w:rsid w:val="006B00C6"/>
    <w:rsid w:val="006B14BD"/>
    <w:rsid w:val="006B16E8"/>
    <w:rsid w:val="006B6E0E"/>
    <w:rsid w:val="006C05BE"/>
    <w:rsid w:val="006C0C9B"/>
    <w:rsid w:val="006C35A8"/>
    <w:rsid w:val="006C3A82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4AD7"/>
    <w:rsid w:val="0070687B"/>
    <w:rsid w:val="00707C88"/>
    <w:rsid w:val="00710C30"/>
    <w:rsid w:val="007112A3"/>
    <w:rsid w:val="007139BA"/>
    <w:rsid w:val="00713C53"/>
    <w:rsid w:val="0071454A"/>
    <w:rsid w:val="00717074"/>
    <w:rsid w:val="00723DD5"/>
    <w:rsid w:val="007244EF"/>
    <w:rsid w:val="007313E9"/>
    <w:rsid w:val="0073366C"/>
    <w:rsid w:val="00737220"/>
    <w:rsid w:val="00741EF8"/>
    <w:rsid w:val="00744472"/>
    <w:rsid w:val="00753714"/>
    <w:rsid w:val="007554FE"/>
    <w:rsid w:val="00757166"/>
    <w:rsid w:val="00770F3F"/>
    <w:rsid w:val="00772B1F"/>
    <w:rsid w:val="00780BC8"/>
    <w:rsid w:val="00782C41"/>
    <w:rsid w:val="00792C66"/>
    <w:rsid w:val="00795F93"/>
    <w:rsid w:val="007A38D4"/>
    <w:rsid w:val="007A629D"/>
    <w:rsid w:val="007B2755"/>
    <w:rsid w:val="007B38DB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F50AC"/>
    <w:rsid w:val="0081151F"/>
    <w:rsid w:val="00811DBA"/>
    <w:rsid w:val="008302DC"/>
    <w:rsid w:val="00830F0E"/>
    <w:rsid w:val="0083130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5E55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1C8D"/>
    <w:rsid w:val="008A2A32"/>
    <w:rsid w:val="008A5191"/>
    <w:rsid w:val="008B017D"/>
    <w:rsid w:val="008B13B1"/>
    <w:rsid w:val="008C3037"/>
    <w:rsid w:val="008C5758"/>
    <w:rsid w:val="008C71D2"/>
    <w:rsid w:val="008D6E1A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16BA5"/>
    <w:rsid w:val="00930FE8"/>
    <w:rsid w:val="00931EBF"/>
    <w:rsid w:val="00932690"/>
    <w:rsid w:val="00935180"/>
    <w:rsid w:val="00941F86"/>
    <w:rsid w:val="009501EC"/>
    <w:rsid w:val="0095647F"/>
    <w:rsid w:val="00965A23"/>
    <w:rsid w:val="009717F8"/>
    <w:rsid w:val="009739D0"/>
    <w:rsid w:val="00974739"/>
    <w:rsid w:val="00984F8C"/>
    <w:rsid w:val="00985D88"/>
    <w:rsid w:val="00987608"/>
    <w:rsid w:val="00995975"/>
    <w:rsid w:val="009A2921"/>
    <w:rsid w:val="009B0D9C"/>
    <w:rsid w:val="009B2D0D"/>
    <w:rsid w:val="009B3E3C"/>
    <w:rsid w:val="009B7801"/>
    <w:rsid w:val="009C08F8"/>
    <w:rsid w:val="009C25A5"/>
    <w:rsid w:val="009D1D8D"/>
    <w:rsid w:val="009D38BD"/>
    <w:rsid w:val="009D7B2F"/>
    <w:rsid w:val="009E05FF"/>
    <w:rsid w:val="009E27B7"/>
    <w:rsid w:val="009E34B9"/>
    <w:rsid w:val="009E3CDC"/>
    <w:rsid w:val="009E6591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E0384"/>
    <w:rsid w:val="00AF1A5E"/>
    <w:rsid w:val="00AF257E"/>
    <w:rsid w:val="00AF5414"/>
    <w:rsid w:val="00B001C4"/>
    <w:rsid w:val="00B02AD5"/>
    <w:rsid w:val="00B07239"/>
    <w:rsid w:val="00B1339A"/>
    <w:rsid w:val="00B13A21"/>
    <w:rsid w:val="00B153CD"/>
    <w:rsid w:val="00B201EC"/>
    <w:rsid w:val="00B21EEC"/>
    <w:rsid w:val="00B2481D"/>
    <w:rsid w:val="00B2667F"/>
    <w:rsid w:val="00B3182D"/>
    <w:rsid w:val="00B3185A"/>
    <w:rsid w:val="00B35C7B"/>
    <w:rsid w:val="00B4015E"/>
    <w:rsid w:val="00B40990"/>
    <w:rsid w:val="00B42676"/>
    <w:rsid w:val="00B42A7E"/>
    <w:rsid w:val="00B448CF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E495A"/>
    <w:rsid w:val="00BE4A79"/>
    <w:rsid w:val="00BE7C11"/>
    <w:rsid w:val="00BE7CAE"/>
    <w:rsid w:val="00BF0251"/>
    <w:rsid w:val="00BF31D7"/>
    <w:rsid w:val="00C0170E"/>
    <w:rsid w:val="00C04A3D"/>
    <w:rsid w:val="00C05E2F"/>
    <w:rsid w:val="00C1617C"/>
    <w:rsid w:val="00C22531"/>
    <w:rsid w:val="00C22DE9"/>
    <w:rsid w:val="00C24E87"/>
    <w:rsid w:val="00C253AD"/>
    <w:rsid w:val="00C301F3"/>
    <w:rsid w:val="00C316A9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4780"/>
    <w:rsid w:val="00C75A42"/>
    <w:rsid w:val="00C853E4"/>
    <w:rsid w:val="00C926A0"/>
    <w:rsid w:val="00C93930"/>
    <w:rsid w:val="00C97A48"/>
    <w:rsid w:val="00CA1404"/>
    <w:rsid w:val="00CA2587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1078"/>
    <w:rsid w:val="00CE3CAF"/>
    <w:rsid w:val="00CE5D28"/>
    <w:rsid w:val="00CF07F6"/>
    <w:rsid w:val="00CF5F12"/>
    <w:rsid w:val="00D047C0"/>
    <w:rsid w:val="00D06D7A"/>
    <w:rsid w:val="00D13089"/>
    <w:rsid w:val="00D14B3A"/>
    <w:rsid w:val="00D17748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39E5"/>
    <w:rsid w:val="00D90D32"/>
    <w:rsid w:val="00D9333A"/>
    <w:rsid w:val="00D93C76"/>
    <w:rsid w:val="00DA31EA"/>
    <w:rsid w:val="00DA38C7"/>
    <w:rsid w:val="00DA502C"/>
    <w:rsid w:val="00DA560E"/>
    <w:rsid w:val="00DA60D8"/>
    <w:rsid w:val="00DB0415"/>
    <w:rsid w:val="00DB0C67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6326"/>
    <w:rsid w:val="00DF636E"/>
    <w:rsid w:val="00E0104E"/>
    <w:rsid w:val="00E060C2"/>
    <w:rsid w:val="00E0673D"/>
    <w:rsid w:val="00E129A6"/>
    <w:rsid w:val="00E13903"/>
    <w:rsid w:val="00E15F93"/>
    <w:rsid w:val="00E16976"/>
    <w:rsid w:val="00E17536"/>
    <w:rsid w:val="00E23D25"/>
    <w:rsid w:val="00E319FA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2868"/>
    <w:rsid w:val="00E94AF0"/>
    <w:rsid w:val="00E97786"/>
    <w:rsid w:val="00EA4169"/>
    <w:rsid w:val="00EB3D24"/>
    <w:rsid w:val="00EB403F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827"/>
    <w:rsid w:val="00EE7E04"/>
    <w:rsid w:val="00EF1916"/>
    <w:rsid w:val="00EF1E32"/>
    <w:rsid w:val="00EF3E26"/>
    <w:rsid w:val="00EF5DE0"/>
    <w:rsid w:val="00F00807"/>
    <w:rsid w:val="00F00DDF"/>
    <w:rsid w:val="00F0777C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1150"/>
    <w:rsid w:val="00F764BC"/>
    <w:rsid w:val="00F83721"/>
    <w:rsid w:val="00F8598A"/>
    <w:rsid w:val="00F9094D"/>
    <w:rsid w:val="00FA0015"/>
    <w:rsid w:val="00FA0E0A"/>
    <w:rsid w:val="00FA3565"/>
    <w:rsid w:val="00FA673F"/>
    <w:rsid w:val="00FB059D"/>
    <w:rsid w:val="00FB0D1A"/>
    <w:rsid w:val="00FB1360"/>
    <w:rsid w:val="00FC0AEF"/>
    <w:rsid w:val="00FC7406"/>
    <w:rsid w:val="00FD0E66"/>
    <w:rsid w:val="00FD3E96"/>
    <w:rsid w:val="00FE6FD9"/>
    <w:rsid w:val="00FE7446"/>
    <w:rsid w:val="00FE764A"/>
    <w:rsid w:val="00FF0F63"/>
    <w:rsid w:val="00FF1084"/>
    <w:rsid w:val="00FF2707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uiPriority w:val="34"/>
    <w:qFormat/>
    <w:rsid w:val="004E388B"/>
    <w:pPr>
      <w:ind w:left="720"/>
    </w:pPr>
    <w:rPr>
      <w:rFonts w:ascii="Calibri" w:eastAsia="Calibri" w:hAnsi="Calibri"/>
      <w:szCs w:val="22"/>
    </w:rPr>
  </w:style>
  <w:style w:type="character" w:styleId="Nerijeenospominjanje">
    <w:name w:val="Unresolved Mention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unalac-samobor.hr/komunalac/zastita-osobnih-podataka-c388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1062-B9EA-46D4-BE1F-8059BF2C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13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2730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Sandra Šelja</cp:lastModifiedBy>
  <cp:revision>3</cp:revision>
  <cp:lastPrinted>2024-01-17T13:36:00Z</cp:lastPrinted>
  <dcterms:created xsi:type="dcterms:W3CDTF">2024-01-17T12:40:00Z</dcterms:created>
  <dcterms:modified xsi:type="dcterms:W3CDTF">2024-01-17T13:46:00Z</dcterms:modified>
</cp:coreProperties>
</file>