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95EC" w14:textId="39E6490C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KLASA:      </w:t>
      </w:r>
      <w:r w:rsidR="0064163C" w:rsidRPr="0064163C">
        <w:rPr>
          <w:rFonts w:cs="Arial"/>
          <w:szCs w:val="22"/>
        </w:rPr>
        <w:t>112-01/24-02/05</w:t>
      </w:r>
    </w:p>
    <w:p w14:paraId="61E36037" w14:textId="26AD9A91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URBROJ:   </w:t>
      </w:r>
      <w:r w:rsidR="0064163C" w:rsidRPr="0064163C">
        <w:rPr>
          <w:rFonts w:cs="Arial"/>
          <w:szCs w:val="22"/>
        </w:rPr>
        <w:t>238-27-159-02-01/11-24-1</w:t>
      </w:r>
    </w:p>
    <w:p w14:paraId="6AEF03E1" w14:textId="199E86C9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Samobor,   2</w:t>
      </w:r>
      <w:r w:rsidR="0027097C">
        <w:rPr>
          <w:rFonts w:cs="Arial"/>
          <w:szCs w:val="22"/>
        </w:rPr>
        <w:t>0</w:t>
      </w:r>
      <w:r w:rsidRPr="00303F2D">
        <w:rPr>
          <w:rFonts w:cs="Arial"/>
          <w:szCs w:val="22"/>
        </w:rPr>
        <w:t>.0</w:t>
      </w:r>
      <w:r w:rsidR="0027097C">
        <w:rPr>
          <w:rFonts w:cs="Arial"/>
          <w:szCs w:val="22"/>
        </w:rPr>
        <w:t>3</w:t>
      </w:r>
      <w:r w:rsidRPr="00303F2D">
        <w:rPr>
          <w:rFonts w:cs="Arial"/>
          <w:szCs w:val="22"/>
        </w:rPr>
        <w:t>.2024. godine.</w:t>
      </w:r>
    </w:p>
    <w:p w14:paraId="6E74D023" w14:textId="77777777" w:rsidR="008F69D9" w:rsidRPr="00303F2D" w:rsidRDefault="008F69D9" w:rsidP="008F69D9">
      <w:pPr>
        <w:rPr>
          <w:rFonts w:cs="Arial"/>
          <w:szCs w:val="22"/>
        </w:rPr>
      </w:pPr>
    </w:p>
    <w:p w14:paraId="1261C33B" w14:textId="77777777" w:rsidR="008F69D9" w:rsidRPr="00303F2D" w:rsidRDefault="008F69D9" w:rsidP="008F69D9">
      <w:pPr>
        <w:rPr>
          <w:rFonts w:cs="Arial"/>
          <w:szCs w:val="22"/>
        </w:rPr>
      </w:pPr>
    </w:p>
    <w:p w14:paraId="4B8B734B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>Trgovačko društvo Komunalac d.o.o. prima u radni odnos te objavljuje</w:t>
      </w:r>
    </w:p>
    <w:p w14:paraId="3FD2DB50" w14:textId="77777777" w:rsidR="008F69D9" w:rsidRPr="00303F2D" w:rsidRDefault="008F69D9" w:rsidP="008F69D9">
      <w:pPr>
        <w:rPr>
          <w:rFonts w:cs="Arial"/>
          <w:szCs w:val="22"/>
        </w:rPr>
      </w:pPr>
    </w:p>
    <w:p w14:paraId="17346874" w14:textId="77777777" w:rsidR="008F69D9" w:rsidRPr="00303F2D" w:rsidRDefault="008F69D9" w:rsidP="008F69D9">
      <w:pPr>
        <w:rPr>
          <w:rFonts w:cs="Arial"/>
          <w:szCs w:val="22"/>
        </w:rPr>
      </w:pPr>
    </w:p>
    <w:p w14:paraId="5097DC31" w14:textId="77777777" w:rsidR="008F69D9" w:rsidRPr="00303F2D" w:rsidRDefault="008F69D9" w:rsidP="008F69D9">
      <w:pPr>
        <w:rPr>
          <w:rFonts w:cs="Arial"/>
          <w:szCs w:val="22"/>
        </w:rPr>
      </w:pPr>
    </w:p>
    <w:p w14:paraId="6CE72A86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JAVNI POZIV ZA ZAPOŠLJAVANJE</w:t>
      </w:r>
    </w:p>
    <w:p w14:paraId="7B575801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60D80BFB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za prijam radnika u radni odnos na puno radno vrijeme</w:t>
      </w:r>
    </w:p>
    <w:p w14:paraId="5B50927E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3D10E4B5" w14:textId="77777777" w:rsidR="008F69D9" w:rsidRPr="00303F2D" w:rsidRDefault="008F69D9" w:rsidP="008F69D9">
      <w:pPr>
        <w:jc w:val="center"/>
        <w:rPr>
          <w:rFonts w:cs="Arial"/>
          <w:b/>
          <w:szCs w:val="22"/>
        </w:rPr>
      </w:pPr>
    </w:p>
    <w:p w14:paraId="4C22D409" w14:textId="70686F2B" w:rsidR="008F69D9" w:rsidRPr="00303F2D" w:rsidRDefault="008F69D9" w:rsidP="008F69D9">
      <w:pPr>
        <w:jc w:val="center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1.</w:t>
      </w:r>
      <w:r w:rsidRPr="00303F2D">
        <w:rPr>
          <w:rFonts w:cs="Arial"/>
          <w:b/>
          <w:szCs w:val="22"/>
        </w:rPr>
        <w:tab/>
        <w:t xml:space="preserve">Vozač komunalnog vozila – </w:t>
      </w:r>
      <w:r w:rsidR="0027097C">
        <w:rPr>
          <w:rFonts w:cs="Arial"/>
          <w:b/>
          <w:szCs w:val="22"/>
        </w:rPr>
        <w:t>2</w:t>
      </w:r>
      <w:r w:rsidRPr="00303F2D">
        <w:rPr>
          <w:rFonts w:cs="Arial"/>
          <w:b/>
          <w:szCs w:val="22"/>
        </w:rPr>
        <w:t xml:space="preserve"> izvršitelj</w:t>
      </w:r>
      <w:r w:rsidR="0027097C">
        <w:rPr>
          <w:rFonts w:cs="Arial"/>
          <w:b/>
          <w:szCs w:val="22"/>
        </w:rPr>
        <w:t>a</w:t>
      </w:r>
      <w:r w:rsidRPr="00303F2D">
        <w:rPr>
          <w:rFonts w:cs="Arial"/>
          <w:b/>
          <w:szCs w:val="22"/>
        </w:rPr>
        <w:t>/</w:t>
      </w:r>
      <w:proofErr w:type="spellStart"/>
      <w:r w:rsidRPr="00303F2D">
        <w:rPr>
          <w:rFonts w:cs="Arial"/>
          <w:b/>
          <w:szCs w:val="22"/>
        </w:rPr>
        <w:t>ic</w:t>
      </w:r>
      <w:r w:rsidR="0027097C">
        <w:rPr>
          <w:rFonts w:cs="Arial"/>
          <w:b/>
          <w:szCs w:val="22"/>
        </w:rPr>
        <w:t>e</w:t>
      </w:r>
      <w:proofErr w:type="spellEnd"/>
    </w:p>
    <w:p w14:paraId="6F2D46C4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3700C3D1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3364F115" w14:textId="77777777" w:rsidR="008F69D9" w:rsidRPr="00303F2D" w:rsidRDefault="008F69D9" w:rsidP="008F69D9">
      <w:pPr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 xml:space="preserve">Uvjeti za prijavu na javni poziv: </w:t>
      </w:r>
    </w:p>
    <w:p w14:paraId="42818965" w14:textId="77777777" w:rsidR="008F69D9" w:rsidRPr="00303F2D" w:rsidRDefault="008F69D9" w:rsidP="008F69D9">
      <w:pPr>
        <w:rPr>
          <w:rFonts w:cs="Arial"/>
          <w:b/>
          <w:szCs w:val="22"/>
        </w:rPr>
      </w:pPr>
    </w:p>
    <w:p w14:paraId="7E80CE91" w14:textId="77777777" w:rsidR="008F69D9" w:rsidRPr="00303F2D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SSS, III - vozač motornog / teretnog vozila</w:t>
      </w:r>
    </w:p>
    <w:p w14:paraId="2E817994" w14:textId="2A6FE6F9" w:rsidR="008F69D9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važeća vozačka dozvola B</w:t>
      </w:r>
      <w:r w:rsidR="00303F2D" w:rsidRPr="00303F2D">
        <w:rPr>
          <w:rFonts w:ascii="Arial" w:hAnsi="Arial" w:cs="Arial"/>
          <w:b/>
        </w:rPr>
        <w:t xml:space="preserve"> i</w:t>
      </w:r>
      <w:r w:rsidRPr="00303F2D">
        <w:rPr>
          <w:rFonts w:ascii="Arial" w:hAnsi="Arial" w:cs="Arial"/>
          <w:b/>
        </w:rPr>
        <w:t xml:space="preserve"> C</w:t>
      </w:r>
      <w:r w:rsidR="00303F2D" w:rsidRPr="00303F2D">
        <w:rPr>
          <w:rFonts w:ascii="Arial" w:hAnsi="Arial" w:cs="Arial"/>
          <w:b/>
        </w:rPr>
        <w:t xml:space="preserve"> </w:t>
      </w:r>
      <w:r w:rsidRPr="00303F2D">
        <w:rPr>
          <w:rFonts w:ascii="Arial" w:hAnsi="Arial" w:cs="Arial"/>
          <w:b/>
        </w:rPr>
        <w:t xml:space="preserve">kategorije </w:t>
      </w:r>
    </w:p>
    <w:p w14:paraId="3821E1A2" w14:textId="77777777" w:rsidR="008F69D9" w:rsidRPr="00303F2D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303F2D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06D9C68B" w14:textId="128CE75C" w:rsidR="008F69D9" w:rsidRDefault="00797B07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F69D9" w:rsidRPr="00303F2D">
        <w:rPr>
          <w:rFonts w:ascii="Arial" w:hAnsi="Arial" w:cs="Arial"/>
          <w:b/>
        </w:rPr>
        <w:t xml:space="preserve"> godina radnog iskustva.</w:t>
      </w:r>
    </w:p>
    <w:p w14:paraId="24083578" w14:textId="77777777" w:rsidR="0046291F" w:rsidRDefault="0046291F" w:rsidP="0046291F">
      <w:pPr>
        <w:rPr>
          <w:rFonts w:cs="Arial"/>
          <w:b/>
        </w:rPr>
      </w:pPr>
    </w:p>
    <w:p w14:paraId="04228ECF" w14:textId="77777777" w:rsidR="008F69D9" w:rsidRPr="00303F2D" w:rsidRDefault="008F69D9" w:rsidP="008F69D9">
      <w:pPr>
        <w:rPr>
          <w:rFonts w:cs="Arial"/>
          <w:szCs w:val="22"/>
        </w:rPr>
      </w:pPr>
    </w:p>
    <w:p w14:paraId="3CCD42B0" w14:textId="77777777" w:rsidR="008F69D9" w:rsidRPr="00303F2D" w:rsidRDefault="008F69D9" w:rsidP="008F69D9">
      <w:pPr>
        <w:ind w:firstLine="360"/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Na javni poziv se pod jednakim uvjetima imaju pravo javiti osobe oba spola.</w:t>
      </w:r>
    </w:p>
    <w:p w14:paraId="29842937" w14:textId="77777777" w:rsidR="008F69D9" w:rsidRPr="00303F2D" w:rsidRDefault="008F69D9" w:rsidP="008F69D9">
      <w:pPr>
        <w:rPr>
          <w:rFonts w:cs="Arial"/>
          <w:szCs w:val="22"/>
        </w:rPr>
      </w:pPr>
    </w:p>
    <w:p w14:paraId="4E2DDD33" w14:textId="77777777" w:rsidR="008F69D9" w:rsidRPr="00303F2D" w:rsidRDefault="008F69D9" w:rsidP="008F69D9">
      <w:pPr>
        <w:rPr>
          <w:rFonts w:cs="Arial"/>
          <w:b/>
          <w:szCs w:val="22"/>
        </w:rPr>
      </w:pPr>
      <w:r w:rsidRPr="00303F2D">
        <w:rPr>
          <w:rFonts w:cs="Arial"/>
          <w:b/>
          <w:szCs w:val="22"/>
        </w:rPr>
        <w:t>OPIS POSLOVA:</w:t>
      </w:r>
    </w:p>
    <w:p w14:paraId="508BCC89" w14:textId="77777777" w:rsidR="008F69D9" w:rsidRPr="00303F2D" w:rsidRDefault="008F69D9" w:rsidP="008F69D9">
      <w:pPr>
        <w:rPr>
          <w:rFonts w:cs="Arial"/>
          <w:szCs w:val="22"/>
        </w:rPr>
      </w:pPr>
    </w:p>
    <w:p w14:paraId="71948C3B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upravlja komunalnim vozilom za odvoz svih vrsta otpada</w:t>
      </w:r>
    </w:p>
    <w:p w14:paraId="6AD4B009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upravlja kamionom s prikolicom ili bez nje</w:t>
      </w:r>
    </w:p>
    <w:p w14:paraId="7C724C2A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prevozi teret na temelju ispostavljenog putnog naloga i otpremnih dokumenata, a pridržavajući se mjera zaštite na radu pri utovaru tereta u teretno motorno vozilo i istovaru tereta iz takvog vozila</w:t>
      </w:r>
    </w:p>
    <w:p w14:paraId="47E0F40C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vodi potrebnu dokumentaciju</w:t>
      </w:r>
    </w:p>
    <w:p w14:paraId="1BFF55E4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prije upotrebe vozila provjerava kompletnost vozila, vezano za namjenu istoga</w:t>
      </w:r>
    </w:p>
    <w:p w14:paraId="2D8EC407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održava vozilo pranjem i podmazivanjem te brine o tehničkoj ispravnosti istoga</w:t>
      </w:r>
    </w:p>
    <w:p w14:paraId="5902FCDC" w14:textId="203427F9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svakodnevno </w:t>
      </w:r>
      <w:r w:rsidR="00797B07">
        <w:rPr>
          <w:rFonts w:cs="Arial"/>
          <w:szCs w:val="22"/>
        </w:rPr>
        <w:t>vrši</w:t>
      </w:r>
      <w:r w:rsidRPr="00303F2D">
        <w:rPr>
          <w:rFonts w:cs="Arial"/>
          <w:szCs w:val="22"/>
        </w:rPr>
        <w:t xml:space="preserve"> vizualni pregled vozila </w:t>
      </w:r>
      <w:r w:rsidR="00797B07">
        <w:rPr>
          <w:rFonts w:cs="Arial"/>
          <w:szCs w:val="22"/>
        </w:rPr>
        <w:t>prije uključenja u rad i promet te obavještava nadređenu osobu o uočenim nepravilnostima</w:t>
      </w:r>
    </w:p>
    <w:p w14:paraId="62AB663A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vodi evidenciju potrošnje goriva koju na kraju svakog mjeseca predaje voditelju službe</w:t>
      </w:r>
    </w:p>
    <w:p w14:paraId="647DA4E5" w14:textId="77777777" w:rsidR="00303F2D" w:rsidRPr="00303F2D" w:rsidRDefault="00303F2D" w:rsidP="00303F2D">
      <w:pPr>
        <w:numPr>
          <w:ilvl w:val="0"/>
          <w:numId w:val="14"/>
        </w:numPr>
        <w:rPr>
          <w:rFonts w:cs="Arial"/>
          <w:szCs w:val="22"/>
        </w:rPr>
      </w:pPr>
      <w:r w:rsidRPr="00303F2D">
        <w:rPr>
          <w:rFonts w:cs="Arial"/>
          <w:szCs w:val="22"/>
        </w:rPr>
        <w:t>odgovoran je za sigurnost radnika na kamionu za prijevoz komunalnog otpada</w:t>
      </w:r>
    </w:p>
    <w:p w14:paraId="3D75E839" w14:textId="77777777" w:rsidR="008F69D9" w:rsidRPr="00303F2D" w:rsidRDefault="008F69D9" w:rsidP="008F69D9">
      <w:pPr>
        <w:rPr>
          <w:rFonts w:cs="Arial"/>
          <w:szCs w:val="22"/>
        </w:rPr>
      </w:pPr>
    </w:p>
    <w:p w14:paraId="3F872588" w14:textId="77777777" w:rsidR="00303F2D" w:rsidRPr="00303F2D" w:rsidRDefault="00303F2D">
      <w:pPr>
        <w:rPr>
          <w:rFonts w:cs="Arial"/>
          <w:szCs w:val="22"/>
        </w:rPr>
      </w:pPr>
      <w:r w:rsidRPr="00303F2D">
        <w:rPr>
          <w:rFonts w:cs="Arial"/>
          <w:szCs w:val="22"/>
        </w:rPr>
        <w:br w:type="page"/>
      </w:r>
    </w:p>
    <w:p w14:paraId="6F5A9790" w14:textId="481DEFD9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lastRenderedPageBreak/>
        <w:t xml:space="preserve">Uz pisanu prijavu na javni poziv za radno mjesto VOZAČ KOMUNALNOG VOZILA obvezno se prilaže: </w:t>
      </w:r>
    </w:p>
    <w:p w14:paraId="01756CBF" w14:textId="77777777" w:rsidR="008F69D9" w:rsidRPr="00303F2D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303F2D">
        <w:rPr>
          <w:rFonts w:ascii="Arial" w:hAnsi="Arial" w:cs="Arial"/>
        </w:rPr>
        <w:t>Životopis</w:t>
      </w:r>
    </w:p>
    <w:p w14:paraId="10D99190" w14:textId="77777777" w:rsidR="008F69D9" w:rsidRPr="00303F2D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303F2D">
        <w:rPr>
          <w:rFonts w:ascii="Arial" w:hAnsi="Arial" w:cs="Arial"/>
        </w:rPr>
        <w:t>Zamolba</w:t>
      </w:r>
    </w:p>
    <w:p w14:paraId="05B2014E" w14:textId="77777777" w:rsidR="008F69D9" w:rsidRPr="00303F2D" w:rsidRDefault="008F69D9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potrebnoj stručnoj spremi</w:t>
      </w:r>
    </w:p>
    <w:p w14:paraId="3AF76D94" w14:textId="77777777" w:rsidR="00303F2D" w:rsidRPr="00303F2D" w:rsidRDefault="008F69D9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položenom vozačkom ispitu B</w:t>
      </w:r>
      <w:r w:rsidR="00303F2D" w:rsidRPr="00303F2D">
        <w:rPr>
          <w:rFonts w:ascii="Arial" w:hAnsi="Arial" w:cs="Arial"/>
        </w:rPr>
        <w:t xml:space="preserve"> i </w:t>
      </w:r>
      <w:r w:rsidRPr="00303F2D">
        <w:rPr>
          <w:rFonts w:ascii="Arial" w:hAnsi="Arial" w:cs="Arial"/>
        </w:rPr>
        <w:t>C</w:t>
      </w:r>
      <w:r w:rsidR="00303F2D" w:rsidRPr="00303F2D">
        <w:rPr>
          <w:rFonts w:ascii="Arial" w:hAnsi="Arial" w:cs="Arial"/>
        </w:rPr>
        <w:t xml:space="preserve"> </w:t>
      </w:r>
      <w:r w:rsidRPr="00303F2D">
        <w:rPr>
          <w:rFonts w:ascii="Arial" w:hAnsi="Arial" w:cs="Arial"/>
        </w:rPr>
        <w:t>kategorije</w:t>
      </w:r>
    </w:p>
    <w:p w14:paraId="18E8D0F6" w14:textId="1D8FB5A8" w:rsidR="008F69D9" w:rsidRPr="00303F2D" w:rsidRDefault="00303F2D" w:rsidP="008F69D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3F2D">
        <w:rPr>
          <w:rFonts w:ascii="Arial" w:hAnsi="Arial" w:cs="Arial"/>
        </w:rPr>
        <w:t>Dokaz o radnom iskustvu</w:t>
      </w:r>
      <w:r w:rsidR="008F69D9" w:rsidRPr="00303F2D">
        <w:rPr>
          <w:rFonts w:ascii="Arial" w:hAnsi="Arial" w:cs="Arial"/>
        </w:rPr>
        <w:t>.</w:t>
      </w:r>
    </w:p>
    <w:p w14:paraId="36A5315E" w14:textId="77777777" w:rsidR="008F69D9" w:rsidRPr="00303F2D" w:rsidRDefault="008F69D9" w:rsidP="008F69D9">
      <w:pPr>
        <w:rPr>
          <w:rFonts w:cs="Arial"/>
          <w:szCs w:val="22"/>
        </w:rPr>
      </w:pPr>
    </w:p>
    <w:p w14:paraId="7A63A39F" w14:textId="77777777" w:rsidR="008F69D9" w:rsidRPr="00303F2D" w:rsidRDefault="008F69D9" w:rsidP="008F69D9">
      <w:pPr>
        <w:rPr>
          <w:rFonts w:cs="Arial"/>
          <w:szCs w:val="22"/>
        </w:rPr>
      </w:pPr>
    </w:p>
    <w:p w14:paraId="5B890365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254249E" w14:textId="77777777" w:rsidR="008F69D9" w:rsidRPr="00303F2D" w:rsidRDefault="008F69D9" w:rsidP="008F69D9">
      <w:pPr>
        <w:rPr>
          <w:rFonts w:cs="Arial"/>
          <w:szCs w:val="22"/>
        </w:rPr>
      </w:pPr>
    </w:p>
    <w:p w14:paraId="610D7C97" w14:textId="3439C58C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303F2D" w:rsidRPr="00303F2D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303F2D" w:rsidRPr="00303F2D">
        <w:rPr>
          <w:rFonts w:cs="Arial"/>
          <w:szCs w:val="22"/>
        </w:rPr>
        <w:t xml:space="preserve"> </w:t>
      </w:r>
      <w:r w:rsidRPr="00303F2D">
        <w:rPr>
          <w:rFonts w:cs="Arial"/>
          <w:szCs w:val="22"/>
        </w:rPr>
        <w:t>.</w:t>
      </w:r>
    </w:p>
    <w:p w14:paraId="5D7199BA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6A234B7C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Prijave na javni poziv s dokazima o ispunjavanju uvjeta podnose se pisanim putem:</w:t>
      </w:r>
    </w:p>
    <w:p w14:paraId="6713C8DC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1)</w:t>
      </w:r>
      <w:r w:rsidRPr="00303F2D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7D0D8093" w14:textId="275C6D58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>2)</w:t>
      </w:r>
      <w:r w:rsidRPr="00303F2D">
        <w:rPr>
          <w:rFonts w:cs="Arial"/>
          <w:szCs w:val="22"/>
        </w:rPr>
        <w:tab/>
        <w:t>Na e-mail adresu: ljudski-resursi@komunalac-samobor.hr, s naznakom: „Prijava za radno mjesto – „VOZAČ KOMUNALNOG VOZILA“</w:t>
      </w:r>
    </w:p>
    <w:p w14:paraId="0A0A93BF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52D2C21B" w14:textId="77777777" w:rsidR="008F69D9" w:rsidRPr="00303F2D" w:rsidRDefault="008F69D9" w:rsidP="008F69D9">
      <w:pPr>
        <w:spacing w:line="276" w:lineRule="auto"/>
        <w:rPr>
          <w:rFonts w:cs="Arial"/>
          <w:szCs w:val="22"/>
        </w:rPr>
      </w:pPr>
    </w:p>
    <w:p w14:paraId="7A6D56BA" w14:textId="2B7F9A0A" w:rsidR="008F69D9" w:rsidRPr="00303F2D" w:rsidRDefault="008F69D9" w:rsidP="008F69D9">
      <w:pPr>
        <w:spacing w:line="276" w:lineRule="auto"/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Napomena: javni poziv je otvoren do </w:t>
      </w:r>
      <w:r w:rsidR="00303F2D" w:rsidRPr="00303F2D">
        <w:rPr>
          <w:rFonts w:cs="Arial"/>
          <w:szCs w:val="22"/>
        </w:rPr>
        <w:t>popune radnog mjesta</w:t>
      </w:r>
      <w:r w:rsidRPr="00303F2D">
        <w:rPr>
          <w:rFonts w:cs="Arial"/>
          <w:szCs w:val="22"/>
        </w:rPr>
        <w:t>.</w:t>
      </w:r>
    </w:p>
    <w:p w14:paraId="4FA5245E" w14:textId="77777777" w:rsidR="008F69D9" w:rsidRPr="00303F2D" w:rsidRDefault="008F69D9" w:rsidP="008F69D9">
      <w:pPr>
        <w:rPr>
          <w:rFonts w:cs="Arial"/>
          <w:szCs w:val="22"/>
        </w:rPr>
      </w:pPr>
    </w:p>
    <w:p w14:paraId="0D70FB4D" w14:textId="77777777" w:rsidR="008F69D9" w:rsidRPr="00303F2D" w:rsidRDefault="008F69D9" w:rsidP="008F69D9">
      <w:pPr>
        <w:rPr>
          <w:rFonts w:cs="Arial"/>
          <w:szCs w:val="22"/>
        </w:rPr>
      </w:pPr>
    </w:p>
    <w:p w14:paraId="42656195" w14:textId="77777777" w:rsidR="008F69D9" w:rsidRPr="00303F2D" w:rsidRDefault="008F69D9" w:rsidP="008F69D9">
      <w:pPr>
        <w:rPr>
          <w:rFonts w:cs="Arial"/>
          <w:szCs w:val="22"/>
        </w:rPr>
      </w:pPr>
    </w:p>
    <w:p w14:paraId="465D7C34" w14:textId="77777777" w:rsidR="008F69D9" w:rsidRPr="00303F2D" w:rsidRDefault="008F69D9" w:rsidP="008F69D9">
      <w:pPr>
        <w:rPr>
          <w:rFonts w:cs="Arial"/>
          <w:szCs w:val="22"/>
        </w:rPr>
      </w:pPr>
    </w:p>
    <w:p w14:paraId="0B72A006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 xml:space="preserve">         </w:t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Direktor:</w:t>
      </w:r>
    </w:p>
    <w:p w14:paraId="4771C472" w14:textId="77777777" w:rsidR="008F69D9" w:rsidRPr="00303F2D" w:rsidRDefault="008F69D9" w:rsidP="008F69D9">
      <w:pPr>
        <w:rPr>
          <w:rFonts w:cs="Arial"/>
          <w:szCs w:val="22"/>
        </w:rPr>
      </w:pPr>
    </w:p>
    <w:p w14:paraId="728A2114" w14:textId="77777777" w:rsidR="008F69D9" w:rsidRPr="00303F2D" w:rsidRDefault="008F69D9" w:rsidP="008F69D9">
      <w:pPr>
        <w:rPr>
          <w:rFonts w:cs="Arial"/>
          <w:szCs w:val="22"/>
        </w:rPr>
      </w:pPr>
    </w:p>
    <w:p w14:paraId="3823EA09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 xml:space="preserve">  </w:t>
      </w:r>
      <w:r w:rsidRPr="00303F2D">
        <w:rPr>
          <w:rFonts w:cs="Arial"/>
          <w:szCs w:val="22"/>
        </w:rPr>
        <w:tab/>
        <w:t xml:space="preserve">  </w:t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_______________________</w:t>
      </w:r>
    </w:p>
    <w:p w14:paraId="54D63927" w14:textId="77777777" w:rsidR="008F69D9" w:rsidRPr="00303F2D" w:rsidRDefault="008F69D9" w:rsidP="008F69D9">
      <w:pPr>
        <w:rPr>
          <w:rFonts w:cs="Arial"/>
          <w:szCs w:val="22"/>
        </w:rPr>
      </w:pP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</w:r>
      <w:r w:rsidRPr="00303F2D">
        <w:rPr>
          <w:rFonts w:cs="Arial"/>
          <w:szCs w:val="22"/>
        </w:rPr>
        <w:tab/>
        <w:t>Renato Raguž, dipl. ing. stroj.</w:t>
      </w:r>
    </w:p>
    <w:p w14:paraId="395B7DDC" w14:textId="77777777" w:rsidR="008F69D9" w:rsidRPr="00303F2D" w:rsidRDefault="008F69D9" w:rsidP="008F69D9">
      <w:pPr>
        <w:rPr>
          <w:rFonts w:cs="Arial"/>
          <w:szCs w:val="22"/>
        </w:rPr>
      </w:pPr>
    </w:p>
    <w:p w14:paraId="1C0BB0BC" w14:textId="2AFB8C89" w:rsidR="000A3AD1" w:rsidRPr="00303F2D" w:rsidRDefault="000A3AD1" w:rsidP="000D3285">
      <w:pPr>
        <w:rPr>
          <w:rFonts w:cs="Arial"/>
          <w:szCs w:val="22"/>
        </w:rPr>
      </w:pPr>
    </w:p>
    <w:sectPr w:rsidR="000A3AD1" w:rsidRPr="00303F2D" w:rsidSect="003A4B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4AED" w14:textId="77777777" w:rsidR="003A4B44" w:rsidRDefault="003A4B44">
      <w:r>
        <w:separator/>
      </w:r>
    </w:p>
    <w:p w14:paraId="03D34D81" w14:textId="77777777" w:rsidR="003A4B44" w:rsidRDefault="003A4B44"/>
  </w:endnote>
  <w:endnote w:type="continuationSeparator" w:id="0">
    <w:p w14:paraId="28BECE86" w14:textId="77777777" w:rsidR="003A4B44" w:rsidRDefault="003A4B44">
      <w:r>
        <w:continuationSeparator/>
      </w:r>
    </w:p>
    <w:p w14:paraId="3B05AFFD" w14:textId="77777777" w:rsidR="003A4B44" w:rsidRDefault="003A4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115" w14:textId="77777777" w:rsidR="003A4B44" w:rsidRDefault="003A4B44">
      <w:r>
        <w:separator/>
      </w:r>
    </w:p>
    <w:p w14:paraId="25F632D7" w14:textId="77777777" w:rsidR="003A4B44" w:rsidRDefault="003A4B44"/>
  </w:footnote>
  <w:footnote w:type="continuationSeparator" w:id="0">
    <w:p w14:paraId="05DB37CE" w14:textId="77777777" w:rsidR="003A4B44" w:rsidRDefault="003A4B44">
      <w:r>
        <w:continuationSeparator/>
      </w:r>
    </w:p>
    <w:p w14:paraId="45F87B54" w14:textId="77777777" w:rsidR="003A4B44" w:rsidRDefault="003A4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1148"/>
    <w:multiLevelType w:val="hybridMultilevel"/>
    <w:tmpl w:val="3F2603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3"/>
  </w:num>
  <w:num w:numId="3" w16cid:durableId="1900167987">
    <w:abstractNumId w:val="1"/>
  </w:num>
  <w:num w:numId="4" w16cid:durableId="1782530789">
    <w:abstractNumId w:val="5"/>
  </w:num>
  <w:num w:numId="5" w16cid:durableId="1344013555">
    <w:abstractNumId w:val="8"/>
  </w:num>
  <w:num w:numId="6" w16cid:durableId="259530160">
    <w:abstractNumId w:val="3"/>
  </w:num>
  <w:num w:numId="7" w16cid:durableId="2111925622">
    <w:abstractNumId w:val="12"/>
  </w:num>
  <w:num w:numId="8" w16cid:durableId="60057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6"/>
  </w:num>
  <w:num w:numId="10" w16cid:durableId="755060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506570">
    <w:abstractNumId w:val="0"/>
  </w:num>
  <w:num w:numId="12" w16cid:durableId="971907282">
    <w:abstractNumId w:val="4"/>
  </w:num>
  <w:num w:numId="13" w16cid:durableId="437601289">
    <w:abstractNumId w:val="7"/>
  </w:num>
  <w:num w:numId="14" w16cid:durableId="1014695011">
    <w:abstractNumId w:val="2"/>
  </w:num>
  <w:num w:numId="15" w16cid:durableId="778256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097C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F2D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A4B44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291F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5470"/>
    <w:rsid w:val="00596AD3"/>
    <w:rsid w:val="00597C11"/>
    <w:rsid w:val="005A1E50"/>
    <w:rsid w:val="005A4853"/>
    <w:rsid w:val="005A4ED5"/>
    <w:rsid w:val="005A5E7C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163C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5606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97B07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69D9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449E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2621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2022-08-31T08:20:00Z</cp:lastPrinted>
  <dcterms:created xsi:type="dcterms:W3CDTF">2024-03-20T09:14:00Z</dcterms:created>
  <dcterms:modified xsi:type="dcterms:W3CDTF">2024-03-20T09:14:00Z</dcterms:modified>
</cp:coreProperties>
</file>