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DD8F" w14:textId="62CE0238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KLASA:</w:t>
      </w:r>
      <w:r w:rsidR="00AF5414">
        <w:rPr>
          <w:rFonts w:cs="Arial"/>
          <w:szCs w:val="22"/>
        </w:rPr>
        <w:t xml:space="preserve">      </w:t>
      </w:r>
      <w:r w:rsidR="003037A0" w:rsidRPr="003037A0">
        <w:rPr>
          <w:rFonts w:cs="Arial"/>
          <w:szCs w:val="22"/>
        </w:rPr>
        <w:t>112-01/23-02/14</w:t>
      </w:r>
    </w:p>
    <w:p w14:paraId="4512F332" w14:textId="693446E5" w:rsidR="00916BA5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URBROJ:</w:t>
      </w:r>
      <w:r w:rsidR="00AF5414">
        <w:rPr>
          <w:rFonts w:cs="Arial"/>
          <w:szCs w:val="22"/>
        </w:rPr>
        <w:t xml:space="preserve">   </w:t>
      </w:r>
      <w:r w:rsidR="003037A0" w:rsidRPr="003037A0">
        <w:rPr>
          <w:rFonts w:cs="Arial"/>
          <w:szCs w:val="22"/>
        </w:rPr>
        <w:t>238-27-159-02-01/11-23-1</w:t>
      </w:r>
    </w:p>
    <w:p w14:paraId="01BDF74D" w14:textId="69DDDBF6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Samobor,</w:t>
      </w:r>
      <w:r w:rsidR="00AF5414">
        <w:rPr>
          <w:rFonts w:cs="Arial"/>
          <w:szCs w:val="22"/>
        </w:rPr>
        <w:t xml:space="preserve">  </w:t>
      </w:r>
      <w:r w:rsidRPr="0019364E">
        <w:rPr>
          <w:rFonts w:cs="Arial"/>
          <w:szCs w:val="22"/>
        </w:rPr>
        <w:t xml:space="preserve"> </w:t>
      </w:r>
      <w:r w:rsidR="003037A0">
        <w:rPr>
          <w:rFonts w:cs="Arial"/>
          <w:szCs w:val="22"/>
        </w:rPr>
        <w:t>08</w:t>
      </w:r>
      <w:r w:rsidRPr="0019364E">
        <w:rPr>
          <w:rFonts w:cs="Arial"/>
          <w:szCs w:val="22"/>
        </w:rPr>
        <w:t>.</w:t>
      </w:r>
      <w:r w:rsidR="003037A0">
        <w:rPr>
          <w:rFonts w:cs="Arial"/>
          <w:szCs w:val="22"/>
        </w:rPr>
        <w:t>11</w:t>
      </w:r>
      <w:r w:rsidRPr="0019364E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19364E">
        <w:rPr>
          <w:rFonts w:cs="Arial"/>
          <w:szCs w:val="22"/>
        </w:rPr>
        <w:t>. godine.</w:t>
      </w:r>
    </w:p>
    <w:p w14:paraId="6FC4FDC4" w14:textId="77777777" w:rsidR="00984F8C" w:rsidRPr="0019364E" w:rsidRDefault="00984F8C" w:rsidP="00984F8C">
      <w:pPr>
        <w:rPr>
          <w:rFonts w:cs="Arial"/>
          <w:szCs w:val="22"/>
        </w:rPr>
      </w:pPr>
    </w:p>
    <w:p w14:paraId="73483C44" w14:textId="77777777" w:rsidR="00984F8C" w:rsidRPr="0019364E" w:rsidRDefault="00984F8C" w:rsidP="00984F8C">
      <w:pPr>
        <w:rPr>
          <w:rFonts w:cs="Arial"/>
          <w:szCs w:val="22"/>
        </w:rPr>
      </w:pPr>
    </w:p>
    <w:p w14:paraId="353CFB68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Trgovačko društvo Komunalac d.o.o. prima u radni odnos te objavljuje</w:t>
      </w:r>
    </w:p>
    <w:p w14:paraId="7F85A49C" w14:textId="77777777" w:rsidR="00984F8C" w:rsidRPr="0019364E" w:rsidRDefault="00984F8C" w:rsidP="00984F8C">
      <w:pPr>
        <w:rPr>
          <w:rFonts w:cs="Arial"/>
          <w:sz w:val="20"/>
        </w:rPr>
      </w:pPr>
    </w:p>
    <w:p w14:paraId="45090116" w14:textId="77777777" w:rsidR="00984F8C" w:rsidRPr="0019364E" w:rsidRDefault="00984F8C" w:rsidP="00984F8C">
      <w:pPr>
        <w:rPr>
          <w:rFonts w:cs="Arial"/>
          <w:sz w:val="20"/>
        </w:rPr>
      </w:pPr>
    </w:p>
    <w:p w14:paraId="057B921F" w14:textId="77777777" w:rsidR="00984F8C" w:rsidRPr="0019364E" w:rsidRDefault="00984F8C" w:rsidP="00984F8C">
      <w:pPr>
        <w:rPr>
          <w:rFonts w:cs="Arial"/>
          <w:sz w:val="20"/>
        </w:rPr>
      </w:pPr>
    </w:p>
    <w:p w14:paraId="70A15CAA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  <w:r w:rsidRPr="0019364E">
        <w:rPr>
          <w:rFonts w:cs="Arial"/>
          <w:b/>
          <w:sz w:val="24"/>
          <w:szCs w:val="24"/>
        </w:rPr>
        <w:t>JAVNI POZIV ZA ZAPOŠLJAVANJE</w:t>
      </w:r>
    </w:p>
    <w:p w14:paraId="796CE8CE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</w:p>
    <w:p w14:paraId="622C1B33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  <w:r w:rsidRPr="0019364E">
        <w:rPr>
          <w:rFonts w:cs="Arial"/>
          <w:b/>
          <w:sz w:val="24"/>
          <w:szCs w:val="24"/>
        </w:rPr>
        <w:t>za prijam radnika u radni odnos na puno radno vrijeme</w:t>
      </w:r>
    </w:p>
    <w:p w14:paraId="511C50D0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</w:p>
    <w:p w14:paraId="4FFFB021" w14:textId="77777777" w:rsidR="00AF5414" w:rsidRDefault="00AF5414" w:rsidP="00AF5414">
      <w:pPr>
        <w:rPr>
          <w:rFonts w:cs="Arial"/>
          <w:b/>
          <w:sz w:val="24"/>
          <w:szCs w:val="24"/>
        </w:rPr>
      </w:pPr>
    </w:p>
    <w:p w14:paraId="537E8927" w14:textId="03F52D36" w:rsidR="00D13089" w:rsidRPr="00AF5414" w:rsidRDefault="00AF5414" w:rsidP="00AF5414">
      <w:pPr>
        <w:jc w:val="center"/>
        <w:rPr>
          <w:rFonts w:cs="Arial"/>
          <w:b/>
          <w:sz w:val="24"/>
          <w:szCs w:val="24"/>
        </w:rPr>
      </w:pPr>
      <w:r w:rsidRPr="00AF5414">
        <w:rPr>
          <w:rFonts w:cs="Arial"/>
          <w:b/>
          <w:sz w:val="24"/>
          <w:szCs w:val="24"/>
        </w:rPr>
        <w:t>STRUČNI SURADNIK U SLUŽBI ODRŽAVANJA NERAZVRSTANIH CESTA</w:t>
      </w:r>
    </w:p>
    <w:p w14:paraId="4C5C97C3" w14:textId="012A6C04" w:rsidR="00984F8C" w:rsidRPr="00D13089" w:rsidRDefault="00984F8C" w:rsidP="00D13089">
      <w:pPr>
        <w:jc w:val="center"/>
        <w:rPr>
          <w:rFonts w:cs="Arial"/>
          <w:b/>
          <w:sz w:val="24"/>
          <w:szCs w:val="24"/>
        </w:rPr>
      </w:pPr>
      <w:r w:rsidRPr="00D13089">
        <w:rPr>
          <w:rFonts w:cs="Arial"/>
          <w:b/>
          <w:sz w:val="24"/>
          <w:szCs w:val="24"/>
        </w:rPr>
        <w:t>– 1 izvršitelj/</w:t>
      </w:r>
      <w:proofErr w:type="spellStart"/>
      <w:r w:rsidRPr="00D13089">
        <w:rPr>
          <w:rFonts w:cs="Arial"/>
          <w:b/>
          <w:sz w:val="24"/>
          <w:szCs w:val="24"/>
        </w:rPr>
        <w:t>ica</w:t>
      </w:r>
      <w:proofErr w:type="spellEnd"/>
    </w:p>
    <w:p w14:paraId="1736FD6B" w14:textId="77777777" w:rsidR="00984F8C" w:rsidRPr="0019364E" w:rsidRDefault="00984F8C" w:rsidP="00984F8C">
      <w:pPr>
        <w:rPr>
          <w:rFonts w:cs="Arial"/>
          <w:b/>
          <w:sz w:val="20"/>
        </w:rPr>
      </w:pPr>
    </w:p>
    <w:p w14:paraId="33A4A2BA" w14:textId="77777777" w:rsidR="00984F8C" w:rsidRPr="0019364E" w:rsidRDefault="00984F8C" w:rsidP="00984F8C">
      <w:pPr>
        <w:rPr>
          <w:rFonts w:cs="Arial"/>
          <w:b/>
          <w:sz w:val="20"/>
        </w:rPr>
      </w:pPr>
    </w:p>
    <w:p w14:paraId="4E037D88" w14:textId="77777777" w:rsidR="00984F8C" w:rsidRPr="0019364E" w:rsidRDefault="00984F8C" w:rsidP="00984F8C">
      <w:pPr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 xml:space="preserve">Uvjeti za prijavu na javni poziv: </w:t>
      </w:r>
    </w:p>
    <w:p w14:paraId="76F39A94" w14:textId="77777777" w:rsidR="00984F8C" w:rsidRPr="0019364E" w:rsidRDefault="00984F8C" w:rsidP="00984F8C">
      <w:pPr>
        <w:rPr>
          <w:rFonts w:cs="Arial"/>
          <w:b/>
          <w:szCs w:val="22"/>
        </w:rPr>
      </w:pPr>
    </w:p>
    <w:p w14:paraId="7A7E073D" w14:textId="5319702B" w:rsidR="00984F8C" w:rsidRPr="0019364E" w:rsidRDefault="00984F8C" w:rsidP="00984F8C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Minimalno </w:t>
      </w:r>
      <w:r w:rsidRPr="0019364E">
        <w:rPr>
          <w:rFonts w:ascii="Arial" w:hAnsi="Arial" w:cs="Arial"/>
          <w:b/>
        </w:rPr>
        <w:t xml:space="preserve">VŠS/180 ECTS – </w:t>
      </w:r>
      <w:r w:rsidR="00D13089">
        <w:rPr>
          <w:rFonts w:ascii="Arial" w:hAnsi="Arial" w:cs="Arial"/>
          <w:b/>
        </w:rPr>
        <w:t>građevinski smjer</w:t>
      </w:r>
      <w:r w:rsidRPr="0019364E">
        <w:rPr>
          <w:rFonts w:ascii="Arial" w:hAnsi="Arial" w:cs="Arial"/>
          <w:b/>
        </w:rPr>
        <w:t xml:space="preserve"> </w:t>
      </w:r>
    </w:p>
    <w:p w14:paraId="4FE8A984" w14:textId="77777777" w:rsidR="00984F8C" w:rsidRPr="0019364E" w:rsidRDefault="00984F8C" w:rsidP="00984F8C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19364E">
        <w:rPr>
          <w:rFonts w:ascii="Arial" w:hAnsi="Arial" w:cs="Arial"/>
          <w:b/>
        </w:rPr>
        <w:t>MS Windows, MS Office</w:t>
      </w:r>
    </w:p>
    <w:p w14:paraId="2BBC1E9F" w14:textId="15B7D5CC" w:rsidR="00984F8C" w:rsidRPr="0019364E" w:rsidRDefault="003037A0" w:rsidP="00984F8C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984F8C" w:rsidRPr="0019364E">
        <w:rPr>
          <w:rFonts w:ascii="Arial" w:hAnsi="Arial" w:cs="Arial"/>
          <w:b/>
        </w:rPr>
        <w:t>ažeća vozačka dozvola B kategorije</w:t>
      </w:r>
    </w:p>
    <w:p w14:paraId="6AEF824A" w14:textId="19513BE8" w:rsidR="00984F8C" w:rsidRDefault="003037A0" w:rsidP="00984F8C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984F8C" w:rsidRPr="0019364E">
        <w:rPr>
          <w:rFonts w:ascii="Arial" w:hAnsi="Arial" w:cs="Arial"/>
          <w:b/>
        </w:rPr>
        <w:t>trani jezik – osnovno korištenje</w:t>
      </w:r>
    </w:p>
    <w:p w14:paraId="41FCA2B8" w14:textId="2FD037D1" w:rsidR="003037A0" w:rsidRDefault="003037A0" w:rsidP="00984F8C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 godine radnog iskustva</w:t>
      </w:r>
    </w:p>
    <w:p w14:paraId="10C6E061" w14:textId="0CFC62B3" w:rsidR="00D13089" w:rsidRDefault="00D13089" w:rsidP="00D13089">
      <w:pPr>
        <w:rPr>
          <w:rFonts w:cs="Arial"/>
          <w:b/>
        </w:rPr>
      </w:pPr>
    </w:p>
    <w:p w14:paraId="4D0C30F5" w14:textId="77777777" w:rsidR="00AF5414" w:rsidRDefault="00AF5414" w:rsidP="00AF5414">
      <w:pPr>
        <w:rPr>
          <w:rFonts w:cs="Arial"/>
          <w:b/>
        </w:rPr>
      </w:pPr>
      <w:r>
        <w:rPr>
          <w:rFonts w:cs="Arial"/>
          <w:b/>
        </w:rPr>
        <w:t>Prednost:</w:t>
      </w:r>
    </w:p>
    <w:p w14:paraId="67BF00C4" w14:textId="77777777" w:rsidR="00AF5414" w:rsidRDefault="00AF5414" w:rsidP="00AF5414">
      <w:pPr>
        <w:pStyle w:val="Odlomakpopisa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Iskustvo u održavanju cesta i / ili niskogradnji</w:t>
      </w:r>
    </w:p>
    <w:p w14:paraId="258D5046" w14:textId="77777777" w:rsidR="00AF5414" w:rsidRDefault="00AF5414" w:rsidP="00AF5414">
      <w:pPr>
        <w:pStyle w:val="Odlomakpopisa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Iskustvo u vođenju ljudi i građevinskim poslovima</w:t>
      </w:r>
    </w:p>
    <w:p w14:paraId="0B2A0F11" w14:textId="4226DF18" w:rsidR="00984F8C" w:rsidRPr="002477B5" w:rsidRDefault="00984F8C" w:rsidP="00984F8C">
      <w:pPr>
        <w:rPr>
          <w:rFonts w:cs="Arial"/>
          <w:b/>
        </w:rPr>
      </w:pPr>
    </w:p>
    <w:p w14:paraId="6790AB75" w14:textId="77777777" w:rsidR="00984F8C" w:rsidRPr="0019364E" w:rsidRDefault="00984F8C" w:rsidP="00984F8C">
      <w:pPr>
        <w:ind w:firstLine="360"/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>Na javni poziv se pod jednakim uvjetima imaju pravo javiti osobe oba spola.</w:t>
      </w:r>
    </w:p>
    <w:p w14:paraId="340E8EC2" w14:textId="77777777" w:rsidR="00984F8C" w:rsidRPr="0019364E" w:rsidRDefault="00984F8C" w:rsidP="00984F8C">
      <w:pPr>
        <w:rPr>
          <w:rFonts w:cs="Arial"/>
          <w:szCs w:val="22"/>
        </w:rPr>
      </w:pPr>
    </w:p>
    <w:p w14:paraId="2D87677E" w14:textId="77777777" w:rsidR="00984F8C" w:rsidRPr="0019364E" w:rsidRDefault="00984F8C" w:rsidP="00984F8C">
      <w:pPr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>OPIS POSLOVA:</w:t>
      </w:r>
    </w:p>
    <w:p w14:paraId="3E9A1D66" w14:textId="77777777" w:rsidR="00984F8C" w:rsidRPr="0019364E" w:rsidRDefault="00984F8C" w:rsidP="00984F8C">
      <w:pPr>
        <w:rPr>
          <w:rFonts w:cs="Arial"/>
          <w:szCs w:val="22"/>
        </w:rPr>
      </w:pPr>
    </w:p>
    <w:p w14:paraId="30DCA7B8" w14:textId="77777777" w:rsidR="00D13089" w:rsidRPr="003037A0" w:rsidRDefault="00D13089" w:rsidP="003037A0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037A0">
        <w:rPr>
          <w:rFonts w:ascii="Arial" w:hAnsi="Arial" w:cs="Arial"/>
          <w:bCs/>
        </w:rPr>
        <w:t xml:space="preserve">nadzire prohodnost i </w:t>
      </w:r>
      <w:proofErr w:type="spellStart"/>
      <w:r w:rsidRPr="003037A0">
        <w:rPr>
          <w:rFonts w:ascii="Arial" w:hAnsi="Arial" w:cs="Arial"/>
          <w:bCs/>
        </w:rPr>
        <w:t>uporabnost</w:t>
      </w:r>
      <w:proofErr w:type="spellEnd"/>
      <w:r w:rsidRPr="003037A0">
        <w:rPr>
          <w:rFonts w:ascii="Arial" w:hAnsi="Arial" w:cs="Arial"/>
          <w:bCs/>
        </w:rPr>
        <w:t xml:space="preserve"> cesta za siguran promet</w:t>
      </w:r>
    </w:p>
    <w:p w14:paraId="1C1B18CF" w14:textId="77777777" w:rsidR="00D13089" w:rsidRPr="003037A0" w:rsidRDefault="00D13089" w:rsidP="003037A0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037A0">
        <w:rPr>
          <w:rFonts w:ascii="Arial" w:hAnsi="Arial" w:cs="Arial"/>
          <w:bCs/>
        </w:rPr>
        <w:t>organizira i kontrolira rad radnika na održavanju i rekonstrukciji nerazvrstanih cesta</w:t>
      </w:r>
    </w:p>
    <w:p w14:paraId="5693844E" w14:textId="77777777" w:rsidR="00D13089" w:rsidRPr="003037A0" w:rsidRDefault="00D13089" w:rsidP="003037A0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037A0">
        <w:rPr>
          <w:rFonts w:ascii="Arial" w:hAnsi="Arial" w:cs="Arial"/>
          <w:bCs/>
        </w:rPr>
        <w:t xml:space="preserve">sudjeluje u izradi godišnjeg programa rada i tjednim planovima rada </w:t>
      </w:r>
    </w:p>
    <w:p w14:paraId="74478CA2" w14:textId="77777777" w:rsidR="00D13089" w:rsidRPr="003037A0" w:rsidRDefault="00D13089" w:rsidP="003037A0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037A0">
        <w:rPr>
          <w:rFonts w:ascii="Arial" w:hAnsi="Arial" w:cs="Arial"/>
          <w:bCs/>
        </w:rPr>
        <w:t>surađuje s nadležnim tijelima izvan društva na izradi i provođenju planova iz djelatnosti</w:t>
      </w:r>
    </w:p>
    <w:p w14:paraId="77EB1D0E" w14:textId="77777777" w:rsidR="00D13089" w:rsidRPr="003037A0" w:rsidRDefault="00D13089" w:rsidP="003037A0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037A0">
        <w:rPr>
          <w:rFonts w:ascii="Arial" w:hAnsi="Arial" w:cs="Arial"/>
          <w:bCs/>
        </w:rPr>
        <w:t>vodi brigu o osnovnim sredstvima službe</w:t>
      </w:r>
    </w:p>
    <w:p w14:paraId="11C6AC2F" w14:textId="77777777" w:rsidR="00D13089" w:rsidRPr="003037A0" w:rsidRDefault="00D13089" w:rsidP="003037A0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037A0">
        <w:rPr>
          <w:rFonts w:ascii="Arial" w:hAnsi="Arial" w:cs="Arial"/>
          <w:bCs/>
        </w:rPr>
        <w:t>kontrolira stanje nerazvrstanih cesta</w:t>
      </w:r>
    </w:p>
    <w:p w14:paraId="0DC83190" w14:textId="77777777" w:rsidR="00D13089" w:rsidRPr="003037A0" w:rsidRDefault="00D13089" w:rsidP="003037A0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037A0">
        <w:rPr>
          <w:rFonts w:ascii="Arial" w:hAnsi="Arial" w:cs="Arial"/>
          <w:bCs/>
        </w:rPr>
        <w:t>organizira rad na gradilištu te obavlja nadzor nad izvođenjem, kvalitetom, količinom radova</w:t>
      </w:r>
    </w:p>
    <w:p w14:paraId="5422146A" w14:textId="77777777" w:rsidR="00D13089" w:rsidRPr="003037A0" w:rsidRDefault="00D13089" w:rsidP="003037A0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037A0">
        <w:rPr>
          <w:rFonts w:ascii="Arial" w:hAnsi="Arial" w:cs="Arial"/>
          <w:bCs/>
        </w:rPr>
        <w:t>sudjeluje u organizaciji i vođenju zimske službe</w:t>
      </w:r>
    </w:p>
    <w:p w14:paraId="3A75FBB4" w14:textId="77777777" w:rsidR="00D13089" w:rsidRPr="003037A0" w:rsidRDefault="00D13089" w:rsidP="003037A0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037A0">
        <w:rPr>
          <w:rFonts w:ascii="Arial" w:hAnsi="Arial" w:cs="Arial"/>
          <w:bCs/>
        </w:rPr>
        <w:t>po potrebi organizira čišćenje sipine nakon završetka zimske službe</w:t>
      </w:r>
    </w:p>
    <w:p w14:paraId="5B45F005" w14:textId="77777777" w:rsidR="00D13089" w:rsidRPr="003037A0" w:rsidRDefault="00D13089" w:rsidP="003037A0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037A0">
        <w:rPr>
          <w:rFonts w:ascii="Arial" w:hAnsi="Arial" w:cs="Arial"/>
          <w:bCs/>
        </w:rPr>
        <w:t>izrađuje predračune za sanaciju prekopa</w:t>
      </w:r>
    </w:p>
    <w:p w14:paraId="2515E289" w14:textId="77777777" w:rsidR="00D13089" w:rsidRPr="003037A0" w:rsidRDefault="00D13089" w:rsidP="003037A0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037A0">
        <w:rPr>
          <w:rFonts w:ascii="Arial" w:hAnsi="Arial" w:cs="Arial"/>
          <w:bCs/>
        </w:rPr>
        <w:t>izrađuje predračune i za ostala radilišta prema potrebi</w:t>
      </w:r>
    </w:p>
    <w:p w14:paraId="53A058C4" w14:textId="77777777" w:rsidR="00D13089" w:rsidRPr="003037A0" w:rsidRDefault="00D13089" w:rsidP="003037A0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037A0">
        <w:rPr>
          <w:rFonts w:ascii="Arial" w:hAnsi="Arial" w:cs="Arial"/>
          <w:bCs/>
        </w:rPr>
        <w:t>vodi evidenciju i raspored rada za sve radnike službe</w:t>
      </w:r>
    </w:p>
    <w:p w14:paraId="497A3D7B" w14:textId="77777777" w:rsidR="00D13089" w:rsidRPr="003037A0" w:rsidRDefault="00D13089" w:rsidP="003037A0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037A0">
        <w:rPr>
          <w:rFonts w:ascii="Arial" w:hAnsi="Arial" w:cs="Arial"/>
          <w:bCs/>
        </w:rPr>
        <w:lastRenderedPageBreak/>
        <w:t>vodi evidenciju prisutnosti za sve radnike službe te dostavlja pravovremene izvještaje radi obračuna plaće</w:t>
      </w:r>
    </w:p>
    <w:p w14:paraId="71956F32" w14:textId="77777777" w:rsidR="00D13089" w:rsidRPr="003037A0" w:rsidRDefault="00D13089" w:rsidP="003037A0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037A0">
        <w:rPr>
          <w:rFonts w:ascii="Arial" w:hAnsi="Arial" w:cs="Arial"/>
          <w:bCs/>
        </w:rPr>
        <w:t xml:space="preserve">piše građevinski dnevnik i građevinske knjige </w:t>
      </w:r>
    </w:p>
    <w:p w14:paraId="0CD7D75D" w14:textId="77777777" w:rsidR="00D13089" w:rsidRPr="003037A0" w:rsidRDefault="00D13089" w:rsidP="003037A0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037A0">
        <w:rPr>
          <w:rFonts w:ascii="Arial" w:hAnsi="Arial" w:cs="Arial"/>
          <w:bCs/>
        </w:rPr>
        <w:t>radi privremene i okončane situacije po izvršenim radovima</w:t>
      </w:r>
    </w:p>
    <w:p w14:paraId="4F6DCA8C" w14:textId="77777777" w:rsidR="00D13089" w:rsidRPr="003037A0" w:rsidRDefault="00D13089" w:rsidP="003037A0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037A0">
        <w:rPr>
          <w:rFonts w:ascii="Arial" w:hAnsi="Arial" w:cs="Arial"/>
          <w:bCs/>
        </w:rPr>
        <w:t xml:space="preserve">piše zahtjeve za nabavu i interne narudžbenice za razduživanje materijala </w:t>
      </w:r>
    </w:p>
    <w:p w14:paraId="42004CCD" w14:textId="77777777" w:rsidR="00D13089" w:rsidRPr="003037A0" w:rsidRDefault="00D13089" w:rsidP="003037A0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037A0">
        <w:rPr>
          <w:rFonts w:ascii="Arial" w:hAnsi="Arial" w:cs="Arial"/>
          <w:bCs/>
        </w:rPr>
        <w:t>kontrolira račune službe</w:t>
      </w:r>
    </w:p>
    <w:p w14:paraId="208F3C8D" w14:textId="77777777" w:rsidR="00D13089" w:rsidRPr="003037A0" w:rsidRDefault="00D13089" w:rsidP="003037A0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037A0">
        <w:rPr>
          <w:rFonts w:ascii="Arial" w:hAnsi="Arial" w:cs="Arial"/>
          <w:bCs/>
        </w:rPr>
        <w:t>preuzima odgovornost za izvršenje poslova i zadataka na terenu</w:t>
      </w:r>
    </w:p>
    <w:p w14:paraId="3212AC2A" w14:textId="77777777" w:rsidR="00D13089" w:rsidRPr="003037A0" w:rsidRDefault="00D13089" w:rsidP="003037A0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037A0">
        <w:rPr>
          <w:rFonts w:ascii="Arial" w:hAnsi="Arial" w:cs="Arial"/>
          <w:bCs/>
        </w:rPr>
        <w:t>brine o pravilnoj primjeni propisa o zaštiti na radu i primjeni opreme zaštite na radu</w:t>
      </w:r>
    </w:p>
    <w:p w14:paraId="33BB29B0" w14:textId="5DCA0FBC" w:rsidR="00D13089" w:rsidRPr="003037A0" w:rsidRDefault="00D13089" w:rsidP="003037A0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037A0">
        <w:rPr>
          <w:rFonts w:ascii="Arial" w:hAnsi="Arial" w:cs="Arial"/>
          <w:bCs/>
        </w:rPr>
        <w:t>prati i primjenjuje sve propise i zakone iz djelokruga rada</w:t>
      </w:r>
      <w:r w:rsidR="003037A0">
        <w:rPr>
          <w:rFonts w:ascii="Arial" w:hAnsi="Arial" w:cs="Arial"/>
          <w:bCs/>
        </w:rPr>
        <w:t>.</w:t>
      </w:r>
    </w:p>
    <w:p w14:paraId="7DA7ED3C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ab/>
      </w:r>
    </w:p>
    <w:p w14:paraId="2E45179A" w14:textId="2BE77823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Uz pisanu prijavu na javni poziv za radno mjesto STRUČNI SURADNIK U SLUŽBI ODRŽAVANJA NERAZVRSTANIH CESTA</w:t>
      </w:r>
      <w:r w:rsidR="004E4B54">
        <w:rPr>
          <w:rFonts w:cs="Arial"/>
          <w:szCs w:val="22"/>
        </w:rPr>
        <w:t xml:space="preserve"> </w:t>
      </w:r>
      <w:r w:rsidRPr="0019364E">
        <w:rPr>
          <w:rFonts w:cs="Arial"/>
          <w:szCs w:val="22"/>
        </w:rPr>
        <w:t xml:space="preserve">obvezno se prilaže: </w:t>
      </w:r>
    </w:p>
    <w:p w14:paraId="2BA72BB7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Životopis</w:t>
      </w:r>
    </w:p>
    <w:p w14:paraId="4744CADF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Zamolba za posao</w:t>
      </w:r>
    </w:p>
    <w:p w14:paraId="35279A1D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Dokaz o potrebnoj stručnoj spremi</w:t>
      </w:r>
    </w:p>
    <w:p w14:paraId="723FC9F6" w14:textId="77777777" w:rsidR="00C926A0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Dokaz o položenom vozačkom ispitu „B“ kategorije</w:t>
      </w:r>
    </w:p>
    <w:p w14:paraId="674E8B63" w14:textId="1433CB32" w:rsidR="00984F8C" w:rsidRPr="004E4B54" w:rsidRDefault="00C926A0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Dokaz o radnom iskustvu</w:t>
      </w:r>
      <w:r w:rsidR="004E4B54">
        <w:rPr>
          <w:rFonts w:ascii="Arial" w:hAnsi="Arial" w:cs="Arial"/>
        </w:rPr>
        <w:t>.</w:t>
      </w:r>
    </w:p>
    <w:p w14:paraId="4B4637F2" w14:textId="77777777" w:rsidR="00984F8C" w:rsidRPr="0019364E" w:rsidRDefault="00984F8C" w:rsidP="00984F8C">
      <w:pPr>
        <w:rPr>
          <w:rFonts w:cs="Arial"/>
          <w:szCs w:val="22"/>
        </w:rPr>
      </w:pPr>
    </w:p>
    <w:p w14:paraId="5FDD16BA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3FBDD947" w14:textId="77777777" w:rsidR="00984F8C" w:rsidRPr="0019364E" w:rsidRDefault="00984F8C" w:rsidP="00984F8C">
      <w:pPr>
        <w:rPr>
          <w:rFonts w:cs="Arial"/>
          <w:szCs w:val="22"/>
        </w:rPr>
      </w:pPr>
    </w:p>
    <w:p w14:paraId="71454E5C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Molimo kandidate/kinje da prije dostave prijave pročitaju informaciju o obradi podataka na službenoj stranici društva link. </w:t>
      </w:r>
      <w:hyperlink r:id="rId8" w:history="1">
        <w:r w:rsidRPr="0019364E">
          <w:rPr>
            <w:rStyle w:val="Hiperveza"/>
            <w:rFonts w:cs="Arial"/>
            <w:color w:val="auto"/>
            <w:szCs w:val="22"/>
          </w:rPr>
          <w:t>http://komunalac-samobor.hr/komunalac/zastita-osobnih-podataka-c388</w:t>
        </w:r>
      </w:hyperlink>
    </w:p>
    <w:p w14:paraId="0ADC09E6" w14:textId="77777777" w:rsidR="00984F8C" w:rsidRPr="0019364E" w:rsidRDefault="00984F8C" w:rsidP="00984F8C">
      <w:pPr>
        <w:rPr>
          <w:rFonts w:cs="Arial"/>
          <w:szCs w:val="22"/>
        </w:rPr>
      </w:pPr>
    </w:p>
    <w:p w14:paraId="36747461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Prijave na javni poziv s dokazima o ispunjavanju uvjeta podnose se pisanim putem:</w:t>
      </w:r>
    </w:p>
    <w:p w14:paraId="2CA16D14" w14:textId="77777777" w:rsidR="00984F8C" w:rsidRPr="0019364E" w:rsidRDefault="00984F8C" w:rsidP="00984F8C">
      <w:pPr>
        <w:ind w:left="720" w:hanging="720"/>
        <w:rPr>
          <w:rFonts w:cs="Arial"/>
          <w:szCs w:val="22"/>
        </w:rPr>
      </w:pPr>
      <w:r w:rsidRPr="0019364E">
        <w:rPr>
          <w:rFonts w:cs="Arial"/>
          <w:szCs w:val="22"/>
        </w:rPr>
        <w:t>1)</w:t>
      </w:r>
      <w:r w:rsidRPr="0019364E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47E268D0" w14:textId="69F89042" w:rsidR="00984F8C" w:rsidRPr="0019364E" w:rsidRDefault="00D14B3A" w:rsidP="00984F8C">
      <w:pPr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984F8C" w:rsidRPr="0019364E">
        <w:rPr>
          <w:rFonts w:cs="Arial"/>
          <w:szCs w:val="22"/>
        </w:rPr>
        <w:t>)</w:t>
      </w:r>
      <w:r w:rsidR="00984F8C" w:rsidRPr="0019364E">
        <w:rPr>
          <w:rFonts w:cs="Arial"/>
          <w:szCs w:val="22"/>
        </w:rPr>
        <w:tab/>
        <w:t xml:space="preserve">Na e-mail adresu: </w:t>
      </w:r>
      <w:r w:rsidR="00984F8C" w:rsidRPr="0019364E">
        <w:rPr>
          <w:rStyle w:val="Hiperveza"/>
          <w:rFonts w:cs="Arial"/>
          <w:color w:val="auto"/>
          <w:szCs w:val="22"/>
        </w:rPr>
        <w:t>ljudski-resursi@komunalac-samobor.hr</w:t>
      </w:r>
      <w:r w:rsidR="00984F8C" w:rsidRPr="0019364E">
        <w:rPr>
          <w:rFonts w:cs="Arial"/>
          <w:szCs w:val="22"/>
        </w:rPr>
        <w:t>, s naznakom: „Prijava za radno mjesto – „STRUČNI SURADNIK U SLUŽBI ODRŽAVANJA NERAZVRSTANIH CESTA“</w:t>
      </w:r>
    </w:p>
    <w:p w14:paraId="53DBD784" w14:textId="77777777" w:rsidR="00984F8C" w:rsidRPr="0019364E" w:rsidRDefault="00984F8C" w:rsidP="00984F8C">
      <w:pPr>
        <w:rPr>
          <w:rFonts w:cs="Arial"/>
          <w:szCs w:val="22"/>
        </w:rPr>
      </w:pPr>
    </w:p>
    <w:p w14:paraId="33E7C8A2" w14:textId="33F907DE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Napomena: javni poziv je otvoren do </w:t>
      </w:r>
      <w:r>
        <w:rPr>
          <w:rFonts w:cs="Arial"/>
          <w:szCs w:val="22"/>
        </w:rPr>
        <w:t>popune radnog mjesta.</w:t>
      </w:r>
    </w:p>
    <w:p w14:paraId="5E08B4FC" w14:textId="77777777" w:rsidR="00984F8C" w:rsidRPr="0019364E" w:rsidRDefault="00984F8C" w:rsidP="00984F8C">
      <w:pPr>
        <w:rPr>
          <w:rFonts w:cs="Arial"/>
          <w:szCs w:val="22"/>
        </w:rPr>
      </w:pPr>
    </w:p>
    <w:p w14:paraId="0D9D039B" w14:textId="77777777" w:rsidR="00984F8C" w:rsidRPr="0019364E" w:rsidRDefault="00984F8C" w:rsidP="00984F8C">
      <w:pPr>
        <w:rPr>
          <w:rFonts w:cs="Arial"/>
          <w:szCs w:val="22"/>
        </w:rPr>
      </w:pPr>
    </w:p>
    <w:p w14:paraId="5BA009BA" w14:textId="77777777" w:rsidR="00984F8C" w:rsidRPr="0019364E" w:rsidRDefault="00984F8C" w:rsidP="00984F8C">
      <w:pPr>
        <w:rPr>
          <w:rFonts w:cs="Arial"/>
          <w:szCs w:val="22"/>
        </w:rPr>
      </w:pPr>
    </w:p>
    <w:p w14:paraId="25A21C28" w14:textId="77777777" w:rsidR="00984F8C" w:rsidRPr="0019364E" w:rsidRDefault="00984F8C" w:rsidP="00984F8C">
      <w:pPr>
        <w:rPr>
          <w:rFonts w:cs="Arial"/>
          <w:szCs w:val="22"/>
        </w:rPr>
      </w:pPr>
    </w:p>
    <w:p w14:paraId="571F0079" w14:textId="77777777" w:rsidR="00984F8C" w:rsidRPr="0019364E" w:rsidRDefault="00984F8C" w:rsidP="00984F8C">
      <w:pPr>
        <w:rPr>
          <w:rFonts w:cs="Arial"/>
          <w:szCs w:val="22"/>
        </w:rPr>
      </w:pPr>
    </w:p>
    <w:p w14:paraId="5B6208E8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 xml:space="preserve">         </w:t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Direktor:</w:t>
      </w:r>
    </w:p>
    <w:p w14:paraId="5AFC9C26" w14:textId="77777777" w:rsidR="00984F8C" w:rsidRPr="0019364E" w:rsidRDefault="00984F8C" w:rsidP="00984F8C">
      <w:pPr>
        <w:rPr>
          <w:rFonts w:cs="Arial"/>
          <w:szCs w:val="22"/>
        </w:rPr>
      </w:pPr>
    </w:p>
    <w:p w14:paraId="27FF3EEA" w14:textId="77777777" w:rsidR="00984F8C" w:rsidRPr="0019364E" w:rsidRDefault="00984F8C" w:rsidP="00984F8C">
      <w:pPr>
        <w:rPr>
          <w:rFonts w:cs="Arial"/>
          <w:szCs w:val="22"/>
        </w:rPr>
      </w:pPr>
    </w:p>
    <w:p w14:paraId="061D5A13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  </w:t>
      </w:r>
      <w:r w:rsidRPr="0019364E">
        <w:rPr>
          <w:rFonts w:cs="Arial"/>
          <w:szCs w:val="22"/>
        </w:rPr>
        <w:tab/>
        <w:t xml:space="preserve">  </w:t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_______________________</w:t>
      </w:r>
    </w:p>
    <w:p w14:paraId="2F152DD2" w14:textId="77777777" w:rsidR="00984F8C" w:rsidRPr="0019364E" w:rsidRDefault="00984F8C" w:rsidP="00984F8C">
      <w:pPr>
        <w:rPr>
          <w:rFonts w:cs="Arial"/>
          <w:sz w:val="20"/>
        </w:rPr>
      </w:pP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Renato Raguž, dipl. ing. stroj</w:t>
      </w:r>
      <w:r w:rsidRPr="0019364E">
        <w:rPr>
          <w:rFonts w:cs="Arial"/>
          <w:sz w:val="20"/>
        </w:rPr>
        <w:t>.</w:t>
      </w:r>
    </w:p>
    <w:p w14:paraId="1C0BB0BC" w14:textId="2AFB8C89" w:rsidR="000A3AD1" w:rsidRPr="000D3285" w:rsidRDefault="000A3AD1" w:rsidP="000D3285"/>
    <w:sectPr w:rsidR="000A3AD1" w:rsidRPr="000D3285" w:rsidSect="00CB2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E727" w14:textId="77777777" w:rsidR="008A1C8D" w:rsidRDefault="008A1C8D">
      <w:r>
        <w:separator/>
      </w:r>
    </w:p>
    <w:p w14:paraId="1DFE74EC" w14:textId="77777777" w:rsidR="008A1C8D" w:rsidRDefault="008A1C8D"/>
  </w:endnote>
  <w:endnote w:type="continuationSeparator" w:id="0">
    <w:p w14:paraId="15FF0D72" w14:textId="77777777" w:rsidR="008A1C8D" w:rsidRDefault="008A1C8D">
      <w:r>
        <w:continuationSeparator/>
      </w:r>
    </w:p>
    <w:p w14:paraId="74B37C44" w14:textId="77777777" w:rsidR="008A1C8D" w:rsidRDefault="008A1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8333" w14:textId="77777777" w:rsidR="008A1C8D" w:rsidRDefault="008A1C8D">
      <w:r>
        <w:separator/>
      </w:r>
    </w:p>
    <w:p w14:paraId="252E2E65" w14:textId="77777777" w:rsidR="008A1C8D" w:rsidRDefault="008A1C8D"/>
  </w:footnote>
  <w:footnote w:type="continuationSeparator" w:id="0">
    <w:p w14:paraId="33CCC108" w14:textId="77777777" w:rsidR="008A1C8D" w:rsidRDefault="008A1C8D">
      <w:r>
        <w:continuationSeparator/>
      </w:r>
    </w:p>
    <w:p w14:paraId="5116240D" w14:textId="77777777" w:rsidR="008A1C8D" w:rsidRDefault="008A1C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2E2"/>
    <w:multiLevelType w:val="hybridMultilevel"/>
    <w:tmpl w:val="7B4A33C0"/>
    <w:lvl w:ilvl="0" w:tplc="23EA0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D0A25"/>
    <w:multiLevelType w:val="hybridMultilevel"/>
    <w:tmpl w:val="B0E25AD2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2C9E68C1"/>
    <w:multiLevelType w:val="hybridMultilevel"/>
    <w:tmpl w:val="12965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74C2C"/>
    <w:multiLevelType w:val="hybridMultilevel"/>
    <w:tmpl w:val="CE60F460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140F2"/>
    <w:multiLevelType w:val="hybridMultilevel"/>
    <w:tmpl w:val="BFE08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C869CE"/>
    <w:multiLevelType w:val="hybridMultilevel"/>
    <w:tmpl w:val="A3FC70B8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504E74"/>
    <w:multiLevelType w:val="hybridMultilevel"/>
    <w:tmpl w:val="DE5AAF82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F36E6"/>
    <w:multiLevelType w:val="hybridMultilevel"/>
    <w:tmpl w:val="0DB42210"/>
    <w:lvl w:ilvl="0" w:tplc="24DEC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6"/>
  </w:num>
  <w:num w:numId="3" w16cid:durableId="1900167987">
    <w:abstractNumId w:val="2"/>
  </w:num>
  <w:num w:numId="4" w16cid:durableId="1782530789">
    <w:abstractNumId w:val="8"/>
  </w:num>
  <w:num w:numId="5" w16cid:durableId="1344013555">
    <w:abstractNumId w:val="11"/>
  </w:num>
  <w:num w:numId="6" w16cid:durableId="259530160">
    <w:abstractNumId w:val="5"/>
  </w:num>
  <w:num w:numId="7" w16cid:durableId="2111925622">
    <w:abstractNumId w:val="15"/>
  </w:num>
  <w:num w:numId="8" w16cid:durableId="6005721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9"/>
  </w:num>
  <w:num w:numId="10" w16cid:durableId="7550601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0058682">
    <w:abstractNumId w:val="1"/>
  </w:num>
  <w:num w:numId="12" w16cid:durableId="364907007">
    <w:abstractNumId w:val="7"/>
  </w:num>
  <w:num w:numId="13" w16cid:durableId="999044966">
    <w:abstractNumId w:val="17"/>
  </w:num>
  <w:num w:numId="14" w16cid:durableId="75251360">
    <w:abstractNumId w:val="0"/>
  </w:num>
  <w:num w:numId="15" w16cid:durableId="1257209101">
    <w:abstractNumId w:val="19"/>
  </w:num>
  <w:num w:numId="16" w16cid:durableId="550921411">
    <w:abstractNumId w:val="10"/>
  </w:num>
  <w:num w:numId="17" w16cid:durableId="1101609243">
    <w:abstractNumId w:val="3"/>
  </w:num>
  <w:num w:numId="18" w16cid:durableId="1719085747">
    <w:abstractNumId w:val="4"/>
  </w:num>
  <w:num w:numId="19" w16cid:durableId="41759602">
    <w:abstractNumId w:val="14"/>
  </w:num>
  <w:num w:numId="20" w16cid:durableId="726101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37D4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477B5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37A0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563F5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4B54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0BC8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1C8D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16BA5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4F8C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E6591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AF5414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26A0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3089"/>
    <w:rsid w:val="00D14B3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26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A4169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094D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3233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2</cp:revision>
  <cp:lastPrinted>2022-08-31T08:20:00Z</cp:lastPrinted>
  <dcterms:created xsi:type="dcterms:W3CDTF">2023-11-09T07:42:00Z</dcterms:created>
  <dcterms:modified xsi:type="dcterms:W3CDTF">2023-11-09T07:42:00Z</dcterms:modified>
</cp:coreProperties>
</file>