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2089F239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CE57CA" w:rsidRPr="00CE57CA">
        <w:rPr>
          <w:rFonts w:cs="Arial"/>
          <w:szCs w:val="22"/>
        </w:rPr>
        <w:t>112-01/23-02/06</w:t>
      </w:r>
    </w:p>
    <w:p w14:paraId="7203A940" w14:textId="490145B5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966ED8" w:rsidRPr="00966ED8">
        <w:rPr>
          <w:rFonts w:cs="Arial"/>
          <w:szCs w:val="22"/>
        </w:rPr>
        <w:t>238-27-159-02-01/11-23-1</w:t>
      </w:r>
    </w:p>
    <w:p w14:paraId="1180F87C" w14:textId="0F2B6066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E24197">
        <w:rPr>
          <w:rFonts w:cs="Arial"/>
          <w:szCs w:val="22"/>
        </w:rPr>
        <w:t>12</w:t>
      </w:r>
      <w:r>
        <w:rPr>
          <w:rFonts w:cs="Arial"/>
          <w:szCs w:val="22"/>
        </w:rPr>
        <w:t>.0</w:t>
      </w:r>
      <w:r w:rsidR="00E24197">
        <w:rPr>
          <w:rFonts w:cs="Arial"/>
          <w:szCs w:val="22"/>
        </w:rPr>
        <w:t>5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75231E09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8BD0325" w:rsidR="00377524" w:rsidRPr="00125E3C" w:rsidRDefault="00CE57CA" w:rsidP="00CE57CA">
      <w:pPr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Hlk134774939"/>
      <w:r>
        <w:rPr>
          <w:rFonts w:cs="Arial"/>
          <w:b/>
          <w:sz w:val="24"/>
          <w:szCs w:val="24"/>
        </w:rPr>
        <w:t>RUKOVATELJ GRAĐEVINSKIM STROJEM</w:t>
      </w:r>
      <w:r w:rsidR="00377524" w:rsidRPr="00125E3C">
        <w:rPr>
          <w:rFonts w:cs="Arial"/>
          <w:b/>
          <w:sz w:val="24"/>
          <w:szCs w:val="24"/>
        </w:rPr>
        <w:t xml:space="preserve"> </w:t>
      </w:r>
      <w:bookmarkEnd w:id="0"/>
      <w:r w:rsidR="00377524" w:rsidRPr="00125E3C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1</w:t>
      </w:r>
      <w:r w:rsidR="00377524" w:rsidRPr="00125E3C">
        <w:rPr>
          <w:rFonts w:cs="Arial"/>
          <w:b/>
          <w:sz w:val="24"/>
          <w:szCs w:val="24"/>
        </w:rPr>
        <w:t xml:space="preserve"> izvršitelj/ic</w:t>
      </w:r>
      <w:r>
        <w:rPr>
          <w:rFonts w:cs="Arial"/>
          <w:b/>
          <w:sz w:val="24"/>
          <w:szCs w:val="24"/>
        </w:rPr>
        <w:t>a</w:t>
      </w:r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088B72ED" w14:textId="03C558EA" w:rsidR="00CE57CA" w:rsidRDefault="00CE57CA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dgovarajuće osposobljavanje za rukovanje radnim strojem</w:t>
      </w:r>
    </w:p>
    <w:p w14:paraId="42492B2F" w14:textId="663E185A" w:rsidR="005D3722" w:rsidRDefault="005D3722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Osposobljenost za rukovanje specijalnim strojevima s priključcima</w:t>
      </w:r>
    </w:p>
    <w:p w14:paraId="19A95A8A" w14:textId="2653F8E4" w:rsidR="00BB1BE3" w:rsidRDefault="00BB1BE3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Vozačka dozvola B kategorije</w:t>
      </w:r>
    </w:p>
    <w:p w14:paraId="534D520D" w14:textId="0D75030F" w:rsidR="00865349" w:rsidRPr="00865349" w:rsidRDefault="00865349" w:rsidP="00865349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12DEC399" w:rsidR="00377524" w:rsidRPr="00125E3C" w:rsidRDefault="00377524" w:rsidP="0037752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 xml:space="preserve">Radno iskustvo </w:t>
      </w:r>
      <w:r w:rsidR="00CE57CA">
        <w:rPr>
          <w:rFonts w:ascii="Arial" w:hAnsi="Arial" w:cs="Arial"/>
          <w:b/>
        </w:rPr>
        <w:t>2 godine</w:t>
      </w:r>
      <w:r w:rsidRPr="00125E3C">
        <w:rPr>
          <w:rFonts w:ascii="Arial" w:hAnsi="Arial" w:cs="Arial"/>
          <w:b/>
        </w:rPr>
        <w:t>.</w:t>
      </w:r>
    </w:p>
    <w:p w14:paraId="1C95B97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6F9AF0D" w14:textId="77777777" w:rsidR="00377524" w:rsidRPr="00125E3C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03C301F2" w14:textId="77777777" w:rsidR="008867C8" w:rsidRDefault="008867C8" w:rsidP="008867C8">
      <w:pPr>
        <w:spacing w:line="276" w:lineRule="auto"/>
        <w:rPr>
          <w:rFonts w:cs="Arial"/>
          <w:szCs w:val="22"/>
        </w:rPr>
      </w:pPr>
    </w:p>
    <w:p w14:paraId="5BB0E476" w14:textId="77777777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zadužen je za rukovanje i održavanje specijalnih građevinskih strojeva (vibrovaljak,  greder, kombinirka, finišer, minibager)</w:t>
      </w:r>
    </w:p>
    <w:p w14:paraId="1C17E4CA" w14:textId="31995532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zadužen za rukovanje i održavanje priključaka na specijalnim komunalnim vozilima UNIMOG (priključak za košnju i sječu granja)</w:t>
      </w:r>
    </w:p>
    <w:p w14:paraId="35CCE674" w14:textId="77777777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obavlja sve radnje vezane uz stroj za službu i potrebe drugih službi</w:t>
      </w:r>
    </w:p>
    <w:p w14:paraId="10B1BF45" w14:textId="77777777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održava stroj i popravlja sitne kvarove za vrijeme rada (pročišćavanje vodova za gorivo, podmazivanje i slično)</w:t>
      </w:r>
    </w:p>
    <w:p w14:paraId="74C2E6C0" w14:textId="77777777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po potrebi obavlja sve poslove na održavanju i rekonstrukciji nerazvrstanih cesta po nalogu neposredno nadređenog</w:t>
      </w:r>
    </w:p>
    <w:p w14:paraId="71AAF601" w14:textId="77777777" w:rsidR="00BB1BE3" w:rsidRP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>prema potrebi sudjeluje u provođenju privremene regulacije prometa (dežurstvo na rampama)</w:t>
      </w:r>
    </w:p>
    <w:p w14:paraId="46AC77E7" w14:textId="2B1001B8" w:rsidR="00BB1BE3" w:rsidRDefault="00BB1BE3" w:rsidP="00BB1BE3">
      <w:pPr>
        <w:numPr>
          <w:ilvl w:val="0"/>
          <w:numId w:val="16"/>
        </w:num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lastRenderedPageBreak/>
        <w:t>prema potrebi rukuje malim građevinskim strojevima (motorna pila, kresač granja, flakserica, vibro ploča, nabijač, rezalica za asfalt, udarna bušilica, stupna bušilica, vibro igla) i odgovoran je za njihovu  tehničku ispravnost</w:t>
      </w:r>
      <w:r>
        <w:rPr>
          <w:rFonts w:cs="Arial"/>
          <w:szCs w:val="22"/>
        </w:rPr>
        <w:t>.</w:t>
      </w:r>
    </w:p>
    <w:p w14:paraId="5AC6183F" w14:textId="77777777" w:rsidR="00C52B4A" w:rsidRDefault="00C52B4A" w:rsidP="00C52B4A">
      <w:pPr>
        <w:spacing w:line="276" w:lineRule="auto"/>
        <w:ind w:left="502"/>
        <w:rPr>
          <w:rFonts w:cs="Arial"/>
          <w:szCs w:val="22"/>
        </w:rPr>
      </w:pPr>
    </w:p>
    <w:p w14:paraId="5146C06E" w14:textId="49645A18" w:rsidR="00377524" w:rsidRPr="00BB1BE3" w:rsidRDefault="00377524" w:rsidP="00BB1BE3">
      <w:pPr>
        <w:spacing w:line="276" w:lineRule="auto"/>
        <w:rPr>
          <w:rFonts w:cs="Arial"/>
          <w:szCs w:val="22"/>
        </w:rPr>
      </w:pPr>
      <w:r w:rsidRPr="00BB1BE3">
        <w:rPr>
          <w:rFonts w:cs="Arial"/>
          <w:szCs w:val="22"/>
        </w:rPr>
        <w:t xml:space="preserve">Uz pisanu prijavu na javni poziv za radno mjesto </w:t>
      </w:r>
      <w:r w:rsidR="00BB1BE3" w:rsidRPr="00BB1BE3">
        <w:rPr>
          <w:rFonts w:cs="Arial"/>
          <w:szCs w:val="22"/>
        </w:rPr>
        <w:t>RUKOVATELJ GRAĐEVINSKIM STROJEM</w:t>
      </w:r>
      <w:r w:rsidRPr="00BB1BE3">
        <w:rPr>
          <w:rFonts w:cs="Arial"/>
          <w:szCs w:val="22"/>
        </w:rPr>
        <w:t xml:space="preserve">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57F8924" w14:textId="77777777" w:rsidR="00492CD2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</w:t>
      </w:r>
    </w:p>
    <w:p w14:paraId="5B5452C8" w14:textId="4AE52A14" w:rsidR="00492CD2" w:rsidRDefault="00492CD2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Dokaz o osposobljenosti</w:t>
      </w:r>
    </w:p>
    <w:p w14:paraId="1F86DF90" w14:textId="2CB0BF1C" w:rsidR="00377524" w:rsidRPr="00125E3C" w:rsidRDefault="00492CD2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  <w:r w:rsidR="00377524">
        <w:rPr>
          <w:rFonts w:ascii="Arial" w:hAnsi="Arial" w:cs="Arial"/>
        </w:rPr>
        <w:t>.</w:t>
      </w: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54FC46BC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8867C8" w:rsidRPr="00643F16">
          <w:rPr>
            <w:rStyle w:val="Hiperveza"/>
            <w:rFonts w:cs="Arial"/>
            <w:szCs w:val="22"/>
          </w:rPr>
          <w:t>http://komunalac-samobor.hr/komunalac/zastita-osobnih-podataka-c388</w:t>
        </w:r>
      </w:hyperlink>
      <w:r>
        <w:rPr>
          <w:rFonts w:cs="Arial"/>
          <w:szCs w:val="22"/>
        </w:rPr>
        <w:t>.</w:t>
      </w:r>
      <w:r w:rsidR="008867C8">
        <w:rPr>
          <w:rFonts w:cs="Arial"/>
          <w:szCs w:val="22"/>
        </w:rPr>
        <w:t xml:space="preserve"> 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7B21BC3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="00BB1BE3" w:rsidRPr="00BB1BE3">
        <w:rPr>
          <w:rFonts w:cs="Arial"/>
          <w:szCs w:val="22"/>
        </w:rPr>
        <w:t>RUKOVATELJ GRAĐEVINSKIM STROJEM</w:t>
      </w:r>
      <w:r w:rsidRPr="00125E3C">
        <w:rPr>
          <w:rFonts w:cs="Arial"/>
          <w:szCs w:val="22"/>
        </w:rPr>
        <w:t>“</w:t>
      </w:r>
      <w:r w:rsidR="003C7FAA">
        <w:rPr>
          <w:rFonts w:cs="Arial"/>
          <w:szCs w:val="22"/>
        </w:rPr>
        <w:t>.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609D0FF8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47480575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69260103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576A" w14:textId="77777777" w:rsidR="00807EBB" w:rsidRDefault="00807EBB">
      <w:r>
        <w:separator/>
      </w:r>
    </w:p>
    <w:p w14:paraId="605D4EE1" w14:textId="77777777" w:rsidR="00807EBB" w:rsidRDefault="00807EBB"/>
  </w:endnote>
  <w:endnote w:type="continuationSeparator" w:id="0">
    <w:p w14:paraId="23ED191C" w14:textId="77777777" w:rsidR="00807EBB" w:rsidRDefault="00807EBB">
      <w:r>
        <w:continuationSeparator/>
      </w:r>
    </w:p>
    <w:p w14:paraId="59E9116D" w14:textId="77777777" w:rsidR="00807EBB" w:rsidRDefault="0080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2DE2" w14:textId="77777777" w:rsidR="00807EBB" w:rsidRDefault="00807EBB">
      <w:r>
        <w:separator/>
      </w:r>
    </w:p>
    <w:p w14:paraId="029C01F6" w14:textId="77777777" w:rsidR="00807EBB" w:rsidRDefault="00807EBB"/>
  </w:footnote>
  <w:footnote w:type="continuationSeparator" w:id="0">
    <w:p w14:paraId="4CAC0CF7" w14:textId="77777777" w:rsidR="00807EBB" w:rsidRDefault="00807EBB">
      <w:r>
        <w:continuationSeparator/>
      </w:r>
    </w:p>
    <w:p w14:paraId="7F7A46C1" w14:textId="77777777" w:rsidR="00807EBB" w:rsidRDefault="00807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E0F8C"/>
    <w:multiLevelType w:val="hybridMultilevel"/>
    <w:tmpl w:val="F77C10A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4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2"/>
  </w:num>
  <w:num w:numId="3" w16cid:durableId="1238323395">
    <w:abstractNumId w:val="1"/>
  </w:num>
  <w:num w:numId="4" w16cid:durableId="855730539">
    <w:abstractNumId w:val="6"/>
  </w:num>
  <w:num w:numId="5" w16cid:durableId="1203441525">
    <w:abstractNumId w:val="8"/>
  </w:num>
  <w:num w:numId="6" w16cid:durableId="1527675941">
    <w:abstractNumId w:val="4"/>
  </w:num>
  <w:num w:numId="7" w16cid:durableId="49111289">
    <w:abstractNumId w:val="11"/>
  </w:num>
  <w:num w:numId="8" w16cid:durableId="209846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7"/>
  </w:num>
  <w:num w:numId="10" w16cid:durableId="10257156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5"/>
  </w:num>
  <w:num w:numId="13" w16cid:durableId="823208207">
    <w:abstractNumId w:val="2"/>
  </w:num>
  <w:num w:numId="14" w16cid:durableId="568346349">
    <w:abstractNumId w:val="14"/>
  </w:num>
  <w:num w:numId="15" w16cid:durableId="255788896">
    <w:abstractNumId w:val="13"/>
  </w:num>
  <w:num w:numId="16" w16cid:durableId="655955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4846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2EEB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FAA"/>
    <w:rsid w:val="003D10AE"/>
    <w:rsid w:val="003D1A5E"/>
    <w:rsid w:val="003D3909"/>
    <w:rsid w:val="003D6FA4"/>
    <w:rsid w:val="003D7D14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2CD2"/>
    <w:rsid w:val="00496652"/>
    <w:rsid w:val="00496E1A"/>
    <w:rsid w:val="004A281D"/>
    <w:rsid w:val="004B10E8"/>
    <w:rsid w:val="004B2BA6"/>
    <w:rsid w:val="004B3B97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3722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68AC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2691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07EBB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349"/>
    <w:rsid w:val="00865E55"/>
    <w:rsid w:val="008802E5"/>
    <w:rsid w:val="00880C78"/>
    <w:rsid w:val="0088303A"/>
    <w:rsid w:val="00883DBE"/>
    <w:rsid w:val="008867C8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860"/>
    <w:rsid w:val="00930FE8"/>
    <w:rsid w:val="00931EBF"/>
    <w:rsid w:val="00932690"/>
    <w:rsid w:val="00935180"/>
    <w:rsid w:val="00941F86"/>
    <w:rsid w:val="009501EC"/>
    <w:rsid w:val="0095647F"/>
    <w:rsid w:val="00965A23"/>
    <w:rsid w:val="00966ED8"/>
    <w:rsid w:val="009717F8"/>
    <w:rsid w:val="009739D0"/>
    <w:rsid w:val="00974739"/>
    <w:rsid w:val="00985D88"/>
    <w:rsid w:val="00987608"/>
    <w:rsid w:val="00995975"/>
    <w:rsid w:val="009A2921"/>
    <w:rsid w:val="009B0D9C"/>
    <w:rsid w:val="009B1BE4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D4834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1BE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4A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7CA"/>
    <w:rsid w:val="00CE5D28"/>
    <w:rsid w:val="00CF07F6"/>
    <w:rsid w:val="00CF5F12"/>
    <w:rsid w:val="00D047C0"/>
    <w:rsid w:val="00D06D7A"/>
    <w:rsid w:val="00D10F87"/>
    <w:rsid w:val="00D17748"/>
    <w:rsid w:val="00D202E2"/>
    <w:rsid w:val="00D20A3C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197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0F49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8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2758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2023-05-12T08:20:00Z</cp:lastPrinted>
  <dcterms:created xsi:type="dcterms:W3CDTF">2023-05-12T07:57:00Z</dcterms:created>
  <dcterms:modified xsi:type="dcterms:W3CDTF">2023-05-12T08:33:00Z</dcterms:modified>
</cp:coreProperties>
</file>