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109A" w14:textId="06DD80A1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Pr="00260052">
        <w:rPr>
          <w:rFonts w:cs="Arial"/>
          <w:szCs w:val="22"/>
        </w:rPr>
        <w:t>112-01/24-02/06</w:t>
      </w:r>
    </w:p>
    <w:p w14:paraId="6484959F" w14:textId="1A4656E0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Pr="00260052">
        <w:rPr>
          <w:rFonts w:cs="Arial"/>
          <w:szCs w:val="22"/>
        </w:rPr>
        <w:t>238-27-159-02-01/11-24-1</w:t>
      </w:r>
    </w:p>
    <w:p w14:paraId="4D6CDF02" w14:textId="1A8DACD4" w:rsidR="00260052" w:rsidRPr="00125E3C" w:rsidRDefault="00260052" w:rsidP="00260052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Samobor,   </w:t>
      </w:r>
      <w:r>
        <w:rPr>
          <w:rFonts w:cs="Arial"/>
          <w:szCs w:val="22"/>
        </w:rPr>
        <w:t>28</w:t>
      </w:r>
      <w:r>
        <w:rPr>
          <w:rFonts w:cs="Arial"/>
          <w:szCs w:val="22"/>
        </w:rPr>
        <w:t>.0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4</w:t>
      </w:r>
      <w:r w:rsidRPr="00125E3C">
        <w:rPr>
          <w:rFonts w:cs="Arial"/>
          <w:szCs w:val="22"/>
        </w:rPr>
        <w:t>. godine.</w:t>
      </w:r>
    </w:p>
    <w:p w14:paraId="64B43F4B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71ED0BD7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2DEC3104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59212E4F" w14:textId="77777777" w:rsidR="00260052" w:rsidRPr="00125E3C" w:rsidRDefault="00260052" w:rsidP="00260052">
      <w:pPr>
        <w:spacing w:line="276" w:lineRule="auto"/>
        <w:rPr>
          <w:rFonts w:cs="Arial"/>
          <w:sz w:val="20"/>
        </w:rPr>
      </w:pPr>
    </w:p>
    <w:p w14:paraId="68FA6DF4" w14:textId="77777777" w:rsidR="00260052" w:rsidRPr="00125E3C" w:rsidRDefault="00260052" w:rsidP="00260052">
      <w:pPr>
        <w:spacing w:line="276" w:lineRule="auto"/>
        <w:rPr>
          <w:rFonts w:cs="Arial"/>
          <w:sz w:val="20"/>
        </w:rPr>
      </w:pPr>
    </w:p>
    <w:p w14:paraId="6A592100" w14:textId="77777777" w:rsidR="00260052" w:rsidRPr="00125E3C" w:rsidRDefault="00260052" w:rsidP="00260052">
      <w:pPr>
        <w:spacing w:line="276" w:lineRule="auto"/>
        <w:rPr>
          <w:rFonts w:cs="Arial"/>
          <w:sz w:val="20"/>
        </w:rPr>
      </w:pPr>
    </w:p>
    <w:p w14:paraId="7853E466" w14:textId="77777777" w:rsidR="00260052" w:rsidRPr="00125E3C" w:rsidRDefault="00260052" w:rsidP="0026005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456E105F" w14:textId="77777777" w:rsidR="00260052" w:rsidRPr="00125E3C" w:rsidRDefault="00260052" w:rsidP="0026005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A76D4F8" w14:textId="77777777" w:rsidR="00260052" w:rsidRDefault="00260052" w:rsidP="0026005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2BD4FA5F" w14:textId="77777777" w:rsidR="00260052" w:rsidRPr="00125E3C" w:rsidRDefault="00260052" w:rsidP="0026005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495E4E8" w14:textId="7568D08F" w:rsidR="00260052" w:rsidRPr="00125E3C" w:rsidRDefault="00260052" w:rsidP="0026005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8867C8">
        <w:rPr>
          <w:rFonts w:cs="Arial"/>
          <w:b/>
          <w:sz w:val="24"/>
          <w:szCs w:val="24"/>
        </w:rPr>
        <w:t xml:space="preserve">RADNIK NA ODRŽAVANJU </w:t>
      </w:r>
      <w:bookmarkStart w:id="0" w:name="_Hlk134774939"/>
      <w:r>
        <w:rPr>
          <w:rFonts w:cs="Arial"/>
          <w:b/>
          <w:sz w:val="24"/>
          <w:szCs w:val="24"/>
        </w:rPr>
        <w:t>NERAZVRSTANIH CESTA</w:t>
      </w:r>
      <w:r w:rsidRPr="00125E3C">
        <w:rPr>
          <w:rFonts w:cs="Arial"/>
          <w:b/>
          <w:sz w:val="24"/>
          <w:szCs w:val="24"/>
        </w:rPr>
        <w:t xml:space="preserve"> </w:t>
      </w:r>
      <w:bookmarkEnd w:id="0"/>
      <w:r w:rsidRPr="00125E3C">
        <w:rPr>
          <w:rFonts w:cs="Arial"/>
          <w:b/>
          <w:sz w:val="24"/>
          <w:szCs w:val="24"/>
        </w:rPr>
        <w:t xml:space="preserve">– </w:t>
      </w:r>
      <w:r w:rsidR="00E62814">
        <w:rPr>
          <w:rFonts w:cs="Arial"/>
          <w:b/>
          <w:sz w:val="24"/>
          <w:szCs w:val="24"/>
        </w:rPr>
        <w:t>5</w:t>
      </w:r>
      <w:r w:rsidRPr="00125E3C">
        <w:rPr>
          <w:rFonts w:cs="Arial"/>
          <w:b/>
          <w:sz w:val="24"/>
          <w:szCs w:val="24"/>
        </w:rPr>
        <w:t xml:space="preserve"> izvršitelja/</w:t>
      </w:r>
      <w:proofErr w:type="spellStart"/>
      <w:r w:rsidRPr="00125E3C">
        <w:rPr>
          <w:rFonts w:cs="Arial"/>
          <w:b/>
          <w:sz w:val="24"/>
          <w:szCs w:val="24"/>
        </w:rPr>
        <w:t>ice</w:t>
      </w:r>
      <w:proofErr w:type="spellEnd"/>
    </w:p>
    <w:p w14:paraId="257B5C51" w14:textId="77777777" w:rsidR="00260052" w:rsidRPr="00125E3C" w:rsidRDefault="00260052" w:rsidP="00260052">
      <w:pPr>
        <w:spacing w:line="276" w:lineRule="auto"/>
        <w:rPr>
          <w:rFonts w:cs="Arial"/>
          <w:b/>
          <w:sz w:val="20"/>
        </w:rPr>
      </w:pPr>
    </w:p>
    <w:p w14:paraId="08916692" w14:textId="77777777" w:rsidR="00260052" w:rsidRPr="00125E3C" w:rsidRDefault="00260052" w:rsidP="00260052">
      <w:pPr>
        <w:spacing w:line="276" w:lineRule="auto"/>
        <w:rPr>
          <w:rFonts w:cs="Arial"/>
          <w:b/>
          <w:sz w:val="20"/>
        </w:rPr>
      </w:pPr>
    </w:p>
    <w:p w14:paraId="4D18AC08" w14:textId="77777777" w:rsidR="00260052" w:rsidRPr="003E21A6" w:rsidRDefault="00260052" w:rsidP="00260052">
      <w:pPr>
        <w:spacing w:line="276" w:lineRule="auto"/>
        <w:rPr>
          <w:rFonts w:cs="Arial"/>
          <w:b/>
          <w:szCs w:val="22"/>
        </w:rPr>
      </w:pPr>
      <w:r w:rsidRPr="003E21A6">
        <w:rPr>
          <w:rFonts w:cs="Arial"/>
          <w:b/>
          <w:szCs w:val="22"/>
        </w:rPr>
        <w:t xml:space="preserve">Uvjeti za prijavu na javni poziv: </w:t>
      </w:r>
    </w:p>
    <w:p w14:paraId="468C8333" w14:textId="77777777" w:rsidR="00260052" w:rsidRPr="003E21A6" w:rsidRDefault="00260052" w:rsidP="00260052">
      <w:pPr>
        <w:spacing w:line="276" w:lineRule="auto"/>
        <w:rPr>
          <w:rFonts w:cs="Arial"/>
          <w:b/>
          <w:szCs w:val="22"/>
        </w:rPr>
      </w:pPr>
    </w:p>
    <w:p w14:paraId="4EFB4C22" w14:textId="77777777" w:rsidR="00260052" w:rsidRPr="00125E3C" w:rsidRDefault="00260052" w:rsidP="0026005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</w:t>
      </w:r>
      <w:r>
        <w:rPr>
          <w:rFonts w:ascii="Arial" w:hAnsi="Arial" w:cs="Arial"/>
          <w:b/>
        </w:rPr>
        <w:t>V, završena osnovna škola</w:t>
      </w:r>
    </w:p>
    <w:p w14:paraId="5C4751EE" w14:textId="77777777" w:rsidR="00260052" w:rsidRPr="003E21A6" w:rsidRDefault="00260052" w:rsidP="0026005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E21A6">
        <w:rPr>
          <w:rFonts w:ascii="Arial" w:hAnsi="Arial" w:cs="Arial"/>
          <w:b/>
        </w:rPr>
        <w:t>sposobljenost za rukovanje malim strojevima</w:t>
      </w:r>
    </w:p>
    <w:p w14:paraId="371EF054" w14:textId="77777777" w:rsidR="00260052" w:rsidRPr="003E21A6" w:rsidRDefault="00260052" w:rsidP="0026005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3E21A6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38F68A54" w14:textId="77777777" w:rsidR="00260052" w:rsidRDefault="00260052" w:rsidP="00260052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3E21A6">
        <w:rPr>
          <w:rFonts w:ascii="Arial" w:hAnsi="Arial" w:cs="Arial"/>
          <w:b/>
        </w:rPr>
        <w:t>Radno iskustvo nije potrebno.</w:t>
      </w:r>
    </w:p>
    <w:p w14:paraId="65257AC0" w14:textId="77777777" w:rsidR="00260052" w:rsidRDefault="00260052" w:rsidP="00260052">
      <w:pPr>
        <w:pStyle w:val="Odlomakpopisa"/>
        <w:spacing w:line="276" w:lineRule="auto"/>
        <w:rPr>
          <w:rFonts w:ascii="Arial" w:hAnsi="Arial" w:cs="Arial"/>
          <w:b/>
        </w:rPr>
      </w:pPr>
    </w:p>
    <w:p w14:paraId="69E30777" w14:textId="77777777" w:rsidR="00260052" w:rsidRPr="00F20461" w:rsidRDefault="00260052" w:rsidP="00260052">
      <w:pPr>
        <w:spacing w:line="276" w:lineRule="auto"/>
        <w:ind w:left="360"/>
        <w:rPr>
          <w:rFonts w:cs="Arial"/>
          <w:b/>
        </w:rPr>
      </w:pPr>
      <w:r>
        <w:rPr>
          <w:rFonts w:cs="Arial"/>
          <w:b/>
        </w:rPr>
        <w:t>Na javni poziv može se javiti kandidat koji nije osposobljen za rukovanje malim strojevima uz obvezu da stekne dokaz o osposobljavanju u roku od 6 mjeseci od dana zasnivanja radnog odnosa.</w:t>
      </w:r>
    </w:p>
    <w:p w14:paraId="45A259C4" w14:textId="77777777" w:rsidR="00260052" w:rsidRPr="003E21A6" w:rsidRDefault="00260052" w:rsidP="00260052">
      <w:pPr>
        <w:spacing w:line="276" w:lineRule="auto"/>
        <w:rPr>
          <w:rFonts w:cs="Arial"/>
          <w:szCs w:val="22"/>
        </w:rPr>
      </w:pPr>
    </w:p>
    <w:p w14:paraId="005A7F83" w14:textId="77777777" w:rsidR="00260052" w:rsidRDefault="00260052" w:rsidP="00260052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ADA66C2" w14:textId="77777777" w:rsidR="00260052" w:rsidRPr="00125E3C" w:rsidRDefault="00260052" w:rsidP="00260052">
      <w:pPr>
        <w:spacing w:line="276" w:lineRule="auto"/>
        <w:ind w:firstLine="360"/>
        <w:rPr>
          <w:rFonts w:cs="Arial"/>
          <w:b/>
          <w:szCs w:val="22"/>
        </w:rPr>
      </w:pPr>
    </w:p>
    <w:p w14:paraId="17A4F3BA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2E26E0DE" w14:textId="77777777" w:rsidR="00260052" w:rsidRPr="00125E3C" w:rsidRDefault="00260052" w:rsidP="00260052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248D6444" w14:textId="77777777" w:rsidR="00260052" w:rsidRDefault="00260052" w:rsidP="00260052">
      <w:pPr>
        <w:spacing w:line="276" w:lineRule="auto"/>
        <w:rPr>
          <w:rFonts w:cs="Arial"/>
          <w:szCs w:val="22"/>
        </w:rPr>
      </w:pPr>
    </w:p>
    <w:p w14:paraId="5F4C4058" w14:textId="77777777" w:rsidR="00260052" w:rsidRPr="00114846" w:rsidRDefault="00260052" w:rsidP="00260052">
      <w:pPr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 xml:space="preserve">radi na </w:t>
      </w:r>
      <w:proofErr w:type="spellStart"/>
      <w:r w:rsidRPr="00114846">
        <w:rPr>
          <w:rFonts w:cs="Arial"/>
          <w:szCs w:val="22"/>
        </w:rPr>
        <w:t>asfalterskim</w:t>
      </w:r>
      <w:proofErr w:type="spellEnd"/>
      <w:r w:rsidRPr="00114846">
        <w:rPr>
          <w:rFonts w:cs="Arial"/>
          <w:szCs w:val="22"/>
        </w:rPr>
        <w:t>, zidarskim, tesarskim, armiračkim, betonskim, strojarskim i drugim radovima</w:t>
      </w:r>
    </w:p>
    <w:p w14:paraId="0B4D604A" w14:textId="77777777" w:rsidR="00260052" w:rsidRPr="00114846" w:rsidRDefault="00260052" w:rsidP="00260052">
      <w:pPr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 xml:space="preserve">obavlja sve poslove na održavanju i rekonstrukciji nerazvrstanih cesta po nalogu neposredno nadređenog </w:t>
      </w:r>
    </w:p>
    <w:p w14:paraId="3273B513" w14:textId="77777777" w:rsidR="00260052" w:rsidRPr="00114846" w:rsidRDefault="00260052" w:rsidP="00260052">
      <w:pPr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prema potrebi sudjeluje u provođenju privremene regulacije prometa (dežurstvo na rampama)</w:t>
      </w:r>
    </w:p>
    <w:p w14:paraId="1BF66A9A" w14:textId="77777777" w:rsidR="00260052" w:rsidRPr="00114846" w:rsidRDefault="00260052" w:rsidP="00260052">
      <w:pPr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radi sve poslove u zimskoj službi</w:t>
      </w:r>
    </w:p>
    <w:p w14:paraId="57646179" w14:textId="77777777" w:rsidR="00260052" w:rsidRPr="00114846" w:rsidRDefault="00260052" w:rsidP="00260052">
      <w:pPr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radi na ručnom čišćenju sipine nakon završetka zimske službe</w:t>
      </w:r>
    </w:p>
    <w:p w14:paraId="40FC3C65" w14:textId="77777777" w:rsidR="00260052" w:rsidRPr="00114846" w:rsidRDefault="00260052" w:rsidP="00260052">
      <w:pPr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po potrebi rukuje specijalnim komunalnim strojem (</w:t>
      </w:r>
      <w:proofErr w:type="spellStart"/>
      <w:r w:rsidRPr="00114846">
        <w:rPr>
          <w:rFonts w:cs="Arial"/>
          <w:szCs w:val="22"/>
        </w:rPr>
        <w:t>vibrovaljak</w:t>
      </w:r>
      <w:proofErr w:type="spellEnd"/>
      <w:r w:rsidRPr="00114846">
        <w:rPr>
          <w:rFonts w:cs="Arial"/>
          <w:szCs w:val="22"/>
        </w:rPr>
        <w:t xml:space="preserve">, </w:t>
      </w:r>
      <w:proofErr w:type="spellStart"/>
      <w:r w:rsidRPr="00114846">
        <w:rPr>
          <w:rFonts w:cs="Arial"/>
          <w:szCs w:val="22"/>
        </w:rPr>
        <w:t>finišer</w:t>
      </w:r>
      <w:proofErr w:type="spellEnd"/>
      <w:r w:rsidRPr="00114846">
        <w:rPr>
          <w:rFonts w:cs="Arial"/>
          <w:szCs w:val="22"/>
        </w:rPr>
        <w:t>) i odgovoran je za njegovu  tehničku ispravnost</w:t>
      </w:r>
    </w:p>
    <w:p w14:paraId="27A5B593" w14:textId="77777777" w:rsidR="00260052" w:rsidRPr="00114846" w:rsidRDefault="00260052" w:rsidP="00260052">
      <w:pPr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lastRenderedPageBreak/>
        <w:t xml:space="preserve">prema potrebi rukuje malim građevinskim strojevima (motorna pila, </w:t>
      </w:r>
      <w:proofErr w:type="spellStart"/>
      <w:r w:rsidRPr="00114846">
        <w:rPr>
          <w:rFonts w:cs="Arial"/>
          <w:szCs w:val="22"/>
        </w:rPr>
        <w:t>kresač</w:t>
      </w:r>
      <w:proofErr w:type="spellEnd"/>
      <w:r w:rsidRPr="00114846">
        <w:rPr>
          <w:rFonts w:cs="Arial"/>
          <w:szCs w:val="22"/>
        </w:rPr>
        <w:t xml:space="preserve"> granja, </w:t>
      </w:r>
      <w:proofErr w:type="spellStart"/>
      <w:r w:rsidRPr="00114846">
        <w:rPr>
          <w:rFonts w:cs="Arial"/>
          <w:szCs w:val="22"/>
        </w:rPr>
        <w:t>flakserica</w:t>
      </w:r>
      <w:proofErr w:type="spellEnd"/>
      <w:r w:rsidRPr="00114846">
        <w:rPr>
          <w:rFonts w:cs="Arial"/>
          <w:szCs w:val="22"/>
        </w:rPr>
        <w:t xml:space="preserve">, </w:t>
      </w:r>
      <w:proofErr w:type="spellStart"/>
      <w:r w:rsidRPr="00114846">
        <w:rPr>
          <w:rFonts w:cs="Arial"/>
          <w:szCs w:val="22"/>
        </w:rPr>
        <w:t>vibro</w:t>
      </w:r>
      <w:proofErr w:type="spellEnd"/>
      <w:r w:rsidRPr="00114846">
        <w:rPr>
          <w:rFonts w:cs="Arial"/>
          <w:szCs w:val="22"/>
        </w:rPr>
        <w:t xml:space="preserve"> ploča, nabijač, </w:t>
      </w:r>
      <w:proofErr w:type="spellStart"/>
      <w:r w:rsidRPr="00114846">
        <w:rPr>
          <w:rFonts w:cs="Arial"/>
          <w:szCs w:val="22"/>
        </w:rPr>
        <w:t>rezalica</w:t>
      </w:r>
      <w:proofErr w:type="spellEnd"/>
      <w:r w:rsidRPr="00114846">
        <w:rPr>
          <w:rFonts w:cs="Arial"/>
          <w:szCs w:val="22"/>
        </w:rPr>
        <w:t xml:space="preserve"> za asfalt, udarna bušilica, </w:t>
      </w:r>
      <w:proofErr w:type="spellStart"/>
      <w:r w:rsidRPr="00114846">
        <w:rPr>
          <w:rFonts w:cs="Arial"/>
          <w:szCs w:val="22"/>
        </w:rPr>
        <w:t>stupna</w:t>
      </w:r>
      <w:proofErr w:type="spellEnd"/>
      <w:r w:rsidRPr="00114846">
        <w:rPr>
          <w:rFonts w:cs="Arial"/>
          <w:szCs w:val="22"/>
        </w:rPr>
        <w:t xml:space="preserve"> bušilica, </w:t>
      </w:r>
      <w:proofErr w:type="spellStart"/>
      <w:r w:rsidRPr="00114846">
        <w:rPr>
          <w:rFonts w:cs="Arial"/>
          <w:szCs w:val="22"/>
        </w:rPr>
        <w:t>vibro</w:t>
      </w:r>
      <w:proofErr w:type="spellEnd"/>
      <w:r w:rsidRPr="00114846">
        <w:rPr>
          <w:rFonts w:cs="Arial"/>
          <w:szCs w:val="22"/>
        </w:rPr>
        <w:t xml:space="preserve"> igla) i odgovoran je za njihovu  tehničku ispravnost.</w:t>
      </w:r>
    </w:p>
    <w:p w14:paraId="1B339BCD" w14:textId="77777777" w:rsidR="00260052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25ECC152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Uz pisanu prijavu na javni poziv za radno mjesto </w:t>
      </w:r>
      <w:r w:rsidRPr="008867C8">
        <w:rPr>
          <w:rFonts w:cs="Arial"/>
          <w:szCs w:val="22"/>
        </w:rPr>
        <w:t xml:space="preserve">RADNIK NA ODRŽAVANJU </w:t>
      </w:r>
      <w:r w:rsidRPr="00114846">
        <w:rPr>
          <w:rFonts w:cs="Arial"/>
          <w:szCs w:val="22"/>
        </w:rPr>
        <w:t>NERAZVRSTANIH CESTA</w:t>
      </w:r>
      <w:r w:rsidRPr="00125E3C">
        <w:rPr>
          <w:rFonts w:cs="Arial"/>
          <w:szCs w:val="22"/>
        </w:rPr>
        <w:t xml:space="preserve"> obvezno se prilaže: </w:t>
      </w:r>
    </w:p>
    <w:p w14:paraId="06C122F6" w14:textId="77777777" w:rsidR="00260052" w:rsidRPr="00125E3C" w:rsidRDefault="00260052" w:rsidP="00260052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35C6898A" w14:textId="77777777" w:rsidR="00260052" w:rsidRDefault="00260052" w:rsidP="00260052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</w:t>
      </w:r>
    </w:p>
    <w:p w14:paraId="3A66E560" w14:textId="3D14362A" w:rsidR="00260052" w:rsidRPr="00260052" w:rsidRDefault="00260052" w:rsidP="00260052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završenoj osnovnoj školi</w:t>
      </w:r>
      <w:r w:rsidRPr="00EF5591">
        <w:rPr>
          <w:rFonts w:cs="Arial"/>
        </w:rPr>
        <w:t>.</w:t>
      </w:r>
    </w:p>
    <w:p w14:paraId="73DAA0C4" w14:textId="77777777" w:rsidR="00260052" w:rsidRPr="00260052" w:rsidRDefault="00260052" w:rsidP="00260052">
      <w:pPr>
        <w:pStyle w:val="Odlomakpopisa"/>
        <w:spacing w:line="276" w:lineRule="auto"/>
        <w:ind w:left="1440"/>
        <w:rPr>
          <w:rFonts w:ascii="Arial" w:hAnsi="Arial" w:cs="Arial"/>
        </w:rPr>
      </w:pPr>
    </w:p>
    <w:p w14:paraId="187A5B96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29183673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20EDB305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643F16">
          <w:rPr>
            <w:rStyle w:val="Hiperveza"/>
            <w:rFonts w:cs="Arial"/>
            <w:szCs w:val="22"/>
          </w:rPr>
          <w:t>http://komunalac-samobor.hr/komunalac/zastita-osobnih-podataka-c388</w:t>
        </w:r>
      </w:hyperlink>
      <w:r>
        <w:rPr>
          <w:rFonts w:cs="Arial"/>
          <w:szCs w:val="22"/>
        </w:rPr>
        <w:t xml:space="preserve">. </w:t>
      </w:r>
    </w:p>
    <w:p w14:paraId="59F9871B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54C0EACD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07FCAC11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0361C9BE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 w:rsidRPr="008867C8">
        <w:rPr>
          <w:rFonts w:cs="Arial"/>
          <w:szCs w:val="22"/>
        </w:rPr>
        <w:t xml:space="preserve">RADNIK NA ODRŽAVANJU </w:t>
      </w:r>
      <w:r w:rsidRPr="00114846">
        <w:rPr>
          <w:rFonts w:cs="Arial"/>
          <w:szCs w:val="22"/>
        </w:rPr>
        <w:t>NERAZVRSTANIH CESTA</w:t>
      </w:r>
      <w:r w:rsidRPr="00125E3C">
        <w:rPr>
          <w:rFonts w:cs="Arial"/>
          <w:szCs w:val="22"/>
        </w:rPr>
        <w:t>“</w:t>
      </w:r>
      <w:r>
        <w:rPr>
          <w:rFonts w:cs="Arial"/>
          <w:szCs w:val="22"/>
        </w:rPr>
        <w:t>.</w:t>
      </w:r>
    </w:p>
    <w:p w14:paraId="59852F06" w14:textId="77777777" w:rsidR="00260052" w:rsidRDefault="00260052" w:rsidP="00260052">
      <w:pPr>
        <w:spacing w:line="276" w:lineRule="auto"/>
        <w:rPr>
          <w:rFonts w:cs="Arial"/>
          <w:szCs w:val="22"/>
        </w:rPr>
      </w:pPr>
    </w:p>
    <w:p w14:paraId="6569F170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2C6043FC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>ena: javni poziv je otvoren do popune radnih mjesta</w:t>
      </w:r>
      <w:r w:rsidRPr="00125E3C">
        <w:rPr>
          <w:rFonts w:cs="Arial"/>
          <w:szCs w:val="22"/>
        </w:rPr>
        <w:t>.</w:t>
      </w:r>
    </w:p>
    <w:p w14:paraId="041CDC6A" w14:textId="77777777" w:rsidR="00260052" w:rsidRDefault="00260052" w:rsidP="00260052">
      <w:pPr>
        <w:spacing w:line="276" w:lineRule="auto"/>
        <w:rPr>
          <w:rFonts w:cs="Arial"/>
          <w:szCs w:val="22"/>
        </w:rPr>
      </w:pPr>
    </w:p>
    <w:p w14:paraId="62407505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5DD62897" w14:textId="77777777" w:rsidR="00260052" w:rsidRDefault="00260052" w:rsidP="00260052">
      <w:pPr>
        <w:spacing w:line="276" w:lineRule="auto"/>
        <w:rPr>
          <w:rFonts w:cs="Arial"/>
          <w:szCs w:val="22"/>
        </w:rPr>
      </w:pPr>
    </w:p>
    <w:p w14:paraId="7BE018A5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5F1E7271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E1946AC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1AB9045C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</w:p>
    <w:p w14:paraId="46E90906" w14:textId="77777777" w:rsidR="00260052" w:rsidRPr="00125E3C" w:rsidRDefault="00260052" w:rsidP="00260052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750C0F95" w14:textId="77777777" w:rsidR="00260052" w:rsidRPr="00125E3C" w:rsidRDefault="00260052" w:rsidP="00260052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6ABEB040" w14:textId="77777777" w:rsidR="00260052" w:rsidRPr="000D3285" w:rsidRDefault="00260052" w:rsidP="00260052"/>
    <w:p w14:paraId="1C0BB0BC" w14:textId="2AFB8C89" w:rsidR="000A3AD1" w:rsidRPr="000D3285" w:rsidRDefault="000A3AD1" w:rsidP="000D3285"/>
    <w:sectPr w:rsidR="000A3AD1" w:rsidRPr="000D3285" w:rsidSect="00FC7B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32ED" w14:textId="77777777" w:rsidR="00FC7B63" w:rsidRDefault="00FC7B63">
      <w:r>
        <w:separator/>
      </w:r>
    </w:p>
    <w:p w14:paraId="061AA876" w14:textId="77777777" w:rsidR="00FC7B63" w:rsidRDefault="00FC7B63"/>
  </w:endnote>
  <w:endnote w:type="continuationSeparator" w:id="0">
    <w:p w14:paraId="4674FCDC" w14:textId="77777777" w:rsidR="00FC7B63" w:rsidRDefault="00FC7B63">
      <w:r>
        <w:continuationSeparator/>
      </w:r>
    </w:p>
    <w:p w14:paraId="11155B4B" w14:textId="77777777" w:rsidR="00FC7B63" w:rsidRDefault="00FC7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AA1C" w14:textId="77777777" w:rsidR="00FC7B63" w:rsidRDefault="00FC7B63">
      <w:r>
        <w:separator/>
      </w:r>
    </w:p>
    <w:p w14:paraId="1013D6B5" w14:textId="77777777" w:rsidR="00FC7B63" w:rsidRDefault="00FC7B63"/>
  </w:footnote>
  <w:footnote w:type="continuationSeparator" w:id="0">
    <w:p w14:paraId="4F9E7F8C" w14:textId="77777777" w:rsidR="00FC7B63" w:rsidRDefault="00FC7B63">
      <w:r>
        <w:continuationSeparator/>
      </w:r>
    </w:p>
    <w:p w14:paraId="0E8FF12F" w14:textId="77777777" w:rsidR="00FC7B63" w:rsidRDefault="00FC7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0"/>
  </w:num>
  <w:num w:numId="3" w16cid:durableId="1900167987">
    <w:abstractNumId w:val="1"/>
  </w:num>
  <w:num w:numId="4" w16cid:durableId="1782530789">
    <w:abstractNumId w:val="4"/>
  </w:num>
  <w:num w:numId="5" w16cid:durableId="1344013555">
    <w:abstractNumId w:val="6"/>
  </w:num>
  <w:num w:numId="6" w16cid:durableId="259530160">
    <w:abstractNumId w:val="3"/>
  </w:num>
  <w:num w:numId="7" w16cid:durableId="2111925622">
    <w:abstractNumId w:val="9"/>
  </w:num>
  <w:num w:numId="8" w16cid:durableId="60057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5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684793">
    <w:abstractNumId w:val="0"/>
  </w:num>
  <w:num w:numId="12" w16cid:durableId="823208207">
    <w:abstractNumId w:val="2"/>
  </w:num>
  <w:num w:numId="13" w16cid:durableId="568346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052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550A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2814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C7B63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190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2724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2024-03-28T09:30:00Z</cp:lastPrinted>
  <dcterms:created xsi:type="dcterms:W3CDTF">2024-03-28T07:00:00Z</dcterms:created>
  <dcterms:modified xsi:type="dcterms:W3CDTF">2024-03-28T11:00:00Z</dcterms:modified>
</cp:coreProperties>
</file>