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8AC0" w14:textId="0A79F58C" w:rsidR="00516F55" w:rsidRPr="00516F55" w:rsidRDefault="00C72860" w:rsidP="00516F55">
      <w:pPr>
        <w:rPr>
          <w:szCs w:val="22"/>
        </w:rPr>
      </w:pPr>
      <w:r>
        <w:rPr>
          <w:szCs w:val="22"/>
        </w:rPr>
        <w:t xml:space="preserve">KLASA:      </w:t>
      </w:r>
      <w:r w:rsidR="00493D30" w:rsidRPr="00493D30">
        <w:rPr>
          <w:szCs w:val="22"/>
        </w:rPr>
        <w:t>110-01/22-08/14</w:t>
      </w:r>
    </w:p>
    <w:p w14:paraId="50FCB5D3" w14:textId="3556ACE1" w:rsidR="00516F55" w:rsidRPr="00516F55" w:rsidRDefault="00C72860" w:rsidP="00516F55">
      <w:pPr>
        <w:rPr>
          <w:szCs w:val="22"/>
        </w:rPr>
      </w:pPr>
      <w:r>
        <w:rPr>
          <w:szCs w:val="22"/>
        </w:rPr>
        <w:t xml:space="preserve">URBROJ:   </w:t>
      </w:r>
      <w:r w:rsidR="00993E77">
        <w:rPr>
          <w:szCs w:val="22"/>
        </w:rPr>
        <w:t>238/27-159-01-02/06-22-2</w:t>
      </w:r>
    </w:p>
    <w:p w14:paraId="09D843D6" w14:textId="0EDE1625" w:rsidR="00516F55" w:rsidRPr="00516F55" w:rsidRDefault="00993E77" w:rsidP="00516F55">
      <w:pPr>
        <w:rPr>
          <w:szCs w:val="22"/>
        </w:rPr>
      </w:pPr>
      <w:r>
        <w:rPr>
          <w:szCs w:val="22"/>
        </w:rPr>
        <w:t>Samobor,   15</w:t>
      </w:r>
      <w:r w:rsidR="00311AFB">
        <w:rPr>
          <w:szCs w:val="22"/>
        </w:rPr>
        <w:t>.1</w:t>
      </w:r>
      <w:r>
        <w:rPr>
          <w:szCs w:val="22"/>
        </w:rPr>
        <w:t>2</w:t>
      </w:r>
      <w:r w:rsidR="00516F55" w:rsidRPr="00516F55">
        <w:rPr>
          <w:szCs w:val="22"/>
        </w:rPr>
        <w:t>.2022. godine.</w:t>
      </w:r>
    </w:p>
    <w:p w14:paraId="48AF1699" w14:textId="77777777" w:rsidR="00516F55" w:rsidRPr="00516F55" w:rsidRDefault="00516F55" w:rsidP="00516F55">
      <w:pPr>
        <w:rPr>
          <w:szCs w:val="22"/>
        </w:rPr>
      </w:pPr>
    </w:p>
    <w:p w14:paraId="0002CBB8" w14:textId="77777777" w:rsidR="00516F55" w:rsidRPr="00516F55" w:rsidRDefault="00516F55" w:rsidP="00516F55">
      <w:pPr>
        <w:rPr>
          <w:szCs w:val="22"/>
        </w:rPr>
      </w:pPr>
    </w:p>
    <w:p w14:paraId="064E070C" w14:textId="77777777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>Trgovačko društvo Komunalac d.o.o. prima u radni odnos te objavljuje</w:t>
      </w:r>
    </w:p>
    <w:p w14:paraId="7A71097C" w14:textId="77777777" w:rsidR="00516F55" w:rsidRPr="00516F55" w:rsidRDefault="00516F55" w:rsidP="00516F55">
      <w:pPr>
        <w:rPr>
          <w:sz w:val="20"/>
        </w:rPr>
      </w:pPr>
    </w:p>
    <w:p w14:paraId="5D85D593" w14:textId="77777777" w:rsidR="00516F55" w:rsidRPr="00516F55" w:rsidRDefault="00516F55" w:rsidP="00516F55">
      <w:pPr>
        <w:rPr>
          <w:sz w:val="20"/>
        </w:rPr>
      </w:pPr>
    </w:p>
    <w:p w14:paraId="725F4F20" w14:textId="77777777" w:rsidR="00516F55" w:rsidRPr="00516F55" w:rsidRDefault="00516F55" w:rsidP="00516F55">
      <w:pPr>
        <w:rPr>
          <w:sz w:val="20"/>
        </w:rPr>
      </w:pPr>
    </w:p>
    <w:p w14:paraId="4D6B7FF3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  <w:r w:rsidRPr="00516F55">
        <w:rPr>
          <w:b/>
          <w:sz w:val="24"/>
          <w:szCs w:val="24"/>
        </w:rPr>
        <w:t>JAVNI POZIV ZA ZAPOŠLJAVANJE</w:t>
      </w:r>
    </w:p>
    <w:p w14:paraId="30187AE6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</w:p>
    <w:p w14:paraId="362F996E" w14:textId="2E650EEC" w:rsidR="00516F55" w:rsidRPr="00516F55" w:rsidRDefault="00516F55" w:rsidP="00516F55">
      <w:pPr>
        <w:jc w:val="center"/>
        <w:rPr>
          <w:b/>
          <w:sz w:val="24"/>
          <w:szCs w:val="24"/>
        </w:rPr>
      </w:pPr>
      <w:r w:rsidRPr="00516F55">
        <w:rPr>
          <w:b/>
          <w:sz w:val="24"/>
          <w:szCs w:val="24"/>
        </w:rPr>
        <w:t>za prijam radnika u radni odnos na puno radno vrijeme</w:t>
      </w:r>
    </w:p>
    <w:p w14:paraId="5B1DDC90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</w:p>
    <w:p w14:paraId="23A364B8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</w:p>
    <w:p w14:paraId="4E5BA99B" w14:textId="123B84BB" w:rsidR="00516F55" w:rsidRPr="00516F55" w:rsidRDefault="00516F55" w:rsidP="00516F55">
      <w:pPr>
        <w:jc w:val="center"/>
        <w:rPr>
          <w:b/>
          <w:sz w:val="24"/>
          <w:szCs w:val="24"/>
        </w:rPr>
      </w:pPr>
      <w:r w:rsidRPr="00516F55">
        <w:rPr>
          <w:b/>
          <w:sz w:val="24"/>
          <w:szCs w:val="24"/>
        </w:rPr>
        <w:t>1.</w:t>
      </w:r>
      <w:r w:rsidRPr="00516F55">
        <w:rPr>
          <w:b/>
          <w:sz w:val="24"/>
          <w:szCs w:val="24"/>
        </w:rPr>
        <w:tab/>
      </w:r>
      <w:r w:rsidR="00311AFB">
        <w:rPr>
          <w:b/>
          <w:sz w:val="24"/>
          <w:szCs w:val="24"/>
        </w:rPr>
        <w:t>Koordinato</w:t>
      </w:r>
      <w:r w:rsidRPr="00516F55">
        <w:rPr>
          <w:b/>
          <w:sz w:val="24"/>
          <w:szCs w:val="24"/>
        </w:rPr>
        <w:t>r</w:t>
      </w:r>
      <w:r w:rsidR="00311AFB">
        <w:rPr>
          <w:b/>
          <w:sz w:val="24"/>
          <w:szCs w:val="24"/>
        </w:rPr>
        <w:t xml:space="preserve"> poslova groblja</w:t>
      </w:r>
      <w:r w:rsidRPr="00516F55">
        <w:rPr>
          <w:b/>
          <w:sz w:val="24"/>
          <w:szCs w:val="24"/>
        </w:rPr>
        <w:t xml:space="preserve"> – </w:t>
      </w:r>
      <w:r w:rsidR="00311AFB">
        <w:rPr>
          <w:b/>
          <w:sz w:val="24"/>
          <w:szCs w:val="24"/>
        </w:rPr>
        <w:t>1</w:t>
      </w:r>
      <w:r w:rsidRPr="00516F55">
        <w:rPr>
          <w:b/>
          <w:sz w:val="24"/>
          <w:szCs w:val="24"/>
        </w:rPr>
        <w:t xml:space="preserve"> izvršitelj</w:t>
      </w:r>
      <w:r w:rsidR="00311AFB">
        <w:rPr>
          <w:b/>
          <w:sz w:val="24"/>
          <w:szCs w:val="24"/>
        </w:rPr>
        <w:t>/</w:t>
      </w:r>
      <w:proofErr w:type="spellStart"/>
      <w:r w:rsidR="00311AFB">
        <w:rPr>
          <w:b/>
          <w:sz w:val="24"/>
          <w:szCs w:val="24"/>
        </w:rPr>
        <w:t>ica</w:t>
      </w:r>
      <w:proofErr w:type="spellEnd"/>
    </w:p>
    <w:p w14:paraId="2D867314" w14:textId="77777777" w:rsidR="00516F55" w:rsidRPr="00516F55" w:rsidRDefault="00516F55" w:rsidP="00516F55">
      <w:pPr>
        <w:rPr>
          <w:b/>
          <w:sz w:val="20"/>
        </w:rPr>
      </w:pPr>
    </w:p>
    <w:p w14:paraId="19F9A2F4" w14:textId="77777777" w:rsidR="00516F55" w:rsidRPr="00516F55" w:rsidRDefault="00516F55" w:rsidP="00516F55">
      <w:pPr>
        <w:rPr>
          <w:b/>
          <w:sz w:val="20"/>
        </w:rPr>
      </w:pPr>
    </w:p>
    <w:p w14:paraId="1C81B773" w14:textId="77777777" w:rsidR="00516F55" w:rsidRPr="00516F55" w:rsidRDefault="00516F55" w:rsidP="00516F55">
      <w:pPr>
        <w:rPr>
          <w:b/>
          <w:szCs w:val="22"/>
        </w:rPr>
      </w:pPr>
      <w:r w:rsidRPr="00516F55">
        <w:rPr>
          <w:b/>
          <w:szCs w:val="22"/>
        </w:rPr>
        <w:t xml:space="preserve">Uvjeti za prijavu na javni poziv: </w:t>
      </w:r>
    </w:p>
    <w:p w14:paraId="2B0627C2" w14:textId="77777777" w:rsidR="00516F55" w:rsidRPr="00516F55" w:rsidRDefault="00516F55" w:rsidP="00516F55">
      <w:pPr>
        <w:rPr>
          <w:b/>
          <w:szCs w:val="22"/>
        </w:rPr>
      </w:pPr>
    </w:p>
    <w:p w14:paraId="14B75BD6" w14:textId="7B4941B2" w:rsidR="00516F55" w:rsidRDefault="00311AFB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SSS, IV – tehnički, ekonomski ili odgovarajući društveni smjer</w:t>
      </w:r>
    </w:p>
    <w:p w14:paraId="7C02321B" w14:textId="7516F0E8" w:rsidR="00311AFB" w:rsidRPr="00516F55" w:rsidRDefault="00311AFB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Važeća vozačka dozvola B kategorije</w:t>
      </w:r>
    </w:p>
    <w:p w14:paraId="594AD9C3" w14:textId="5B1D609D" w:rsidR="00516F55" w:rsidRPr="00516F55" w:rsidRDefault="00516F55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516F55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2790F073" w14:textId="17B0CA57" w:rsidR="00516F55" w:rsidRPr="00516F55" w:rsidRDefault="00311AFB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5 godina r</w:t>
      </w:r>
      <w:r w:rsidR="00516F55" w:rsidRPr="00516F55">
        <w:rPr>
          <w:rFonts w:ascii="Arial" w:hAnsi="Arial" w:cs="Arial"/>
          <w:b/>
        </w:rPr>
        <w:t>adno</w:t>
      </w:r>
      <w:r>
        <w:rPr>
          <w:rFonts w:ascii="Arial" w:hAnsi="Arial" w:cs="Arial"/>
          <w:b/>
        </w:rPr>
        <w:t>g</w:t>
      </w:r>
      <w:r w:rsidR="00516F55" w:rsidRPr="00516F55">
        <w:rPr>
          <w:rFonts w:ascii="Arial" w:hAnsi="Arial" w:cs="Arial"/>
          <w:b/>
        </w:rPr>
        <w:t xml:space="preserve"> iskustv</w:t>
      </w:r>
      <w:r>
        <w:rPr>
          <w:rFonts w:ascii="Arial" w:hAnsi="Arial" w:cs="Arial"/>
          <w:b/>
        </w:rPr>
        <w:t>a</w:t>
      </w:r>
      <w:r w:rsidR="00516F55" w:rsidRPr="00516F55">
        <w:rPr>
          <w:rFonts w:ascii="Arial" w:hAnsi="Arial" w:cs="Arial"/>
          <w:b/>
        </w:rPr>
        <w:t>.</w:t>
      </w:r>
    </w:p>
    <w:p w14:paraId="7E6520C0" w14:textId="77777777" w:rsidR="00516F55" w:rsidRPr="00516F55" w:rsidRDefault="00516F55" w:rsidP="00516F55">
      <w:pPr>
        <w:rPr>
          <w:szCs w:val="22"/>
        </w:rPr>
      </w:pPr>
    </w:p>
    <w:p w14:paraId="08A64FB4" w14:textId="77777777" w:rsidR="00516F55" w:rsidRPr="00516F55" w:rsidRDefault="00516F55" w:rsidP="00516F55">
      <w:pPr>
        <w:ind w:firstLine="360"/>
        <w:rPr>
          <w:b/>
          <w:szCs w:val="22"/>
        </w:rPr>
      </w:pPr>
      <w:r w:rsidRPr="00516F55">
        <w:rPr>
          <w:b/>
          <w:szCs w:val="22"/>
        </w:rPr>
        <w:t>Na javni poziv se pod jednakim uvjetima imaju pravo javiti osobe oba spola.</w:t>
      </w:r>
    </w:p>
    <w:p w14:paraId="6F4C59DF" w14:textId="77777777" w:rsidR="00516F55" w:rsidRPr="00516F55" w:rsidRDefault="00516F55" w:rsidP="00516F55">
      <w:pPr>
        <w:rPr>
          <w:szCs w:val="22"/>
        </w:rPr>
      </w:pPr>
    </w:p>
    <w:p w14:paraId="5F20A3AA" w14:textId="77777777" w:rsidR="00516F55" w:rsidRPr="00516F55" w:rsidRDefault="00516F55" w:rsidP="00516F55">
      <w:pPr>
        <w:rPr>
          <w:b/>
          <w:szCs w:val="22"/>
        </w:rPr>
      </w:pPr>
      <w:r w:rsidRPr="00516F55">
        <w:rPr>
          <w:b/>
          <w:szCs w:val="22"/>
        </w:rPr>
        <w:t>OPIS POSLOVA:</w:t>
      </w:r>
    </w:p>
    <w:p w14:paraId="0233A114" w14:textId="77777777" w:rsidR="00516F55" w:rsidRPr="00516F55" w:rsidRDefault="00516F55" w:rsidP="00516F55">
      <w:pPr>
        <w:rPr>
          <w:szCs w:val="22"/>
        </w:rPr>
      </w:pPr>
    </w:p>
    <w:p w14:paraId="708BF4A6" w14:textId="77777777" w:rsidR="00311AFB" w:rsidRPr="00311AFB" w:rsidRDefault="00311AFB" w:rsidP="00311AFB">
      <w:pPr>
        <w:numPr>
          <w:ilvl w:val="0"/>
          <w:numId w:val="8"/>
        </w:numPr>
        <w:rPr>
          <w:szCs w:val="22"/>
          <w:lang w:val="en-US"/>
        </w:rPr>
      </w:pPr>
      <w:r w:rsidRPr="00311AFB">
        <w:rPr>
          <w:szCs w:val="22"/>
        </w:rPr>
        <w:t>organizira rad grobara unutar službe i obavlja prijevoz radnika i alata</w:t>
      </w:r>
    </w:p>
    <w:p w14:paraId="44358867" w14:textId="3CBA15B0" w:rsidR="00311AFB" w:rsidRPr="00311AFB" w:rsidRDefault="00311AFB" w:rsidP="00311AFB">
      <w:pPr>
        <w:numPr>
          <w:ilvl w:val="0"/>
          <w:numId w:val="8"/>
        </w:numPr>
        <w:rPr>
          <w:szCs w:val="22"/>
        </w:rPr>
      </w:pPr>
      <w:r w:rsidRPr="00311AFB">
        <w:rPr>
          <w:szCs w:val="22"/>
        </w:rPr>
        <w:t>sudjeluje u organizaciji i obavlja prijevoz</w:t>
      </w:r>
      <w:r w:rsidR="00F6601A">
        <w:rPr>
          <w:szCs w:val="22"/>
        </w:rPr>
        <w:t xml:space="preserve"> pogrebne opreme i pokojnika</w:t>
      </w:r>
      <w:r w:rsidRPr="00311AFB">
        <w:rPr>
          <w:szCs w:val="22"/>
        </w:rPr>
        <w:t xml:space="preserve"> te sudjeluje u manipulaciji istih</w:t>
      </w:r>
      <w:bookmarkStart w:id="0" w:name="_GoBack"/>
      <w:bookmarkEnd w:id="0"/>
    </w:p>
    <w:p w14:paraId="54BEBA3F" w14:textId="77777777" w:rsidR="00311AFB" w:rsidRPr="00311AFB" w:rsidRDefault="00311AFB" w:rsidP="00311AFB">
      <w:pPr>
        <w:numPr>
          <w:ilvl w:val="0"/>
          <w:numId w:val="8"/>
        </w:numPr>
        <w:rPr>
          <w:szCs w:val="22"/>
        </w:rPr>
      </w:pPr>
      <w:r w:rsidRPr="00311AFB">
        <w:rPr>
          <w:szCs w:val="22"/>
        </w:rPr>
        <w:t>montira i aranžira naručenu pogrebnu opremu</w:t>
      </w:r>
    </w:p>
    <w:p w14:paraId="33FBF321" w14:textId="77777777" w:rsidR="00311AFB" w:rsidRPr="00311AFB" w:rsidRDefault="00311AFB" w:rsidP="00311AFB">
      <w:pPr>
        <w:numPr>
          <w:ilvl w:val="0"/>
          <w:numId w:val="8"/>
        </w:numPr>
        <w:rPr>
          <w:szCs w:val="22"/>
        </w:rPr>
      </w:pPr>
      <w:r w:rsidRPr="00311AFB">
        <w:rPr>
          <w:szCs w:val="22"/>
        </w:rPr>
        <w:t>ishodi dokumentaciju potrebnu za prijevoz umrlih osoba kod nadležnih institucija</w:t>
      </w:r>
    </w:p>
    <w:p w14:paraId="63AB1692" w14:textId="77777777" w:rsidR="00311AFB" w:rsidRPr="00311AFB" w:rsidRDefault="00311AFB" w:rsidP="00311AFB">
      <w:pPr>
        <w:numPr>
          <w:ilvl w:val="0"/>
          <w:numId w:val="8"/>
        </w:numPr>
        <w:rPr>
          <w:szCs w:val="22"/>
        </w:rPr>
      </w:pPr>
      <w:r w:rsidRPr="00311AFB">
        <w:rPr>
          <w:szCs w:val="22"/>
        </w:rPr>
        <w:t>organizira, prati i nadgleda ispraćaje</w:t>
      </w:r>
    </w:p>
    <w:p w14:paraId="414AFCBA" w14:textId="77777777" w:rsidR="00311AFB" w:rsidRDefault="00311AFB" w:rsidP="00311AFB">
      <w:pPr>
        <w:numPr>
          <w:ilvl w:val="0"/>
          <w:numId w:val="8"/>
        </w:numPr>
        <w:rPr>
          <w:szCs w:val="22"/>
        </w:rPr>
      </w:pPr>
      <w:r w:rsidRPr="00311AFB">
        <w:rPr>
          <w:szCs w:val="22"/>
        </w:rPr>
        <w:t xml:space="preserve">vrši kontrolu iskopa </w:t>
      </w:r>
    </w:p>
    <w:p w14:paraId="2EC8E184" w14:textId="74CE4BC6" w:rsidR="009C0321" w:rsidRPr="00311AFB" w:rsidRDefault="00311AFB" w:rsidP="00311AFB">
      <w:pPr>
        <w:numPr>
          <w:ilvl w:val="0"/>
          <w:numId w:val="8"/>
        </w:numPr>
        <w:rPr>
          <w:szCs w:val="22"/>
        </w:rPr>
      </w:pPr>
      <w:r w:rsidRPr="00311AFB">
        <w:rPr>
          <w:szCs w:val="22"/>
        </w:rPr>
        <w:t>prati stanje opreme i alata, kao i zalihe potrošenih materijala i o tome izvješćuje voditelja odjela</w:t>
      </w:r>
    </w:p>
    <w:p w14:paraId="61CFFD83" w14:textId="432158E0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ab/>
      </w:r>
    </w:p>
    <w:p w14:paraId="033D81F4" w14:textId="2605D9C0" w:rsidR="00516F55" w:rsidRPr="00311AFB" w:rsidRDefault="00516F55" w:rsidP="00516F55">
      <w:pPr>
        <w:rPr>
          <w:rFonts w:cs="Arial"/>
          <w:szCs w:val="22"/>
        </w:rPr>
      </w:pPr>
      <w:r w:rsidRPr="00311AFB">
        <w:rPr>
          <w:szCs w:val="22"/>
        </w:rPr>
        <w:t xml:space="preserve">Uz </w:t>
      </w:r>
      <w:r w:rsidRPr="00311AFB">
        <w:rPr>
          <w:rFonts w:cs="Arial"/>
          <w:szCs w:val="22"/>
        </w:rPr>
        <w:t xml:space="preserve">pisanu prijavu na javni poziv za radno mjesto </w:t>
      </w:r>
      <w:r w:rsidR="00311AFB">
        <w:rPr>
          <w:szCs w:val="22"/>
        </w:rPr>
        <w:t>KOORDINATOR POSLOVA GROBLJA</w:t>
      </w:r>
      <w:r w:rsidRPr="00311AFB">
        <w:rPr>
          <w:rFonts w:cs="Arial"/>
          <w:szCs w:val="22"/>
        </w:rPr>
        <w:t xml:space="preserve"> obvezno se prilaže: </w:t>
      </w:r>
    </w:p>
    <w:p w14:paraId="1AC33CB4" w14:textId="48C0D6C8" w:rsidR="00311AFB" w:rsidRPr="00311AFB" w:rsidRDefault="00516F55" w:rsidP="00311AFB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311AFB">
        <w:rPr>
          <w:rFonts w:ascii="Arial" w:hAnsi="Arial" w:cs="Arial"/>
        </w:rPr>
        <w:t>Životopis</w:t>
      </w:r>
    </w:p>
    <w:p w14:paraId="78513883" w14:textId="77777777" w:rsidR="00311AFB" w:rsidRDefault="00311AFB" w:rsidP="00311AFB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11AFB">
        <w:rPr>
          <w:rFonts w:ascii="Arial" w:hAnsi="Arial" w:cs="Arial"/>
        </w:rPr>
        <w:t>amolba</w:t>
      </w:r>
    </w:p>
    <w:p w14:paraId="129EE52D" w14:textId="77777777" w:rsidR="00311AFB" w:rsidRPr="007B0541" w:rsidRDefault="00311AFB" w:rsidP="00311AFB">
      <w:pPr>
        <w:pStyle w:val="Odlomakpopis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Dokaz o potrebnoj stručnoj spremi</w:t>
      </w:r>
    </w:p>
    <w:p w14:paraId="009E962B" w14:textId="143C0D82" w:rsidR="00516F55" w:rsidRPr="00311AFB" w:rsidRDefault="00311AFB" w:rsidP="00311AFB">
      <w:pPr>
        <w:pStyle w:val="Odlomakpopis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Dokaz o položenom vozačkom ispitu „B“ kategorije</w:t>
      </w:r>
      <w:r>
        <w:rPr>
          <w:rFonts w:ascii="Arial" w:hAnsi="Arial" w:cs="Arial"/>
        </w:rPr>
        <w:t>.</w:t>
      </w:r>
    </w:p>
    <w:p w14:paraId="5EF3A8A4" w14:textId="77777777" w:rsidR="00516F55" w:rsidRPr="00516F55" w:rsidRDefault="00516F55" w:rsidP="00516F55">
      <w:pPr>
        <w:rPr>
          <w:szCs w:val="22"/>
        </w:rPr>
      </w:pPr>
    </w:p>
    <w:p w14:paraId="44997E2F" w14:textId="77777777" w:rsidR="00516F55" w:rsidRPr="00516F55" w:rsidRDefault="00516F55" w:rsidP="00516F55">
      <w:pPr>
        <w:rPr>
          <w:szCs w:val="22"/>
        </w:rPr>
      </w:pPr>
    </w:p>
    <w:p w14:paraId="4A3AD05F" w14:textId="77777777" w:rsidR="00127F45" w:rsidRDefault="00516F55" w:rsidP="00516F55">
      <w:pPr>
        <w:rPr>
          <w:szCs w:val="22"/>
        </w:rPr>
      </w:pPr>
      <w:r w:rsidRPr="00516F55">
        <w:rPr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5C6B8272" w14:textId="77777777" w:rsidR="00127F45" w:rsidRDefault="00127F45" w:rsidP="00516F55">
      <w:pPr>
        <w:rPr>
          <w:szCs w:val="22"/>
        </w:rPr>
      </w:pPr>
    </w:p>
    <w:p w14:paraId="5658BD40" w14:textId="77777777" w:rsidR="00311AFB" w:rsidRPr="00125E3C" w:rsidRDefault="00311AFB" w:rsidP="00311AFB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lastRenderedPageBreak/>
        <w:t>Molimo kandidate/kinje da prije dostave prijave pročitaju informaciju o obradi podataka na službenoj stranici društva: http://komunalac-samobor.hr/komunalac/zastita-osobnih-podataka-c388</w:t>
      </w:r>
      <w:r>
        <w:rPr>
          <w:rFonts w:cs="Arial"/>
          <w:szCs w:val="22"/>
        </w:rPr>
        <w:t>.</w:t>
      </w:r>
    </w:p>
    <w:p w14:paraId="25611AD7" w14:textId="77777777" w:rsidR="00311AFB" w:rsidRPr="00125E3C" w:rsidRDefault="00311AFB" w:rsidP="00311AFB">
      <w:pPr>
        <w:spacing w:line="276" w:lineRule="auto"/>
        <w:rPr>
          <w:rFonts w:cs="Arial"/>
          <w:szCs w:val="22"/>
        </w:rPr>
      </w:pPr>
    </w:p>
    <w:p w14:paraId="194F74BD" w14:textId="77777777" w:rsidR="00311AFB" w:rsidRPr="00125E3C" w:rsidRDefault="00311AFB" w:rsidP="00311AFB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183E26D8" w14:textId="77777777" w:rsidR="00311AFB" w:rsidRPr="00125E3C" w:rsidRDefault="00311AFB" w:rsidP="00311AFB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2364D814" w14:textId="4BD8B6A9" w:rsidR="00311AFB" w:rsidRPr="00125E3C" w:rsidRDefault="00311AFB" w:rsidP="00311AFB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>
        <w:rPr>
          <w:szCs w:val="22"/>
        </w:rPr>
        <w:t>KOORDINATOR POSLOVA GROBLJA</w:t>
      </w:r>
      <w:r w:rsidRPr="00125E3C">
        <w:rPr>
          <w:rFonts w:cs="Arial"/>
          <w:szCs w:val="22"/>
        </w:rPr>
        <w:t>“</w:t>
      </w:r>
    </w:p>
    <w:p w14:paraId="6EC2462A" w14:textId="77777777" w:rsidR="00311AFB" w:rsidRDefault="00311AFB" w:rsidP="00311AFB">
      <w:pPr>
        <w:spacing w:line="276" w:lineRule="auto"/>
        <w:rPr>
          <w:rFonts w:cs="Arial"/>
          <w:szCs w:val="22"/>
        </w:rPr>
      </w:pPr>
    </w:p>
    <w:p w14:paraId="2E0A9D5D" w14:textId="77777777" w:rsidR="00311AFB" w:rsidRPr="00125E3C" w:rsidRDefault="00311AFB" w:rsidP="00311AFB">
      <w:pPr>
        <w:spacing w:line="276" w:lineRule="auto"/>
        <w:rPr>
          <w:rFonts w:cs="Arial"/>
          <w:szCs w:val="22"/>
        </w:rPr>
      </w:pPr>
    </w:p>
    <w:p w14:paraId="6843C609" w14:textId="4AA85983" w:rsidR="00311AFB" w:rsidRPr="00125E3C" w:rsidRDefault="00311AFB" w:rsidP="00311AFB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 w:rsidR="009B0BF1">
        <w:rPr>
          <w:rFonts w:cs="Arial"/>
          <w:szCs w:val="22"/>
        </w:rPr>
        <w:t xml:space="preserve">ena: javni poziv je otvoren do </w:t>
      </w:r>
      <w:r w:rsidR="00993E77">
        <w:rPr>
          <w:rFonts w:cs="Arial"/>
          <w:szCs w:val="22"/>
        </w:rPr>
        <w:t>30</w:t>
      </w:r>
      <w:r w:rsidRPr="00125E3C">
        <w:rPr>
          <w:rFonts w:cs="Arial"/>
          <w:szCs w:val="22"/>
        </w:rPr>
        <w:t>.12.2022. godine.</w:t>
      </w:r>
    </w:p>
    <w:p w14:paraId="2C96FC9D" w14:textId="77777777" w:rsidR="00516F55" w:rsidRPr="00516F55" w:rsidRDefault="00516F55" w:rsidP="00516F55">
      <w:pPr>
        <w:rPr>
          <w:szCs w:val="22"/>
        </w:rPr>
      </w:pPr>
    </w:p>
    <w:p w14:paraId="3765E72E" w14:textId="77777777" w:rsidR="00516F55" w:rsidRPr="00516F55" w:rsidRDefault="00516F55" w:rsidP="00516F55">
      <w:pPr>
        <w:rPr>
          <w:szCs w:val="22"/>
        </w:rPr>
      </w:pPr>
    </w:p>
    <w:p w14:paraId="5B62A8E0" w14:textId="77777777" w:rsidR="00516F55" w:rsidRPr="00516F55" w:rsidRDefault="00516F55" w:rsidP="00516F55">
      <w:pPr>
        <w:rPr>
          <w:szCs w:val="22"/>
        </w:rPr>
      </w:pPr>
    </w:p>
    <w:p w14:paraId="72F5790E" w14:textId="77777777" w:rsidR="00516F55" w:rsidRPr="00516F55" w:rsidRDefault="00516F55" w:rsidP="00516F55">
      <w:pPr>
        <w:rPr>
          <w:szCs w:val="22"/>
        </w:rPr>
      </w:pPr>
    </w:p>
    <w:p w14:paraId="4E320C90" w14:textId="13FF1542" w:rsidR="00516F55" w:rsidRDefault="00516F55" w:rsidP="00516F55">
      <w:pPr>
        <w:rPr>
          <w:szCs w:val="22"/>
        </w:rPr>
      </w:pP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  <w:t xml:space="preserve">         </w:t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  <w:t>Direktor:</w:t>
      </w:r>
    </w:p>
    <w:p w14:paraId="78EBA76D" w14:textId="77777777" w:rsidR="000525C5" w:rsidRDefault="000525C5" w:rsidP="00516F55">
      <w:pPr>
        <w:rPr>
          <w:szCs w:val="22"/>
        </w:rPr>
      </w:pPr>
    </w:p>
    <w:p w14:paraId="038304A0" w14:textId="77777777" w:rsidR="000525C5" w:rsidRPr="00516F55" w:rsidRDefault="000525C5" w:rsidP="00516F55">
      <w:pPr>
        <w:rPr>
          <w:szCs w:val="22"/>
        </w:rPr>
      </w:pPr>
    </w:p>
    <w:p w14:paraId="7118E187" w14:textId="4EA3B1DF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 xml:space="preserve">  </w:t>
      </w:r>
      <w:r w:rsidRPr="00516F55">
        <w:rPr>
          <w:szCs w:val="22"/>
        </w:rPr>
        <w:tab/>
        <w:t xml:space="preserve">  </w:t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  <w:t>_______</w:t>
      </w:r>
      <w:r w:rsidR="000525C5">
        <w:rPr>
          <w:szCs w:val="22"/>
        </w:rPr>
        <w:t>__</w:t>
      </w:r>
      <w:r w:rsidRPr="00516F55">
        <w:rPr>
          <w:szCs w:val="22"/>
        </w:rPr>
        <w:t>______________</w:t>
      </w:r>
    </w:p>
    <w:p w14:paraId="108765D6" w14:textId="07A40343" w:rsidR="00016D1A" w:rsidRPr="00127F45" w:rsidRDefault="00516F55" w:rsidP="00516F55">
      <w:pPr>
        <w:rPr>
          <w:sz w:val="20"/>
        </w:rPr>
      </w:pP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="00127F45">
        <w:rPr>
          <w:szCs w:val="22"/>
        </w:rPr>
        <w:tab/>
      </w:r>
      <w:r w:rsidR="00127F45" w:rsidRPr="00127F45">
        <w:rPr>
          <w:szCs w:val="22"/>
        </w:rPr>
        <w:t>Renato Raguž, dipl. ing. stroj</w:t>
      </w:r>
      <w:r w:rsidR="00127F45" w:rsidRPr="00127F45">
        <w:rPr>
          <w:sz w:val="20"/>
        </w:rPr>
        <w:t>.</w:t>
      </w:r>
    </w:p>
    <w:sectPr w:rsidR="00016D1A" w:rsidRPr="00127F4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5BADD" w14:textId="77777777" w:rsidR="00DB33BA" w:rsidRDefault="00DB33BA">
      <w:r>
        <w:separator/>
      </w:r>
    </w:p>
    <w:p w14:paraId="213EA999" w14:textId="77777777" w:rsidR="00DB33BA" w:rsidRDefault="00DB33BA"/>
  </w:endnote>
  <w:endnote w:type="continuationSeparator" w:id="0">
    <w:p w14:paraId="355139F3" w14:textId="77777777" w:rsidR="00DB33BA" w:rsidRDefault="00DB33BA">
      <w:r>
        <w:continuationSeparator/>
      </w:r>
    </w:p>
    <w:p w14:paraId="0828ED6E" w14:textId="77777777" w:rsidR="00DB33BA" w:rsidRDefault="00DB3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EFB8" w14:textId="77777777" w:rsidR="00DB33BA" w:rsidRDefault="00DB33BA">
      <w:r>
        <w:separator/>
      </w:r>
    </w:p>
    <w:p w14:paraId="6D3C1D5D" w14:textId="77777777" w:rsidR="00DB33BA" w:rsidRDefault="00DB33BA"/>
  </w:footnote>
  <w:footnote w:type="continuationSeparator" w:id="0">
    <w:p w14:paraId="39BE4E5A" w14:textId="77777777" w:rsidR="00DB33BA" w:rsidRDefault="00DB33BA">
      <w:r>
        <w:continuationSeparator/>
      </w:r>
    </w:p>
    <w:p w14:paraId="54D0B526" w14:textId="77777777" w:rsidR="00DB33BA" w:rsidRDefault="00DB33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5570"/>
    <w:multiLevelType w:val="hybridMultilevel"/>
    <w:tmpl w:val="EDD0FCB2"/>
    <w:lvl w:ilvl="0" w:tplc="F87E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20A7A"/>
    <w:multiLevelType w:val="hybridMultilevel"/>
    <w:tmpl w:val="34C4B9D8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25C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138D"/>
    <w:rsid w:val="00122709"/>
    <w:rsid w:val="0012295E"/>
    <w:rsid w:val="00124F37"/>
    <w:rsid w:val="00126AB4"/>
    <w:rsid w:val="00127F45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415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0EA3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50B3"/>
    <w:rsid w:val="00311AFB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B7686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25B0E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3D30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6F55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277C7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3E77"/>
    <w:rsid w:val="009A2921"/>
    <w:rsid w:val="009B0BF1"/>
    <w:rsid w:val="009B0D9C"/>
    <w:rsid w:val="009B3E3C"/>
    <w:rsid w:val="009B7801"/>
    <w:rsid w:val="009C0321"/>
    <w:rsid w:val="009C08F8"/>
    <w:rsid w:val="009C25A5"/>
    <w:rsid w:val="009C309C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05A5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7CDE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2860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B33BA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601A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7A08-08EB-45E4-8A3A-11D81441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181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2213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4</cp:revision>
  <cp:lastPrinted>2022-12-15T10:55:00Z</cp:lastPrinted>
  <dcterms:created xsi:type="dcterms:W3CDTF">2022-12-15T13:20:00Z</dcterms:created>
  <dcterms:modified xsi:type="dcterms:W3CDTF">2022-12-23T09:23:00Z</dcterms:modified>
</cp:coreProperties>
</file>