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DD8F" w14:textId="4392972F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KLASA:</w:t>
      </w:r>
      <w:r w:rsidR="00AF5414">
        <w:rPr>
          <w:rFonts w:cs="Arial"/>
          <w:szCs w:val="22"/>
        </w:rPr>
        <w:t xml:space="preserve">      </w:t>
      </w:r>
      <w:r w:rsidR="00114351" w:rsidRPr="00114351">
        <w:rPr>
          <w:rFonts w:cs="Arial"/>
          <w:szCs w:val="22"/>
        </w:rPr>
        <w:t>112-01/23-02/16</w:t>
      </w:r>
    </w:p>
    <w:p w14:paraId="4512F332" w14:textId="0FBC9ABD" w:rsidR="00916BA5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URBROJ:</w:t>
      </w:r>
      <w:r w:rsidR="00AF5414">
        <w:rPr>
          <w:rFonts w:cs="Arial"/>
          <w:szCs w:val="22"/>
        </w:rPr>
        <w:t xml:space="preserve">   </w:t>
      </w:r>
      <w:r w:rsidR="00114351" w:rsidRPr="00114351">
        <w:rPr>
          <w:rFonts w:cs="Arial"/>
          <w:szCs w:val="22"/>
        </w:rPr>
        <w:t>238-27-159-02-01/11-23-1</w:t>
      </w:r>
    </w:p>
    <w:p w14:paraId="01BDF74D" w14:textId="2BA7F898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Samobor,</w:t>
      </w:r>
      <w:r w:rsidR="00AF5414">
        <w:rPr>
          <w:rFonts w:cs="Arial"/>
          <w:szCs w:val="22"/>
        </w:rPr>
        <w:t xml:space="preserve">  </w:t>
      </w:r>
      <w:r w:rsidRPr="0019364E">
        <w:rPr>
          <w:rFonts w:cs="Arial"/>
          <w:szCs w:val="22"/>
        </w:rPr>
        <w:t xml:space="preserve"> </w:t>
      </w:r>
      <w:r w:rsidR="006423B9">
        <w:rPr>
          <w:rFonts w:cs="Arial"/>
          <w:szCs w:val="22"/>
        </w:rPr>
        <w:t>20</w:t>
      </w:r>
      <w:r w:rsidRPr="0019364E">
        <w:rPr>
          <w:rFonts w:cs="Arial"/>
          <w:szCs w:val="22"/>
        </w:rPr>
        <w:t>.</w:t>
      </w:r>
      <w:r w:rsidR="003037A0">
        <w:rPr>
          <w:rFonts w:cs="Arial"/>
          <w:szCs w:val="22"/>
        </w:rPr>
        <w:t>11</w:t>
      </w:r>
      <w:r w:rsidRPr="0019364E">
        <w:rPr>
          <w:rFonts w:cs="Arial"/>
          <w:szCs w:val="22"/>
        </w:rPr>
        <w:t>.202</w:t>
      </w:r>
      <w:r>
        <w:rPr>
          <w:rFonts w:cs="Arial"/>
          <w:szCs w:val="22"/>
        </w:rPr>
        <w:t>3</w:t>
      </w:r>
      <w:r w:rsidRPr="0019364E">
        <w:rPr>
          <w:rFonts w:cs="Arial"/>
          <w:szCs w:val="22"/>
        </w:rPr>
        <w:t>. godine.</w:t>
      </w:r>
    </w:p>
    <w:p w14:paraId="6FC4FDC4" w14:textId="77777777" w:rsidR="00984F8C" w:rsidRPr="0019364E" w:rsidRDefault="00984F8C" w:rsidP="00984F8C">
      <w:pPr>
        <w:rPr>
          <w:rFonts w:cs="Arial"/>
          <w:szCs w:val="22"/>
        </w:rPr>
      </w:pPr>
    </w:p>
    <w:p w14:paraId="73483C44" w14:textId="77777777" w:rsidR="00984F8C" w:rsidRPr="0019364E" w:rsidRDefault="00984F8C" w:rsidP="00984F8C">
      <w:pPr>
        <w:rPr>
          <w:rFonts w:cs="Arial"/>
          <w:szCs w:val="22"/>
        </w:rPr>
      </w:pPr>
    </w:p>
    <w:p w14:paraId="353CFB68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Trgovačko društvo Komunalac d.o.o. prima u radni odnos te objavljuje</w:t>
      </w:r>
    </w:p>
    <w:p w14:paraId="7F85A49C" w14:textId="77777777" w:rsidR="00984F8C" w:rsidRPr="0019364E" w:rsidRDefault="00984F8C" w:rsidP="00984F8C">
      <w:pPr>
        <w:rPr>
          <w:rFonts w:cs="Arial"/>
          <w:sz w:val="20"/>
        </w:rPr>
      </w:pPr>
    </w:p>
    <w:p w14:paraId="45090116" w14:textId="77777777" w:rsidR="00984F8C" w:rsidRPr="0019364E" w:rsidRDefault="00984F8C" w:rsidP="00984F8C">
      <w:pPr>
        <w:rPr>
          <w:rFonts w:cs="Arial"/>
          <w:sz w:val="20"/>
        </w:rPr>
      </w:pPr>
    </w:p>
    <w:p w14:paraId="057B921F" w14:textId="77777777" w:rsidR="00984F8C" w:rsidRPr="0019364E" w:rsidRDefault="00984F8C" w:rsidP="00984F8C">
      <w:pPr>
        <w:rPr>
          <w:rFonts w:cs="Arial"/>
          <w:sz w:val="20"/>
        </w:rPr>
      </w:pPr>
    </w:p>
    <w:p w14:paraId="70A15CAA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  <w:r w:rsidRPr="0019364E">
        <w:rPr>
          <w:rFonts w:cs="Arial"/>
          <w:b/>
          <w:sz w:val="24"/>
          <w:szCs w:val="24"/>
        </w:rPr>
        <w:t>JAVNI POZIV ZA ZAPOŠLJAVANJE</w:t>
      </w:r>
    </w:p>
    <w:p w14:paraId="796CE8CE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</w:p>
    <w:p w14:paraId="622C1B33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  <w:r w:rsidRPr="0019364E">
        <w:rPr>
          <w:rFonts w:cs="Arial"/>
          <w:b/>
          <w:sz w:val="24"/>
          <w:szCs w:val="24"/>
        </w:rPr>
        <w:t>za prijam radnika u radni odnos na puno radno vrijeme</w:t>
      </w:r>
    </w:p>
    <w:p w14:paraId="511C50D0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</w:p>
    <w:p w14:paraId="4FFFB021" w14:textId="77777777" w:rsidR="00AF5414" w:rsidRDefault="00AF5414" w:rsidP="00AF5414">
      <w:pPr>
        <w:rPr>
          <w:rFonts w:cs="Arial"/>
          <w:b/>
          <w:sz w:val="24"/>
          <w:szCs w:val="24"/>
        </w:rPr>
      </w:pPr>
    </w:p>
    <w:p w14:paraId="537E8927" w14:textId="20C6370F" w:rsidR="00D13089" w:rsidRPr="00AF5414" w:rsidRDefault="006423B9" w:rsidP="00AF5414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ELEKTRIČAR ZA ODRŽAVANJE JAVNE RASVJETE</w:t>
      </w:r>
    </w:p>
    <w:p w14:paraId="4C5C97C3" w14:textId="012A6C04" w:rsidR="00984F8C" w:rsidRPr="00D13089" w:rsidRDefault="00984F8C" w:rsidP="00D13089">
      <w:pPr>
        <w:jc w:val="center"/>
        <w:rPr>
          <w:rFonts w:cs="Arial"/>
          <w:b/>
          <w:sz w:val="24"/>
          <w:szCs w:val="24"/>
        </w:rPr>
      </w:pPr>
      <w:r w:rsidRPr="00D13089">
        <w:rPr>
          <w:rFonts w:cs="Arial"/>
          <w:b/>
          <w:sz w:val="24"/>
          <w:szCs w:val="24"/>
        </w:rPr>
        <w:t>– 1 izvršitelj/ica</w:t>
      </w:r>
    </w:p>
    <w:p w14:paraId="1736FD6B" w14:textId="77777777" w:rsidR="00984F8C" w:rsidRPr="0019364E" w:rsidRDefault="00984F8C" w:rsidP="00984F8C">
      <w:pPr>
        <w:rPr>
          <w:rFonts w:cs="Arial"/>
          <w:b/>
          <w:sz w:val="20"/>
        </w:rPr>
      </w:pPr>
    </w:p>
    <w:p w14:paraId="33A4A2BA" w14:textId="77777777" w:rsidR="00984F8C" w:rsidRPr="0019364E" w:rsidRDefault="00984F8C" w:rsidP="00984F8C">
      <w:pPr>
        <w:rPr>
          <w:rFonts w:cs="Arial"/>
          <w:b/>
          <w:sz w:val="20"/>
        </w:rPr>
      </w:pPr>
    </w:p>
    <w:p w14:paraId="4E037D88" w14:textId="77777777" w:rsidR="00984F8C" w:rsidRPr="0019364E" w:rsidRDefault="00984F8C" w:rsidP="00984F8C">
      <w:pPr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 xml:space="preserve">Uvjeti za prijavu na javni poziv: </w:t>
      </w:r>
    </w:p>
    <w:p w14:paraId="76F39A94" w14:textId="77777777" w:rsidR="00984F8C" w:rsidRPr="0019364E" w:rsidRDefault="00984F8C" w:rsidP="00984F8C">
      <w:pPr>
        <w:rPr>
          <w:rFonts w:cs="Arial"/>
          <w:b/>
          <w:szCs w:val="22"/>
        </w:rPr>
      </w:pPr>
    </w:p>
    <w:p w14:paraId="7A7E073D" w14:textId="541109DE" w:rsidR="00984F8C" w:rsidRPr="0019364E" w:rsidRDefault="00984F8C" w:rsidP="00984F8C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Minimalno </w:t>
      </w:r>
      <w:r w:rsidR="006423B9">
        <w:rPr>
          <w:rFonts w:ascii="Arial" w:hAnsi="Arial" w:cs="Arial"/>
          <w:b/>
        </w:rPr>
        <w:t>SSS, III</w:t>
      </w:r>
      <w:r w:rsidRPr="0019364E">
        <w:rPr>
          <w:rFonts w:ascii="Arial" w:hAnsi="Arial" w:cs="Arial"/>
          <w:b/>
        </w:rPr>
        <w:t xml:space="preserve"> – </w:t>
      </w:r>
      <w:r w:rsidR="006423B9">
        <w:rPr>
          <w:rFonts w:ascii="Arial" w:hAnsi="Arial" w:cs="Arial"/>
          <w:b/>
        </w:rPr>
        <w:t>elektro</w:t>
      </w:r>
      <w:r w:rsidR="00D13089">
        <w:rPr>
          <w:rFonts w:ascii="Arial" w:hAnsi="Arial" w:cs="Arial"/>
          <w:b/>
        </w:rPr>
        <w:t xml:space="preserve"> smjer</w:t>
      </w:r>
      <w:r w:rsidRPr="0019364E">
        <w:rPr>
          <w:rFonts w:ascii="Arial" w:hAnsi="Arial" w:cs="Arial"/>
          <w:b/>
        </w:rPr>
        <w:t xml:space="preserve"> </w:t>
      </w:r>
    </w:p>
    <w:p w14:paraId="10C6E061" w14:textId="0CFC62B3" w:rsidR="00D13089" w:rsidRDefault="00D13089" w:rsidP="00D13089">
      <w:pPr>
        <w:rPr>
          <w:rFonts w:cs="Arial"/>
          <w:b/>
        </w:rPr>
      </w:pPr>
    </w:p>
    <w:p w14:paraId="0B2A0F11" w14:textId="4226DF18" w:rsidR="00984F8C" w:rsidRPr="002477B5" w:rsidRDefault="00984F8C" w:rsidP="00984F8C">
      <w:pPr>
        <w:rPr>
          <w:rFonts w:cs="Arial"/>
          <w:b/>
        </w:rPr>
      </w:pPr>
    </w:p>
    <w:p w14:paraId="6790AB75" w14:textId="77777777" w:rsidR="00984F8C" w:rsidRPr="0019364E" w:rsidRDefault="00984F8C" w:rsidP="00984F8C">
      <w:pPr>
        <w:ind w:firstLine="360"/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>Na javni poziv se pod jednakim uvjetima imaju pravo javiti osobe oba spola.</w:t>
      </w:r>
    </w:p>
    <w:p w14:paraId="340E8EC2" w14:textId="77777777" w:rsidR="00984F8C" w:rsidRDefault="00984F8C" w:rsidP="00984F8C">
      <w:pPr>
        <w:rPr>
          <w:rFonts w:cs="Arial"/>
          <w:szCs w:val="22"/>
        </w:rPr>
      </w:pPr>
    </w:p>
    <w:p w14:paraId="055B10BD" w14:textId="77777777" w:rsidR="000A1271" w:rsidRPr="0019364E" w:rsidRDefault="000A1271" w:rsidP="00984F8C">
      <w:pPr>
        <w:rPr>
          <w:rFonts w:cs="Arial"/>
          <w:szCs w:val="22"/>
        </w:rPr>
      </w:pPr>
    </w:p>
    <w:p w14:paraId="2D87677E" w14:textId="77777777" w:rsidR="00984F8C" w:rsidRPr="0019364E" w:rsidRDefault="00984F8C" w:rsidP="00984F8C">
      <w:pPr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>OPIS POSLOVA:</w:t>
      </w:r>
    </w:p>
    <w:p w14:paraId="3E9A1D66" w14:textId="77777777" w:rsidR="00984F8C" w:rsidRPr="0019364E" w:rsidRDefault="00984F8C" w:rsidP="00984F8C">
      <w:pPr>
        <w:rPr>
          <w:rFonts w:cs="Arial"/>
          <w:szCs w:val="22"/>
        </w:rPr>
      </w:pPr>
    </w:p>
    <w:p w14:paraId="28E6D3C4" w14:textId="77777777" w:rsidR="006423B9" w:rsidRPr="006423B9" w:rsidRDefault="006423B9" w:rsidP="006423B9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6423B9">
        <w:rPr>
          <w:rFonts w:ascii="Arial" w:hAnsi="Arial" w:cs="Arial"/>
          <w:bCs/>
        </w:rPr>
        <w:t>kontrolira stanje javne rasvjete i semaforskih uređaja</w:t>
      </w:r>
    </w:p>
    <w:p w14:paraId="3A56D3AE" w14:textId="77777777" w:rsidR="006423B9" w:rsidRPr="006423B9" w:rsidRDefault="006423B9" w:rsidP="006423B9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6423B9">
        <w:rPr>
          <w:rFonts w:ascii="Arial" w:hAnsi="Arial" w:cs="Arial"/>
          <w:bCs/>
        </w:rPr>
        <w:t>prima dojave o kvarovima na javnoj rasvjeti i semaforskim uređajima i pravovremeno obavještava voditelja službe javne rasvjete</w:t>
      </w:r>
    </w:p>
    <w:p w14:paraId="30038D02" w14:textId="77777777" w:rsidR="006423B9" w:rsidRPr="006423B9" w:rsidRDefault="006423B9" w:rsidP="006423B9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6423B9">
        <w:rPr>
          <w:rFonts w:ascii="Arial" w:hAnsi="Arial" w:cs="Arial"/>
          <w:bCs/>
        </w:rPr>
        <w:t>otklanja kvarove i obavlja druge poslove na održavanju semaforskih uređaja</w:t>
      </w:r>
    </w:p>
    <w:p w14:paraId="1345548E" w14:textId="77777777" w:rsidR="006423B9" w:rsidRPr="006423B9" w:rsidRDefault="006423B9" w:rsidP="006423B9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6423B9">
        <w:rPr>
          <w:rFonts w:ascii="Arial" w:hAnsi="Arial" w:cs="Arial"/>
          <w:bCs/>
        </w:rPr>
        <w:t>otklanja kvarove i obavlja druge elektro radove na održavanju stambenog fonda</w:t>
      </w:r>
    </w:p>
    <w:p w14:paraId="65C9825B" w14:textId="77777777" w:rsidR="006423B9" w:rsidRPr="006423B9" w:rsidRDefault="006423B9" w:rsidP="006423B9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6423B9">
        <w:rPr>
          <w:rFonts w:ascii="Arial" w:hAnsi="Arial" w:cs="Arial"/>
          <w:bCs/>
        </w:rPr>
        <w:t>piše građevinski dnevnik i građevinske knjige</w:t>
      </w:r>
    </w:p>
    <w:p w14:paraId="7E9AD4CA" w14:textId="77777777" w:rsidR="006423B9" w:rsidRPr="006423B9" w:rsidRDefault="006423B9" w:rsidP="006423B9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6423B9">
        <w:rPr>
          <w:rFonts w:ascii="Arial" w:hAnsi="Arial" w:cs="Arial"/>
          <w:bCs/>
        </w:rPr>
        <w:t>radi privremene i okončane situacije po izvršenim radovima</w:t>
      </w:r>
    </w:p>
    <w:p w14:paraId="599C5EDE" w14:textId="77777777" w:rsidR="006423B9" w:rsidRPr="006423B9" w:rsidRDefault="006423B9" w:rsidP="006423B9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6423B9">
        <w:rPr>
          <w:rFonts w:ascii="Arial" w:hAnsi="Arial" w:cs="Arial"/>
          <w:bCs/>
        </w:rPr>
        <w:t>odgovoran je za tehničku ispravnost vozila i malih strojeva službe</w:t>
      </w:r>
    </w:p>
    <w:p w14:paraId="5EF04097" w14:textId="5D918863" w:rsidR="006423B9" w:rsidRPr="006423B9" w:rsidRDefault="006423B9" w:rsidP="006423B9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6423B9">
        <w:rPr>
          <w:rFonts w:ascii="Arial" w:hAnsi="Arial" w:cs="Arial"/>
          <w:bCs/>
        </w:rPr>
        <w:t xml:space="preserve">svakodnevno </w:t>
      </w:r>
      <w:r w:rsidR="00114351">
        <w:rPr>
          <w:rFonts w:ascii="Arial" w:hAnsi="Arial" w:cs="Arial"/>
          <w:bCs/>
        </w:rPr>
        <w:t>vrši vizualni pregled vozila prije uključenja u rad i promet te obavještava nadređenu osobu o uočenim nepravilnostima</w:t>
      </w:r>
    </w:p>
    <w:p w14:paraId="33BB29B0" w14:textId="007F2B1B" w:rsidR="00D13089" w:rsidRPr="006423B9" w:rsidRDefault="006423B9" w:rsidP="006423B9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6423B9">
        <w:rPr>
          <w:rFonts w:ascii="Arial" w:hAnsi="Arial" w:cs="Arial"/>
          <w:bCs/>
        </w:rPr>
        <w:t>izrađuje i dostavlja redovita i izvanredna izvješća</w:t>
      </w:r>
      <w:r>
        <w:rPr>
          <w:rFonts w:ascii="Arial" w:hAnsi="Arial" w:cs="Arial"/>
          <w:bCs/>
        </w:rPr>
        <w:t>.</w:t>
      </w:r>
    </w:p>
    <w:p w14:paraId="7DA7ED3C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ab/>
      </w:r>
    </w:p>
    <w:p w14:paraId="2E45179A" w14:textId="6509BC2E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Uz pisanu prijavu na javni poziv za radno mjesto </w:t>
      </w:r>
      <w:bookmarkStart w:id="0" w:name="_Hlk151374442"/>
      <w:r w:rsidR="003328E6">
        <w:rPr>
          <w:rFonts w:cs="Arial"/>
          <w:szCs w:val="22"/>
        </w:rPr>
        <w:t>ELEKTRIČAR ZA ODRŽAVANJE JAVNE RASVJETE</w:t>
      </w:r>
      <w:bookmarkEnd w:id="0"/>
      <w:r w:rsidR="004E4B54">
        <w:rPr>
          <w:rFonts w:cs="Arial"/>
          <w:szCs w:val="22"/>
        </w:rPr>
        <w:t xml:space="preserve"> </w:t>
      </w:r>
      <w:r w:rsidRPr="0019364E">
        <w:rPr>
          <w:rFonts w:cs="Arial"/>
          <w:szCs w:val="22"/>
        </w:rPr>
        <w:t xml:space="preserve">obvezno se prilaže: </w:t>
      </w:r>
    </w:p>
    <w:p w14:paraId="2BA72BB7" w14:textId="77777777" w:rsidR="00984F8C" w:rsidRPr="0019364E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Životopis</w:t>
      </w:r>
    </w:p>
    <w:p w14:paraId="4744CADF" w14:textId="77777777" w:rsidR="00984F8C" w:rsidRPr="0019364E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Zamolba za posao</w:t>
      </w:r>
    </w:p>
    <w:p w14:paraId="674E8B63" w14:textId="533A24AE" w:rsidR="00984F8C" w:rsidRPr="003328E6" w:rsidRDefault="00984F8C" w:rsidP="003328E6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Dokaz o potrebnoj stručnoj spremi</w:t>
      </w:r>
      <w:r w:rsidR="004E4B54" w:rsidRPr="003328E6">
        <w:rPr>
          <w:rFonts w:cs="Arial"/>
        </w:rPr>
        <w:t>.</w:t>
      </w:r>
    </w:p>
    <w:p w14:paraId="4B4637F2" w14:textId="77777777" w:rsidR="00984F8C" w:rsidRPr="0019364E" w:rsidRDefault="00984F8C" w:rsidP="00984F8C">
      <w:pPr>
        <w:rPr>
          <w:rFonts w:cs="Arial"/>
          <w:szCs w:val="22"/>
        </w:rPr>
      </w:pPr>
    </w:p>
    <w:p w14:paraId="5FDD16BA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3FBDD947" w14:textId="77777777" w:rsidR="00984F8C" w:rsidRPr="0019364E" w:rsidRDefault="00984F8C" w:rsidP="00984F8C">
      <w:pPr>
        <w:rPr>
          <w:rFonts w:cs="Arial"/>
          <w:szCs w:val="22"/>
        </w:rPr>
      </w:pPr>
    </w:p>
    <w:p w14:paraId="71454E5C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lastRenderedPageBreak/>
        <w:t xml:space="preserve">Molimo kandidate/kinje da prije dostave prijave pročitaju informaciju o obradi podataka na službenoj stranici društva link. </w:t>
      </w:r>
      <w:hyperlink r:id="rId8" w:history="1">
        <w:r w:rsidRPr="0019364E">
          <w:rPr>
            <w:rStyle w:val="Hiperveza"/>
            <w:rFonts w:cs="Arial"/>
            <w:color w:val="auto"/>
            <w:szCs w:val="22"/>
          </w:rPr>
          <w:t>http://komunalac-samobor.hr/komunalac/zastita-osobnih-podataka-c388</w:t>
        </w:r>
      </w:hyperlink>
    </w:p>
    <w:p w14:paraId="0ADC09E6" w14:textId="77777777" w:rsidR="00984F8C" w:rsidRPr="0019364E" w:rsidRDefault="00984F8C" w:rsidP="00984F8C">
      <w:pPr>
        <w:rPr>
          <w:rFonts w:cs="Arial"/>
          <w:szCs w:val="22"/>
        </w:rPr>
      </w:pPr>
    </w:p>
    <w:p w14:paraId="36747461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Prijave na javni poziv s dokazima o ispunjavanju uvjeta podnose se pisanim putem:</w:t>
      </w:r>
    </w:p>
    <w:p w14:paraId="2CA16D14" w14:textId="77777777" w:rsidR="00984F8C" w:rsidRPr="0019364E" w:rsidRDefault="00984F8C" w:rsidP="00984F8C">
      <w:pPr>
        <w:ind w:left="720" w:hanging="720"/>
        <w:rPr>
          <w:rFonts w:cs="Arial"/>
          <w:szCs w:val="22"/>
        </w:rPr>
      </w:pPr>
      <w:r w:rsidRPr="0019364E">
        <w:rPr>
          <w:rFonts w:cs="Arial"/>
          <w:szCs w:val="22"/>
        </w:rPr>
        <w:t>1)</w:t>
      </w:r>
      <w:r w:rsidRPr="0019364E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47E268D0" w14:textId="22F1DCC5" w:rsidR="00984F8C" w:rsidRPr="0019364E" w:rsidRDefault="00D14B3A" w:rsidP="00984F8C">
      <w:pPr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984F8C" w:rsidRPr="0019364E">
        <w:rPr>
          <w:rFonts w:cs="Arial"/>
          <w:szCs w:val="22"/>
        </w:rPr>
        <w:t>)</w:t>
      </w:r>
      <w:r w:rsidR="00984F8C" w:rsidRPr="0019364E">
        <w:rPr>
          <w:rFonts w:cs="Arial"/>
          <w:szCs w:val="22"/>
        </w:rPr>
        <w:tab/>
        <w:t xml:space="preserve">Na e-mail adresu: </w:t>
      </w:r>
      <w:r w:rsidR="00984F8C" w:rsidRPr="0019364E">
        <w:rPr>
          <w:rStyle w:val="Hiperveza"/>
          <w:rFonts w:cs="Arial"/>
          <w:color w:val="auto"/>
          <w:szCs w:val="22"/>
        </w:rPr>
        <w:t>ljudski-resursi@komunalac-samobor.hr</w:t>
      </w:r>
      <w:r w:rsidR="00984F8C" w:rsidRPr="0019364E">
        <w:rPr>
          <w:rFonts w:cs="Arial"/>
          <w:szCs w:val="22"/>
        </w:rPr>
        <w:t>, s naznakom: „Prijava za radno mjesto – „</w:t>
      </w:r>
      <w:r w:rsidR="003328E6" w:rsidRPr="003328E6">
        <w:rPr>
          <w:rFonts w:cs="Arial"/>
          <w:szCs w:val="22"/>
        </w:rPr>
        <w:t>ELEKTRIČAR ZA ODRŽAVANJE</w:t>
      </w:r>
      <w:r w:rsidR="003328E6">
        <w:rPr>
          <w:rFonts w:cs="Arial"/>
          <w:szCs w:val="22"/>
        </w:rPr>
        <w:t xml:space="preserve"> </w:t>
      </w:r>
      <w:r w:rsidR="003328E6" w:rsidRPr="003328E6">
        <w:rPr>
          <w:rFonts w:cs="Arial"/>
          <w:szCs w:val="22"/>
        </w:rPr>
        <w:t>JAVNE RASVJETE</w:t>
      </w:r>
      <w:r w:rsidR="00984F8C" w:rsidRPr="0019364E">
        <w:rPr>
          <w:rFonts w:cs="Arial"/>
          <w:szCs w:val="22"/>
        </w:rPr>
        <w:t>“</w:t>
      </w:r>
    </w:p>
    <w:p w14:paraId="53DBD784" w14:textId="77777777" w:rsidR="00984F8C" w:rsidRPr="0019364E" w:rsidRDefault="00984F8C" w:rsidP="00984F8C">
      <w:pPr>
        <w:rPr>
          <w:rFonts w:cs="Arial"/>
          <w:szCs w:val="22"/>
        </w:rPr>
      </w:pPr>
    </w:p>
    <w:p w14:paraId="33E7C8A2" w14:textId="33F907DE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Napomena: javni poziv je otvoren do </w:t>
      </w:r>
      <w:r>
        <w:rPr>
          <w:rFonts w:cs="Arial"/>
          <w:szCs w:val="22"/>
        </w:rPr>
        <w:t>popune radnog mjesta.</w:t>
      </w:r>
    </w:p>
    <w:p w14:paraId="5E08B4FC" w14:textId="77777777" w:rsidR="00984F8C" w:rsidRPr="0019364E" w:rsidRDefault="00984F8C" w:rsidP="00984F8C">
      <w:pPr>
        <w:rPr>
          <w:rFonts w:cs="Arial"/>
          <w:szCs w:val="22"/>
        </w:rPr>
      </w:pPr>
    </w:p>
    <w:p w14:paraId="0D9D039B" w14:textId="77777777" w:rsidR="00984F8C" w:rsidRPr="0019364E" w:rsidRDefault="00984F8C" w:rsidP="00984F8C">
      <w:pPr>
        <w:rPr>
          <w:rFonts w:cs="Arial"/>
          <w:szCs w:val="22"/>
        </w:rPr>
      </w:pPr>
    </w:p>
    <w:p w14:paraId="5BA009BA" w14:textId="77777777" w:rsidR="00984F8C" w:rsidRPr="0019364E" w:rsidRDefault="00984F8C" w:rsidP="00984F8C">
      <w:pPr>
        <w:rPr>
          <w:rFonts w:cs="Arial"/>
          <w:szCs w:val="22"/>
        </w:rPr>
      </w:pPr>
    </w:p>
    <w:p w14:paraId="25A21C28" w14:textId="77777777" w:rsidR="00984F8C" w:rsidRPr="0019364E" w:rsidRDefault="00984F8C" w:rsidP="00984F8C">
      <w:pPr>
        <w:rPr>
          <w:rFonts w:cs="Arial"/>
          <w:szCs w:val="22"/>
        </w:rPr>
      </w:pPr>
    </w:p>
    <w:p w14:paraId="571F0079" w14:textId="77777777" w:rsidR="00984F8C" w:rsidRPr="0019364E" w:rsidRDefault="00984F8C" w:rsidP="00984F8C">
      <w:pPr>
        <w:rPr>
          <w:rFonts w:cs="Arial"/>
          <w:szCs w:val="22"/>
        </w:rPr>
      </w:pPr>
    </w:p>
    <w:p w14:paraId="5B6208E8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 xml:space="preserve">         </w:t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Direktor:</w:t>
      </w:r>
    </w:p>
    <w:p w14:paraId="5AFC9C26" w14:textId="77777777" w:rsidR="00984F8C" w:rsidRPr="0019364E" w:rsidRDefault="00984F8C" w:rsidP="00984F8C">
      <w:pPr>
        <w:rPr>
          <w:rFonts w:cs="Arial"/>
          <w:szCs w:val="22"/>
        </w:rPr>
      </w:pPr>
    </w:p>
    <w:p w14:paraId="27FF3EEA" w14:textId="77777777" w:rsidR="00984F8C" w:rsidRPr="0019364E" w:rsidRDefault="00984F8C" w:rsidP="00984F8C">
      <w:pPr>
        <w:rPr>
          <w:rFonts w:cs="Arial"/>
          <w:szCs w:val="22"/>
        </w:rPr>
      </w:pPr>
    </w:p>
    <w:p w14:paraId="061D5A13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  </w:t>
      </w:r>
      <w:r w:rsidRPr="0019364E">
        <w:rPr>
          <w:rFonts w:cs="Arial"/>
          <w:szCs w:val="22"/>
        </w:rPr>
        <w:tab/>
        <w:t xml:space="preserve">  </w:t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_______________________</w:t>
      </w:r>
    </w:p>
    <w:p w14:paraId="2F152DD2" w14:textId="77777777" w:rsidR="00984F8C" w:rsidRPr="0019364E" w:rsidRDefault="00984F8C" w:rsidP="00984F8C">
      <w:pPr>
        <w:rPr>
          <w:rFonts w:cs="Arial"/>
          <w:sz w:val="20"/>
        </w:rPr>
      </w:pP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Renato Raguž, dipl. ing. stroj</w:t>
      </w:r>
      <w:r w:rsidRPr="0019364E">
        <w:rPr>
          <w:rFonts w:cs="Arial"/>
          <w:sz w:val="20"/>
        </w:rPr>
        <w:t>.</w:t>
      </w:r>
    </w:p>
    <w:p w14:paraId="1C0BB0BC" w14:textId="2AFB8C89" w:rsidR="000A3AD1" w:rsidRPr="000D3285" w:rsidRDefault="000A3AD1" w:rsidP="000D3285"/>
    <w:sectPr w:rsidR="000A3AD1" w:rsidRPr="000D3285" w:rsidSect="00CB21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057B" w14:textId="77777777" w:rsidR="00560963" w:rsidRDefault="00560963">
      <w:r>
        <w:separator/>
      </w:r>
    </w:p>
    <w:p w14:paraId="6798ED63" w14:textId="77777777" w:rsidR="00560963" w:rsidRDefault="00560963"/>
  </w:endnote>
  <w:endnote w:type="continuationSeparator" w:id="0">
    <w:p w14:paraId="25D9E37C" w14:textId="77777777" w:rsidR="00560963" w:rsidRDefault="00560963">
      <w:r>
        <w:continuationSeparator/>
      </w:r>
    </w:p>
    <w:p w14:paraId="32F8E3CA" w14:textId="77777777" w:rsidR="00560963" w:rsidRDefault="00560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A4CE" w14:textId="77777777" w:rsidR="00560963" w:rsidRDefault="00560963">
      <w:r>
        <w:separator/>
      </w:r>
    </w:p>
    <w:p w14:paraId="5D6F5870" w14:textId="77777777" w:rsidR="00560963" w:rsidRDefault="00560963"/>
  </w:footnote>
  <w:footnote w:type="continuationSeparator" w:id="0">
    <w:p w14:paraId="15156A8B" w14:textId="77777777" w:rsidR="00560963" w:rsidRDefault="00560963">
      <w:r>
        <w:continuationSeparator/>
      </w:r>
    </w:p>
    <w:p w14:paraId="71A512D0" w14:textId="77777777" w:rsidR="00560963" w:rsidRDefault="005609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2E2"/>
    <w:multiLevelType w:val="hybridMultilevel"/>
    <w:tmpl w:val="7B4A33C0"/>
    <w:lvl w:ilvl="0" w:tplc="23EA0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D0A25"/>
    <w:multiLevelType w:val="hybridMultilevel"/>
    <w:tmpl w:val="B0E25AD2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2C9E68C1"/>
    <w:multiLevelType w:val="hybridMultilevel"/>
    <w:tmpl w:val="12965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74C2C"/>
    <w:multiLevelType w:val="hybridMultilevel"/>
    <w:tmpl w:val="CE60F460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140F2"/>
    <w:multiLevelType w:val="hybridMultilevel"/>
    <w:tmpl w:val="BFE08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C869CE"/>
    <w:multiLevelType w:val="hybridMultilevel"/>
    <w:tmpl w:val="A3FC70B8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504E74"/>
    <w:multiLevelType w:val="hybridMultilevel"/>
    <w:tmpl w:val="DE5AAF82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F36E6"/>
    <w:multiLevelType w:val="hybridMultilevel"/>
    <w:tmpl w:val="0DB42210"/>
    <w:lvl w:ilvl="0" w:tplc="24DEC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16"/>
  </w:num>
  <w:num w:numId="3" w16cid:durableId="1900167987">
    <w:abstractNumId w:val="2"/>
  </w:num>
  <w:num w:numId="4" w16cid:durableId="1782530789">
    <w:abstractNumId w:val="8"/>
  </w:num>
  <w:num w:numId="5" w16cid:durableId="1344013555">
    <w:abstractNumId w:val="11"/>
  </w:num>
  <w:num w:numId="6" w16cid:durableId="259530160">
    <w:abstractNumId w:val="5"/>
  </w:num>
  <w:num w:numId="7" w16cid:durableId="2111925622">
    <w:abstractNumId w:val="15"/>
  </w:num>
  <w:num w:numId="8" w16cid:durableId="6005721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9"/>
  </w:num>
  <w:num w:numId="10" w16cid:durableId="7550601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0058682">
    <w:abstractNumId w:val="1"/>
  </w:num>
  <w:num w:numId="12" w16cid:durableId="364907007">
    <w:abstractNumId w:val="7"/>
  </w:num>
  <w:num w:numId="13" w16cid:durableId="999044966">
    <w:abstractNumId w:val="17"/>
  </w:num>
  <w:num w:numId="14" w16cid:durableId="75251360">
    <w:abstractNumId w:val="0"/>
  </w:num>
  <w:num w:numId="15" w16cid:durableId="1257209101">
    <w:abstractNumId w:val="19"/>
  </w:num>
  <w:num w:numId="16" w16cid:durableId="550921411">
    <w:abstractNumId w:val="10"/>
  </w:num>
  <w:num w:numId="17" w16cid:durableId="1101609243">
    <w:abstractNumId w:val="3"/>
  </w:num>
  <w:num w:numId="18" w16cid:durableId="1719085747">
    <w:abstractNumId w:val="4"/>
  </w:num>
  <w:num w:numId="19" w16cid:durableId="41759602">
    <w:abstractNumId w:val="14"/>
  </w:num>
  <w:num w:numId="20" w16cid:durableId="726101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1AE5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271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37D4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14351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477B5"/>
    <w:rsid w:val="002524AD"/>
    <w:rsid w:val="00252509"/>
    <w:rsid w:val="0025477E"/>
    <w:rsid w:val="00256918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37A0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28E6"/>
    <w:rsid w:val="00333A63"/>
    <w:rsid w:val="00341059"/>
    <w:rsid w:val="0034264D"/>
    <w:rsid w:val="00350144"/>
    <w:rsid w:val="00350666"/>
    <w:rsid w:val="003511E9"/>
    <w:rsid w:val="003563F5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275A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E4B54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096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23B9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0BC8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1C8D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16BA5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4F8C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E6591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AF5414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26A0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3089"/>
    <w:rsid w:val="00D14B3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77888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26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A4169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9094D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30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2305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5</cp:revision>
  <cp:lastPrinted>2023-11-20T11:46:00Z</cp:lastPrinted>
  <dcterms:created xsi:type="dcterms:W3CDTF">2023-11-20T11:05:00Z</dcterms:created>
  <dcterms:modified xsi:type="dcterms:W3CDTF">2023-11-20T11:49:00Z</dcterms:modified>
</cp:coreProperties>
</file>