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A93A" w14:textId="546B1001" w:rsidR="003279A3" w:rsidRPr="00312D37" w:rsidRDefault="003279A3" w:rsidP="003279A3">
      <w:pPr>
        <w:spacing w:line="276" w:lineRule="auto"/>
        <w:rPr>
          <w:rFonts w:cs="Arial"/>
          <w:szCs w:val="22"/>
        </w:rPr>
      </w:pPr>
      <w:r w:rsidRPr="00312D37">
        <w:rPr>
          <w:rFonts w:cs="Arial"/>
          <w:szCs w:val="22"/>
        </w:rPr>
        <w:t xml:space="preserve">KLASA:     </w:t>
      </w:r>
      <w:r w:rsidRPr="003279A3">
        <w:rPr>
          <w:rFonts w:cs="Arial"/>
          <w:szCs w:val="22"/>
        </w:rPr>
        <w:t>112-01/23-02/10</w:t>
      </w:r>
      <w:r w:rsidRPr="00312D37">
        <w:rPr>
          <w:rFonts w:cs="Arial"/>
          <w:szCs w:val="22"/>
        </w:rPr>
        <w:t xml:space="preserve"> </w:t>
      </w:r>
    </w:p>
    <w:p w14:paraId="219BD071" w14:textId="6EE770B9" w:rsidR="003279A3" w:rsidRPr="00312D37" w:rsidRDefault="003279A3" w:rsidP="003279A3">
      <w:pPr>
        <w:spacing w:line="276" w:lineRule="auto"/>
        <w:rPr>
          <w:rFonts w:cs="Arial"/>
          <w:szCs w:val="22"/>
        </w:rPr>
      </w:pPr>
      <w:r w:rsidRPr="00312D37">
        <w:rPr>
          <w:rFonts w:cs="Arial"/>
          <w:szCs w:val="22"/>
        </w:rPr>
        <w:t xml:space="preserve">URBROJ:  </w:t>
      </w:r>
      <w:r w:rsidRPr="003279A3">
        <w:rPr>
          <w:rFonts w:cs="Arial"/>
          <w:szCs w:val="22"/>
        </w:rPr>
        <w:t>238-27-159-02-01/11-23-1</w:t>
      </w:r>
    </w:p>
    <w:p w14:paraId="719845A1" w14:textId="0261A93E" w:rsidR="003279A3" w:rsidRPr="00312D37" w:rsidRDefault="003279A3" w:rsidP="003279A3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Samobor,   05.10</w:t>
      </w:r>
      <w:r w:rsidRPr="00312D37">
        <w:rPr>
          <w:rFonts w:cs="Arial"/>
          <w:szCs w:val="22"/>
        </w:rPr>
        <w:t>.202</w:t>
      </w:r>
      <w:r>
        <w:rPr>
          <w:rFonts w:cs="Arial"/>
          <w:szCs w:val="22"/>
        </w:rPr>
        <w:t>3</w:t>
      </w:r>
      <w:r w:rsidRPr="00312D37">
        <w:rPr>
          <w:rFonts w:cs="Arial"/>
          <w:szCs w:val="22"/>
        </w:rPr>
        <w:t>. godine.</w:t>
      </w:r>
    </w:p>
    <w:p w14:paraId="79B435BC" w14:textId="77777777" w:rsidR="003279A3" w:rsidRPr="00312D37" w:rsidRDefault="003279A3" w:rsidP="003279A3">
      <w:pPr>
        <w:spacing w:line="276" w:lineRule="auto"/>
        <w:rPr>
          <w:rFonts w:cs="Arial"/>
          <w:szCs w:val="22"/>
        </w:rPr>
      </w:pPr>
    </w:p>
    <w:p w14:paraId="117E5E11" w14:textId="77777777" w:rsidR="003279A3" w:rsidRPr="00312D37" w:rsidRDefault="003279A3" w:rsidP="003279A3">
      <w:pPr>
        <w:spacing w:line="276" w:lineRule="auto"/>
        <w:rPr>
          <w:rFonts w:cs="Arial"/>
          <w:szCs w:val="22"/>
        </w:rPr>
      </w:pPr>
      <w:r w:rsidRPr="00312D37">
        <w:rPr>
          <w:rFonts w:cs="Arial"/>
          <w:szCs w:val="22"/>
        </w:rPr>
        <w:t>Trgovačko društvo Komunalac d.o.o. prima u radni odnos te objavljuje</w:t>
      </w:r>
    </w:p>
    <w:p w14:paraId="37EB73E4" w14:textId="77777777" w:rsidR="003279A3" w:rsidRPr="00312D37" w:rsidRDefault="003279A3" w:rsidP="003279A3">
      <w:pPr>
        <w:spacing w:line="276" w:lineRule="auto"/>
        <w:rPr>
          <w:rFonts w:cs="Arial"/>
          <w:sz w:val="20"/>
        </w:rPr>
      </w:pPr>
    </w:p>
    <w:p w14:paraId="5EC9B0C4" w14:textId="77777777" w:rsidR="003279A3" w:rsidRPr="00312D37" w:rsidRDefault="003279A3" w:rsidP="003279A3">
      <w:pPr>
        <w:spacing w:line="276" w:lineRule="auto"/>
        <w:rPr>
          <w:rFonts w:cs="Arial"/>
          <w:sz w:val="20"/>
        </w:rPr>
      </w:pPr>
    </w:p>
    <w:p w14:paraId="7A8F3F38" w14:textId="77777777" w:rsidR="003279A3" w:rsidRPr="00312D37" w:rsidRDefault="003279A3" w:rsidP="003279A3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312D37">
        <w:rPr>
          <w:rFonts w:cs="Arial"/>
          <w:b/>
          <w:sz w:val="24"/>
          <w:szCs w:val="24"/>
        </w:rPr>
        <w:t>JAVNI POZIV ZA ZAPOŠLJAVANJE</w:t>
      </w:r>
    </w:p>
    <w:p w14:paraId="64793663" w14:textId="77777777" w:rsidR="003279A3" w:rsidRPr="00312D37" w:rsidRDefault="003279A3" w:rsidP="003279A3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1928554D" w14:textId="77777777" w:rsidR="003279A3" w:rsidRPr="00312D37" w:rsidRDefault="003279A3" w:rsidP="003279A3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312D37">
        <w:rPr>
          <w:rFonts w:cs="Arial"/>
          <w:b/>
          <w:sz w:val="24"/>
          <w:szCs w:val="24"/>
        </w:rPr>
        <w:t>za prijam radnika u radni odnos na puno radno vrijeme</w:t>
      </w:r>
    </w:p>
    <w:p w14:paraId="3B5D1C93" w14:textId="77777777" w:rsidR="003279A3" w:rsidRPr="00312D37" w:rsidRDefault="003279A3" w:rsidP="003279A3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635904E6" w14:textId="4D27223B" w:rsidR="003279A3" w:rsidRPr="003279A3" w:rsidRDefault="003279A3" w:rsidP="00F75FEC">
      <w:pPr>
        <w:pStyle w:val="Odlomakpopisa"/>
        <w:numPr>
          <w:ilvl w:val="0"/>
          <w:numId w:val="12"/>
        </w:numPr>
        <w:spacing w:line="276" w:lineRule="auto"/>
        <w:jc w:val="center"/>
        <w:rPr>
          <w:rFonts w:cs="Arial"/>
          <w:b/>
          <w:sz w:val="20"/>
        </w:rPr>
      </w:pPr>
      <w:r w:rsidRPr="003279A3">
        <w:rPr>
          <w:rFonts w:ascii="Arial" w:hAnsi="Arial" w:cs="Arial"/>
          <w:b/>
          <w:sz w:val="24"/>
          <w:szCs w:val="24"/>
        </w:rPr>
        <w:t>Dimnjačar – 2 izvršitelja/ic</w:t>
      </w:r>
      <w:r>
        <w:rPr>
          <w:rFonts w:ascii="Arial" w:hAnsi="Arial" w:cs="Arial"/>
          <w:b/>
          <w:sz w:val="24"/>
          <w:szCs w:val="24"/>
        </w:rPr>
        <w:t>e</w:t>
      </w:r>
    </w:p>
    <w:p w14:paraId="691DD6C6" w14:textId="77777777" w:rsidR="003279A3" w:rsidRPr="007B0541" w:rsidRDefault="003279A3" w:rsidP="003279A3">
      <w:pPr>
        <w:spacing w:line="276" w:lineRule="auto"/>
        <w:rPr>
          <w:rFonts w:cs="Arial"/>
          <w:b/>
          <w:szCs w:val="22"/>
        </w:rPr>
      </w:pPr>
      <w:r w:rsidRPr="007B0541">
        <w:rPr>
          <w:rFonts w:cs="Arial"/>
          <w:b/>
          <w:szCs w:val="22"/>
        </w:rPr>
        <w:t xml:space="preserve">Uvjeti za prijavu na javni poziv: </w:t>
      </w:r>
    </w:p>
    <w:p w14:paraId="38C5675C" w14:textId="77777777" w:rsidR="003279A3" w:rsidRPr="007B0541" w:rsidRDefault="003279A3" w:rsidP="003279A3">
      <w:pPr>
        <w:spacing w:line="276" w:lineRule="auto"/>
        <w:rPr>
          <w:rFonts w:cs="Arial"/>
          <w:b/>
          <w:szCs w:val="22"/>
        </w:rPr>
      </w:pPr>
    </w:p>
    <w:p w14:paraId="081B10D0" w14:textId="77777777" w:rsidR="003279A3" w:rsidRPr="007B0541" w:rsidRDefault="003279A3" w:rsidP="003279A3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KV dimnjačar</w:t>
      </w:r>
    </w:p>
    <w:p w14:paraId="1160AD9E" w14:textId="77777777" w:rsidR="003279A3" w:rsidRPr="007B0541" w:rsidRDefault="003279A3" w:rsidP="003279A3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 w:rsidRPr="007B0541">
        <w:rPr>
          <w:rFonts w:ascii="Arial" w:hAnsi="Arial" w:cs="Arial"/>
          <w:b/>
        </w:rPr>
        <w:t>važeća vozačka dozvola B kategorije</w:t>
      </w:r>
    </w:p>
    <w:p w14:paraId="44F146C3" w14:textId="77777777" w:rsidR="003279A3" w:rsidRPr="007B0541" w:rsidRDefault="003279A3" w:rsidP="003279A3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 w:rsidRPr="007B0541">
        <w:rPr>
          <w:rFonts w:ascii="Arial" w:hAnsi="Arial" w:cs="Arial"/>
          <w:b/>
        </w:rPr>
        <w:t xml:space="preserve">radno iskustvo </w:t>
      </w:r>
      <w:r>
        <w:rPr>
          <w:rFonts w:ascii="Arial" w:hAnsi="Arial" w:cs="Arial"/>
          <w:b/>
        </w:rPr>
        <w:t>nije potrebno</w:t>
      </w:r>
      <w:r w:rsidRPr="007B0541">
        <w:rPr>
          <w:rFonts w:ascii="Arial" w:hAnsi="Arial" w:cs="Arial"/>
          <w:b/>
        </w:rPr>
        <w:t>.</w:t>
      </w:r>
    </w:p>
    <w:p w14:paraId="773481CD" w14:textId="77777777" w:rsidR="003279A3" w:rsidRPr="007B0541" w:rsidRDefault="003279A3" w:rsidP="003279A3">
      <w:pPr>
        <w:spacing w:line="276" w:lineRule="auto"/>
        <w:rPr>
          <w:rFonts w:cs="Arial"/>
          <w:szCs w:val="22"/>
        </w:rPr>
      </w:pPr>
    </w:p>
    <w:p w14:paraId="346482F2" w14:textId="77777777" w:rsidR="003279A3" w:rsidRPr="007B0541" w:rsidRDefault="003279A3" w:rsidP="003279A3">
      <w:pPr>
        <w:spacing w:line="276" w:lineRule="auto"/>
        <w:ind w:firstLine="360"/>
        <w:rPr>
          <w:rFonts w:cs="Arial"/>
          <w:b/>
          <w:szCs w:val="22"/>
        </w:rPr>
      </w:pPr>
      <w:r w:rsidRPr="007B0541">
        <w:rPr>
          <w:rFonts w:cs="Arial"/>
          <w:b/>
          <w:szCs w:val="22"/>
        </w:rPr>
        <w:t>Na javni poziv se pod jednakim uvjetima imaju pravo javiti osobe oba spola.</w:t>
      </w:r>
    </w:p>
    <w:p w14:paraId="0F003FEE" w14:textId="77777777" w:rsidR="003279A3" w:rsidRPr="007B0541" w:rsidRDefault="003279A3" w:rsidP="003279A3">
      <w:pPr>
        <w:spacing w:line="276" w:lineRule="auto"/>
        <w:rPr>
          <w:rFonts w:cs="Arial"/>
          <w:szCs w:val="22"/>
        </w:rPr>
      </w:pPr>
    </w:p>
    <w:p w14:paraId="17A141EA" w14:textId="77777777" w:rsidR="003279A3" w:rsidRPr="007B0541" w:rsidRDefault="003279A3" w:rsidP="003279A3">
      <w:pPr>
        <w:spacing w:line="276" w:lineRule="auto"/>
        <w:rPr>
          <w:rFonts w:cs="Arial"/>
          <w:b/>
          <w:szCs w:val="22"/>
        </w:rPr>
      </w:pPr>
      <w:r w:rsidRPr="007B0541">
        <w:rPr>
          <w:rFonts w:cs="Arial"/>
          <w:b/>
          <w:szCs w:val="22"/>
        </w:rPr>
        <w:t>OPIS POSLOVA:</w:t>
      </w:r>
    </w:p>
    <w:p w14:paraId="206A672E" w14:textId="77777777" w:rsidR="003279A3" w:rsidRPr="007B0541" w:rsidRDefault="003279A3" w:rsidP="003279A3">
      <w:pPr>
        <w:spacing w:line="276" w:lineRule="auto"/>
        <w:rPr>
          <w:rFonts w:cs="Arial"/>
          <w:szCs w:val="22"/>
        </w:rPr>
      </w:pPr>
    </w:p>
    <w:p w14:paraId="2D0519E4" w14:textId="77777777" w:rsidR="003279A3" w:rsidRPr="008D31B8" w:rsidRDefault="003279A3" w:rsidP="003279A3">
      <w:pPr>
        <w:numPr>
          <w:ilvl w:val="0"/>
          <w:numId w:val="14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>zadužen je za provođenje Odluke o obavljanju dimnjačarske djelatnosti na području grada Samobora</w:t>
      </w:r>
    </w:p>
    <w:p w14:paraId="37BF12ED" w14:textId="77777777" w:rsidR="003279A3" w:rsidRPr="008D31B8" w:rsidRDefault="003279A3" w:rsidP="003279A3">
      <w:pPr>
        <w:numPr>
          <w:ilvl w:val="0"/>
          <w:numId w:val="14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>provjerava ispravnosti i funkcioniranja dimovodnih objekata i uređaja za loženje</w:t>
      </w:r>
    </w:p>
    <w:p w14:paraId="3845D26F" w14:textId="77777777" w:rsidR="003279A3" w:rsidRPr="008D31B8" w:rsidRDefault="003279A3" w:rsidP="003279A3">
      <w:pPr>
        <w:numPr>
          <w:ilvl w:val="0"/>
          <w:numId w:val="14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>obavlja redoviti pregled dimovodnih objekata i uređaja za loženje (ispitivanje požarne sigurnosti i plinotjesnosti)</w:t>
      </w:r>
    </w:p>
    <w:p w14:paraId="69A6B8F9" w14:textId="77777777" w:rsidR="003279A3" w:rsidRPr="008D31B8" w:rsidRDefault="003279A3" w:rsidP="003279A3">
      <w:pPr>
        <w:numPr>
          <w:ilvl w:val="0"/>
          <w:numId w:val="14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>obavlja kontrolu i čišćenje dimovodnih objekata</w:t>
      </w:r>
    </w:p>
    <w:p w14:paraId="3C1321B1" w14:textId="77777777" w:rsidR="003279A3" w:rsidRPr="008D31B8" w:rsidRDefault="003279A3" w:rsidP="003279A3">
      <w:pPr>
        <w:numPr>
          <w:ilvl w:val="0"/>
          <w:numId w:val="14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>obavlja kontrolu povrata dimnih plinova kod plinskih trošila</w:t>
      </w:r>
    </w:p>
    <w:p w14:paraId="45005918" w14:textId="77777777" w:rsidR="003279A3" w:rsidRPr="008D31B8" w:rsidRDefault="003279A3" w:rsidP="003279A3">
      <w:pPr>
        <w:numPr>
          <w:ilvl w:val="0"/>
          <w:numId w:val="14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>obavlja odštopavanje dimnjaka</w:t>
      </w:r>
    </w:p>
    <w:p w14:paraId="3966C6BC" w14:textId="77777777" w:rsidR="003279A3" w:rsidRPr="008D31B8" w:rsidRDefault="003279A3" w:rsidP="003279A3">
      <w:pPr>
        <w:numPr>
          <w:ilvl w:val="0"/>
          <w:numId w:val="14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>obavlja pregled dimnjaka kod priključenja novog trošila ili ventilacije</w:t>
      </w:r>
    </w:p>
    <w:p w14:paraId="36E2EC0B" w14:textId="77777777" w:rsidR="003279A3" w:rsidRPr="008D31B8" w:rsidRDefault="003279A3" w:rsidP="003279A3">
      <w:pPr>
        <w:numPr>
          <w:ilvl w:val="0"/>
          <w:numId w:val="14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>obavlja pregled, čišćenje i ispitivanje ventilacijskih i sličnih uređaja</w:t>
      </w:r>
    </w:p>
    <w:p w14:paraId="3A86425B" w14:textId="77777777" w:rsidR="003279A3" w:rsidRPr="008D31B8" w:rsidRDefault="003279A3" w:rsidP="003279A3">
      <w:pPr>
        <w:numPr>
          <w:ilvl w:val="0"/>
          <w:numId w:val="14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>obavlja snimanje unutrašnjosti dimnjaka i spojnih dijelova</w:t>
      </w:r>
    </w:p>
    <w:p w14:paraId="4BAC672A" w14:textId="77777777" w:rsidR="003279A3" w:rsidRPr="008D31B8" w:rsidRDefault="003279A3" w:rsidP="003279A3">
      <w:pPr>
        <w:numPr>
          <w:ilvl w:val="0"/>
          <w:numId w:val="14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>obavlja spaljivanje i vađenje čađe iz dimovodnih objekata</w:t>
      </w:r>
    </w:p>
    <w:p w14:paraId="2FFE8263" w14:textId="77777777" w:rsidR="003279A3" w:rsidRPr="008D31B8" w:rsidRDefault="003279A3" w:rsidP="003279A3">
      <w:pPr>
        <w:numPr>
          <w:ilvl w:val="0"/>
          <w:numId w:val="14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>obavlja kontrolu priključka trošila</w:t>
      </w:r>
    </w:p>
    <w:p w14:paraId="51DCD86B" w14:textId="77777777" w:rsidR="003279A3" w:rsidRPr="008D31B8" w:rsidRDefault="003279A3" w:rsidP="003279A3">
      <w:pPr>
        <w:numPr>
          <w:ilvl w:val="0"/>
          <w:numId w:val="14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>obavlja čišćenje dimovodnih (priključnih) cijevi</w:t>
      </w:r>
    </w:p>
    <w:p w14:paraId="20677383" w14:textId="77777777" w:rsidR="003279A3" w:rsidRPr="008D31B8" w:rsidRDefault="003279A3" w:rsidP="003279A3">
      <w:pPr>
        <w:numPr>
          <w:ilvl w:val="0"/>
          <w:numId w:val="14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 xml:space="preserve">obavlja pregled dimovodnih objekata tijekom gradnje, rekonstrukcije ili sanacije </w:t>
      </w:r>
    </w:p>
    <w:p w14:paraId="3BC73EFC" w14:textId="77777777" w:rsidR="003279A3" w:rsidRPr="008D31B8" w:rsidRDefault="003279A3" w:rsidP="003279A3">
      <w:pPr>
        <w:numPr>
          <w:ilvl w:val="0"/>
          <w:numId w:val="14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 xml:space="preserve">obavlja mjerenje visine i presjeka dimnjaka </w:t>
      </w:r>
    </w:p>
    <w:p w14:paraId="65C80D94" w14:textId="77777777" w:rsidR="003279A3" w:rsidRPr="008D31B8" w:rsidRDefault="003279A3" w:rsidP="003279A3">
      <w:pPr>
        <w:numPr>
          <w:ilvl w:val="0"/>
          <w:numId w:val="14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>obavlja čišćenje ložišnih uređaja (kotlova, kamina, peći, štednjaka, peći za spaljivanje)</w:t>
      </w:r>
    </w:p>
    <w:p w14:paraId="46BDE445" w14:textId="77777777" w:rsidR="003279A3" w:rsidRPr="008D31B8" w:rsidRDefault="003279A3" w:rsidP="003279A3">
      <w:pPr>
        <w:numPr>
          <w:ilvl w:val="0"/>
          <w:numId w:val="14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>obavlja kontrolu ložišta i ispitivanje emisije plinova</w:t>
      </w:r>
    </w:p>
    <w:p w14:paraId="7DEB0E6B" w14:textId="77777777" w:rsidR="003279A3" w:rsidRPr="008D31B8" w:rsidRDefault="003279A3" w:rsidP="003279A3">
      <w:pPr>
        <w:numPr>
          <w:ilvl w:val="0"/>
          <w:numId w:val="14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>obavlja kontrolu volumnog udjela monoksida u prostoru</w:t>
      </w:r>
    </w:p>
    <w:p w14:paraId="3D951987" w14:textId="77777777" w:rsidR="003279A3" w:rsidRPr="008D31B8" w:rsidRDefault="003279A3" w:rsidP="003279A3">
      <w:pPr>
        <w:numPr>
          <w:ilvl w:val="0"/>
          <w:numId w:val="14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 xml:space="preserve">obavlja spaljivanje katranskih obloga i čađe u dimnjacima </w:t>
      </w:r>
    </w:p>
    <w:p w14:paraId="1C013739" w14:textId="77777777" w:rsidR="003279A3" w:rsidRPr="008D31B8" w:rsidRDefault="003279A3" w:rsidP="003279A3">
      <w:pPr>
        <w:numPr>
          <w:ilvl w:val="0"/>
          <w:numId w:val="14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>poduzima mjere za zaštitu okoliša te zaštitu zdravlja i života ljudi</w:t>
      </w:r>
    </w:p>
    <w:p w14:paraId="75B03DC0" w14:textId="77777777" w:rsidR="003279A3" w:rsidRPr="008D31B8" w:rsidRDefault="003279A3" w:rsidP="003279A3">
      <w:pPr>
        <w:numPr>
          <w:ilvl w:val="0"/>
          <w:numId w:val="14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lastRenderedPageBreak/>
        <w:t>obavlja pregled dimnjaka i dimovodnih kanala i ventilacija tijekom gradnje, rekonstrukcije ili sanacije istih</w:t>
      </w:r>
    </w:p>
    <w:p w14:paraId="053DE9DC" w14:textId="77777777" w:rsidR="003279A3" w:rsidRPr="008D31B8" w:rsidRDefault="003279A3" w:rsidP="003279A3">
      <w:pPr>
        <w:numPr>
          <w:ilvl w:val="0"/>
          <w:numId w:val="14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>obavlja mjerenje emisije sastava dimnih plinova, emisije ložišta te funkcionalnosti dimovodnih i ventilacionih kanala</w:t>
      </w:r>
    </w:p>
    <w:p w14:paraId="3341612F" w14:textId="77777777" w:rsidR="003279A3" w:rsidRPr="008D31B8" w:rsidRDefault="003279A3" w:rsidP="003279A3">
      <w:pPr>
        <w:numPr>
          <w:ilvl w:val="0"/>
          <w:numId w:val="14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>vodi evidenciju (kontrolni list) obavljenih i neobavljenih čišćenja, utvrđenih nedostataka i kontrole dimnjaka</w:t>
      </w:r>
    </w:p>
    <w:p w14:paraId="6E3A0DC1" w14:textId="77777777" w:rsidR="003279A3" w:rsidRPr="008D31B8" w:rsidRDefault="003279A3" w:rsidP="003279A3">
      <w:pPr>
        <w:numPr>
          <w:ilvl w:val="0"/>
          <w:numId w:val="14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>upozorava korisnika usluge, predstavnika suvlasnika i upravitelja zgrade o nepravilnostima i nedostacima putem kontrolnog lista</w:t>
      </w:r>
    </w:p>
    <w:p w14:paraId="442EA278" w14:textId="77777777" w:rsidR="003279A3" w:rsidRPr="008D31B8" w:rsidRDefault="003279A3" w:rsidP="003279A3">
      <w:pPr>
        <w:numPr>
          <w:ilvl w:val="0"/>
          <w:numId w:val="14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>izvještava voditelja odjela o statusu dimovodnih objekata, ventilacijskih uređaja, ložišnih uređaja, rezultatima mjerenja, nedostacima i nepravilnostima</w:t>
      </w:r>
    </w:p>
    <w:p w14:paraId="4C1BAB16" w14:textId="77777777" w:rsidR="003279A3" w:rsidRPr="008D31B8" w:rsidRDefault="003279A3" w:rsidP="003279A3">
      <w:pPr>
        <w:numPr>
          <w:ilvl w:val="0"/>
          <w:numId w:val="14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>surađuje sa MUP-om, građevinskom inspekcijom, distributerom plina i Upravnim odjelom</w:t>
      </w:r>
    </w:p>
    <w:p w14:paraId="5C7F4E7F" w14:textId="77777777" w:rsidR="003279A3" w:rsidRPr="008D31B8" w:rsidRDefault="003279A3" w:rsidP="003279A3">
      <w:pPr>
        <w:numPr>
          <w:ilvl w:val="0"/>
          <w:numId w:val="14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 xml:space="preserve">vodi brigu o tekućem i investicionom održavanju </w:t>
      </w:r>
    </w:p>
    <w:p w14:paraId="17F90DA6" w14:textId="77777777" w:rsidR="003279A3" w:rsidRDefault="003279A3" w:rsidP="003279A3">
      <w:pPr>
        <w:numPr>
          <w:ilvl w:val="0"/>
          <w:numId w:val="14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>odgovoran je za pravovremeno i kvalitetno izvršavanje radnih zadataka</w:t>
      </w:r>
    </w:p>
    <w:p w14:paraId="1AF3405F" w14:textId="0D0A2E24" w:rsidR="003279A3" w:rsidRPr="00702E6C" w:rsidRDefault="00702E6C" w:rsidP="00702E6C">
      <w:pPr>
        <w:pStyle w:val="Odlomakpopisa"/>
        <w:numPr>
          <w:ilvl w:val="0"/>
          <w:numId w:val="14"/>
        </w:numPr>
        <w:rPr>
          <w:rFonts w:ascii="Arial" w:eastAsia="Times New Roman" w:hAnsi="Arial" w:cs="Arial"/>
          <w:bCs/>
        </w:rPr>
      </w:pPr>
      <w:r w:rsidRPr="00702E6C">
        <w:rPr>
          <w:rFonts w:ascii="Arial" w:eastAsia="Times New Roman" w:hAnsi="Arial" w:cs="Arial"/>
          <w:bCs/>
        </w:rPr>
        <w:t>profesionalno i učinkovito komunicira otvorena pitanja s korisnicima</w:t>
      </w:r>
      <w:r w:rsidR="003279A3" w:rsidRPr="00702E6C">
        <w:rPr>
          <w:rFonts w:cs="Arial"/>
          <w:bCs/>
        </w:rPr>
        <w:t>.</w:t>
      </w:r>
    </w:p>
    <w:p w14:paraId="00F93503" w14:textId="77777777" w:rsidR="003279A3" w:rsidRPr="007B0541" w:rsidRDefault="003279A3" w:rsidP="003279A3">
      <w:pPr>
        <w:spacing w:line="276" w:lineRule="auto"/>
        <w:rPr>
          <w:rFonts w:cs="Arial"/>
          <w:szCs w:val="22"/>
        </w:rPr>
      </w:pPr>
      <w:r w:rsidRPr="007B0541">
        <w:rPr>
          <w:rFonts w:cs="Arial"/>
          <w:szCs w:val="22"/>
        </w:rPr>
        <w:tab/>
      </w:r>
    </w:p>
    <w:p w14:paraId="737365EA" w14:textId="77777777" w:rsidR="003279A3" w:rsidRPr="007B0541" w:rsidRDefault="003279A3" w:rsidP="003279A3">
      <w:pPr>
        <w:spacing w:line="276" w:lineRule="auto"/>
        <w:rPr>
          <w:rFonts w:cs="Arial"/>
          <w:szCs w:val="22"/>
        </w:rPr>
      </w:pPr>
      <w:r w:rsidRPr="007B0541">
        <w:rPr>
          <w:rFonts w:cs="Arial"/>
          <w:szCs w:val="22"/>
        </w:rPr>
        <w:t xml:space="preserve">Uz pisanu prijavu na javni poziv za radno mjesto </w:t>
      </w:r>
      <w:r>
        <w:rPr>
          <w:rFonts w:cs="Arial"/>
          <w:szCs w:val="22"/>
        </w:rPr>
        <w:t>DIMNJAČAR</w:t>
      </w:r>
      <w:r w:rsidRPr="007B0541">
        <w:rPr>
          <w:rFonts w:cs="Arial"/>
          <w:szCs w:val="22"/>
        </w:rPr>
        <w:t xml:space="preserve"> obvezno se prilaže: </w:t>
      </w:r>
    </w:p>
    <w:p w14:paraId="2D19BA32" w14:textId="77777777" w:rsidR="003279A3" w:rsidRPr="007B0541" w:rsidRDefault="003279A3" w:rsidP="003279A3">
      <w:pPr>
        <w:pStyle w:val="Odlomakpopis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7B0541">
        <w:rPr>
          <w:rFonts w:ascii="Arial" w:hAnsi="Arial" w:cs="Arial"/>
        </w:rPr>
        <w:t>Životopis</w:t>
      </w:r>
    </w:p>
    <w:p w14:paraId="4F08DCAA" w14:textId="77777777" w:rsidR="003279A3" w:rsidRPr="007B0541" w:rsidRDefault="003279A3" w:rsidP="003279A3">
      <w:pPr>
        <w:pStyle w:val="Odlomakpopis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7B0541">
        <w:rPr>
          <w:rFonts w:ascii="Arial" w:hAnsi="Arial" w:cs="Arial"/>
        </w:rPr>
        <w:t>Zamolba za posao</w:t>
      </w:r>
    </w:p>
    <w:p w14:paraId="2206510F" w14:textId="77777777" w:rsidR="003279A3" w:rsidRPr="007B0541" w:rsidRDefault="003279A3" w:rsidP="003279A3">
      <w:pPr>
        <w:pStyle w:val="Odlomakpopis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7B0541">
        <w:rPr>
          <w:rFonts w:ascii="Arial" w:hAnsi="Arial" w:cs="Arial"/>
        </w:rPr>
        <w:t>Dokaz o potrebnoj stručnoj spremi</w:t>
      </w:r>
    </w:p>
    <w:p w14:paraId="6760641E" w14:textId="77777777" w:rsidR="003279A3" w:rsidRPr="008D31B8" w:rsidRDefault="003279A3" w:rsidP="003279A3">
      <w:pPr>
        <w:pStyle w:val="Odlomakpopis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7B0541">
        <w:rPr>
          <w:rFonts w:ascii="Arial" w:hAnsi="Arial" w:cs="Arial"/>
        </w:rPr>
        <w:t>Dokaz o položenom vozačkom ispitu „B“ kategorije</w:t>
      </w:r>
      <w:r>
        <w:rPr>
          <w:rFonts w:ascii="Arial" w:hAnsi="Arial" w:cs="Arial"/>
        </w:rPr>
        <w:t>.</w:t>
      </w:r>
    </w:p>
    <w:p w14:paraId="77EDD186" w14:textId="77777777" w:rsidR="003279A3" w:rsidRPr="007B0541" w:rsidRDefault="003279A3" w:rsidP="003279A3">
      <w:pPr>
        <w:spacing w:line="276" w:lineRule="auto"/>
        <w:rPr>
          <w:rFonts w:cs="Arial"/>
          <w:szCs w:val="22"/>
        </w:rPr>
      </w:pPr>
    </w:p>
    <w:p w14:paraId="798C00D4" w14:textId="77777777" w:rsidR="003279A3" w:rsidRPr="00D65E7E" w:rsidRDefault="003279A3" w:rsidP="003279A3">
      <w:pPr>
        <w:spacing w:line="276" w:lineRule="auto"/>
        <w:rPr>
          <w:rFonts w:cs="Arial"/>
          <w:color w:val="000000" w:themeColor="text1"/>
          <w:szCs w:val="22"/>
        </w:rPr>
      </w:pPr>
      <w:r w:rsidRPr="00D65E7E">
        <w:rPr>
          <w:rFonts w:cs="Arial"/>
          <w:color w:val="000000" w:themeColor="text1"/>
          <w:szCs w:val="22"/>
        </w:rPr>
        <w:t xml:space="preserve">U prijavi na javni poziv navode se i podaci podnositelja prijave (ime i prezime, adresa prebivališta, broj telefona/mobitela, adresa e-pošte, isključivo za potrebe ovog postupka). </w:t>
      </w:r>
    </w:p>
    <w:p w14:paraId="0B08CEAA" w14:textId="77777777" w:rsidR="003279A3" w:rsidRPr="00D65E7E" w:rsidRDefault="003279A3" w:rsidP="003279A3">
      <w:pPr>
        <w:spacing w:line="276" w:lineRule="auto"/>
        <w:rPr>
          <w:rFonts w:cs="Arial"/>
          <w:color w:val="000000" w:themeColor="text1"/>
          <w:szCs w:val="22"/>
        </w:rPr>
      </w:pPr>
    </w:p>
    <w:p w14:paraId="6BECF6CB" w14:textId="77777777" w:rsidR="003279A3" w:rsidRPr="00D65E7E" w:rsidRDefault="003279A3" w:rsidP="003279A3">
      <w:pPr>
        <w:spacing w:line="276" w:lineRule="auto"/>
        <w:rPr>
          <w:rFonts w:cs="Arial"/>
          <w:color w:val="000000" w:themeColor="text1"/>
          <w:szCs w:val="22"/>
        </w:rPr>
      </w:pPr>
      <w:r w:rsidRPr="00D65E7E">
        <w:rPr>
          <w:rFonts w:cs="Arial"/>
          <w:color w:val="000000" w:themeColor="text1"/>
          <w:szCs w:val="22"/>
        </w:rPr>
        <w:t>Molimo kandidate/kinje da prije dostave prijave pročitaju informaciju o obradi podataka na službenoj stranici društva</w:t>
      </w:r>
      <w:r>
        <w:rPr>
          <w:rFonts w:cs="Arial"/>
          <w:color w:val="000000" w:themeColor="text1"/>
          <w:szCs w:val="22"/>
        </w:rPr>
        <w:t>:</w:t>
      </w:r>
      <w:r w:rsidRPr="00D65E7E">
        <w:rPr>
          <w:rFonts w:cs="Arial"/>
          <w:color w:val="000000" w:themeColor="text1"/>
          <w:szCs w:val="22"/>
        </w:rPr>
        <w:t xml:space="preserve"> </w:t>
      </w:r>
      <w:hyperlink r:id="rId8" w:history="1">
        <w:r w:rsidRPr="00D65E7E">
          <w:rPr>
            <w:rStyle w:val="Hiperveza"/>
            <w:rFonts w:cs="Arial"/>
            <w:color w:val="000000" w:themeColor="text1"/>
            <w:szCs w:val="22"/>
          </w:rPr>
          <w:t>http://komunalac-samobor.hr/komunalac/zastita-osobnih-podataka-c388</w:t>
        </w:r>
      </w:hyperlink>
    </w:p>
    <w:p w14:paraId="7CC4BBEF" w14:textId="77777777" w:rsidR="003279A3" w:rsidRPr="00D65E7E" w:rsidRDefault="003279A3" w:rsidP="003279A3">
      <w:pPr>
        <w:spacing w:line="276" w:lineRule="auto"/>
        <w:rPr>
          <w:rFonts w:cs="Arial"/>
          <w:color w:val="000000" w:themeColor="text1"/>
          <w:szCs w:val="22"/>
        </w:rPr>
      </w:pPr>
    </w:p>
    <w:p w14:paraId="226AB923" w14:textId="77777777" w:rsidR="003279A3" w:rsidRPr="00D65E7E" w:rsidRDefault="003279A3" w:rsidP="003279A3">
      <w:pPr>
        <w:spacing w:line="276" w:lineRule="auto"/>
        <w:rPr>
          <w:rFonts w:cs="Arial"/>
          <w:color w:val="000000" w:themeColor="text1"/>
          <w:szCs w:val="22"/>
        </w:rPr>
      </w:pPr>
      <w:r w:rsidRPr="00D65E7E">
        <w:rPr>
          <w:rFonts w:cs="Arial"/>
          <w:color w:val="000000" w:themeColor="text1"/>
          <w:szCs w:val="22"/>
        </w:rPr>
        <w:t>Prijave na javni poziv s dokazima o ispunjavanju uvjeta podnose se pisanim putem:</w:t>
      </w:r>
    </w:p>
    <w:p w14:paraId="734D2A2F" w14:textId="77777777" w:rsidR="003279A3" w:rsidRPr="00D65E7E" w:rsidRDefault="003279A3" w:rsidP="003279A3">
      <w:pPr>
        <w:spacing w:line="276" w:lineRule="auto"/>
        <w:ind w:left="720" w:hanging="720"/>
        <w:rPr>
          <w:rFonts w:cs="Arial"/>
          <w:color w:val="000000" w:themeColor="text1"/>
          <w:szCs w:val="22"/>
        </w:rPr>
      </w:pPr>
      <w:r w:rsidRPr="00D65E7E">
        <w:rPr>
          <w:rFonts w:cs="Arial"/>
          <w:color w:val="000000" w:themeColor="text1"/>
          <w:szCs w:val="22"/>
        </w:rPr>
        <w:t>1)</w:t>
      </w:r>
      <w:r w:rsidRPr="00D65E7E">
        <w:rPr>
          <w:rFonts w:cs="Arial"/>
          <w:color w:val="000000" w:themeColor="text1"/>
          <w:szCs w:val="22"/>
        </w:rPr>
        <w:tab/>
        <w:t>Poštom na adresu Komunalac d.o.o., Ulica 151. samoborske brigade HV 2, 10430 Samobor, s naznakom „javni poziv“</w:t>
      </w:r>
    </w:p>
    <w:p w14:paraId="72584F4C" w14:textId="5147CF2A" w:rsidR="003279A3" w:rsidRPr="00D65E7E" w:rsidRDefault="003279A3" w:rsidP="003279A3">
      <w:pPr>
        <w:spacing w:line="276" w:lineRule="auto"/>
        <w:rPr>
          <w:rFonts w:cs="Arial"/>
          <w:color w:val="000000" w:themeColor="text1"/>
          <w:szCs w:val="22"/>
        </w:rPr>
      </w:pPr>
      <w:r w:rsidRPr="00D65E7E">
        <w:rPr>
          <w:rFonts w:cs="Arial"/>
          <w:color w:val="000000" w:themeColor="text1"/>
          <w:szCs w:val="22"/>
        </w:rPr>
        <w:t>2)</w:t>
      </w:r>
      <w:r w:rsidRPr="00D65E7E">
        <w:rPr>
          <w:rFonts w:cs="Arial"/>
          <w:color w:val="000000" w:themeColor="text1"/>
          <w:szCs w:val="22"/>
        </w:rPr>
        <w:tab/>
        <w:t>Na e-mail adresu</w:t>
      </w:r>
      <w:r w:rsidRPr="00702E6C">
        <w:rPr>
          <w:rFonts w:cs="Arial"/>
          <w:szCs w:val="22"/>
        </w:rPr>
        <w:t xml:space="preserve">: </w:t>
      </w:r>
      <w:hyperlink r:id="rId9" w:history="1">
        <w:r w:rsidR="00702E6C" w:rsidRPr="00702E6C">
          <w:rPr>
            <w:rStyle w:val="Hiperveza"/>
            <w:rFonts w:cs="Arial"/>
            <w:color w:val="auto"/>
            <w:szCs w:val="22"/>
          </w:rPr>
          <w:t>ljudski-resursi@komunalac-samobor.hr</w:t>
        </w:r>
      </w:hyperlink>
      <w:r w:rsidR="00702E6C">
        <w:rPr>
          <w:rStyle w:val="Hiperveza"/>
          <w:rFonts w:cs="Arial"/>
          <w:color w:val="000000" w:themeColor="text1"/>
          <w:szCs w:val="22"/>
        </w:rPr>
        <w:t xml:space="preserve"> </w:t>
      </w:r>
      <w:r w:rsidRPr="00D65E7E">
        <w:rPr>
          <w:rFonts w:cs="Arial"/>
          <w:color w:val="000000" w:themeColor="text1"/>
          <w:szCs w:val="22"/>
        </w:rPr>
        <w:t>, s naznakom: „Prijava za radno mjesto – „</w:t>
      </w:r>
      <w:r>
        <w:rPr>
          <w:rFonts w:cs="Arial"/>
          <w:color w:val="000000" w:themeColor="text1"/>
          <w:szCs w:val="22"/>
        </w:rPr>
        <w:t>DIMNJAČAR</w:t>
      </w:r>
      <w:r w:rsidRPr="00D65E7E">
        <w:rPr>
          <w:rFonts w:cs="Arial"/>
          <w:color w:val="000000" w:themeColor="text1"/>
          <w:szCs w:val="22"/>
        </w:rPr>
        <w:t>“</w:t>
      </w:r>
    </w:p>
    <w:p w14:paraId="40E70B20" w14:textId="77777777" w:rsidR="003279A3" w:rsidRPr="00D65E7E" w:rsidRDefault="003279A3" w:rsidP="003279A3">
      <w:pPr>
        <w:spacing w:line="276" w:lineRule="auto"/>
        <w:rPr>
          <w:rFonts w:cs="Arial"/>
          <w:color w:val="000000" w:themeColor="text1"/>
          <w:szCs w:val="22"/>
        </w:rPr>
      </w:pPr>
    </w:p>
    <w:p w14:paraId="7AA28F7B" w14:textId="124F4BE7" w:rsidR="003279A3" w:rsidRPr="00D65E7E" w:rsidRDefault="003279A3" w:rsidP="003279A3">
      <w:pPr>
        <w:spacing w:line="276" w:lineRule="auto"/>
        <w:rPr>
          <w:rFonts w:cs="Arial"/>
          <w:color w:val="000000" w:themeColor="text1"/>
          <w:szCs w:val="22"/>
        </w:rPr>
      </w:pPr>
      <w:r w:rsidRPr="00D65E7E">
        <w:rPr>
          <w:rFonts w:cs="Arial"/>
          <w:color w:val="000000" w:themeColor="text1"/>
          <w:szCs w:val="22"/>
        </w:rPr>
        <w:t>Napom</w:t>
      </w:r>
      <w:r>
        <w:rPr>
          <w:rFonts w:cs="Arial"/>
          <w:color w:val="000000" w:themeColor="text1"/>
          <w:szCs w:val="22"/>
        </w:rPr>
        <w:t>ena: javni poziv je otvoren do popune radnog mjesta.</w:t>
      </w:r>
    </w:p>
    <w:p w14:paraId="49675F1D" w14:textId="77777777" w:rsidR="003279A3" w:rsidRPr="007B0541" w:rsidRDefault="003279A3" w:rsidP="003279A3">
      <w:pPr>
        <w:spacing w:line="276" w:lineRule="auto"/>
        <w:rPr>
          <w:rFonts w:cs="Arial"/>
          <w:szCs w:val="22"/>
        </w:rPr>
      </w:pPr>
    </w:p>
    <w:p w14:paraId="1DB8B813" w14:textId="77777777" w:rsidR="003279A3" w:rsidRPr="00312D37" w:rsidRDefault="003279A3" w:rsidP="003279A3">
      <w:pPr>
        <w:spacing w:line="276" w:lineRule="auto"/>
        <w:rPr>
          <w:rFonts w:cs="Arial"/>
          <w:szCs w:val="22"/>
        </w:rPr>
      </w:pPr>
    </w:p>
    <w:p w14:paraId="527A70E4" w14:textId="77777777" w:rsidR="003279A3" w:rsidRPr="00312D37" w:rsidRDefault="003279A3" w:rsidP="003279A3">
      <w:pPr>
        <w:spacing w:line="276" w:lineRule="auto"/>
        <w:rPr>
          <w:rFonts w:cs="Arial"/>
          <w:szCs w:val="22"/>
        </w:rPr>
      </w:pP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  <w:t xml:space="preserve">         </w:t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  <w:t>Direktor:</w:t>
      </w:r>
    </w:p>
    <w:p w14:paraId="3E49B950" w14:textId="77777777" w:rsidR="003279A3" w:rsidRPr="00312D37" w:rsidRDefault="003279A3" w:rsidP="003279A3">
      <w:pPr>
        <w:spacing w:line="276" w:lineRule="auto"/>
        <w:rPr>
          <w:rFonts w:cs="Arial"/>
          <w:szCs w:val="22"/>
        </w:rPr>
      </w:pPr>
    </w:p>
    <w:p w14:paraId="2D570DC7" w14:textId="77777777" w:rsidR="003279A3" w:rsidRPr="00312D37" w:rsidRDefault="003279A3" w:rsidP="003279A3">
      <w:pPr>
        <w:spacing w:line="276" w:lineRule="auto"/>
        <w:rPr>
          <w:rFonts w:cs="Arial"/>
          <w:szCs w:val="22"/>
        </w:rPr>
      </w:pPr>
    </w:p>
    <w:p w14:paraId="7FB84B5A" w14:textId="77777777" w:rsidR="003279A3" w:rsidRPr="00312D37" w:rsidRDefault="003279A3" w:rsidP="003279A3">
      <w:pPr>
        <w:spacing w:line="276" w:lineRule="auto"/>
        <w:rPr>
          <w:rFonts w:cs="Arial"/>
          <w:szCs w:val="22"/>
        </w:rPr>
      </w:pPr>
      <w:r w:rsidRPr="00312D37">
        <w:rPr>
          <w:rFonts w:cs="Arial"/>
          <w:szCs w:val="22"/>
        </w:rPr>
        <w:t xml:space="preserve">  </w:t>
      </w:r>
      <w:r w:rsidRPr="00312D37">
        <w:rPr>
          <w:rFonts w:cs="Arial"/>
          <w:szCs w:val="22"/>
        </w:rPr>
        <w:tab/>
        <w:t xml:space="preserve">  </w:t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  <w:t>_______________________</w:t>
      </w:r>
    </w:p>
    <w:p w14:paraId="1C0BB0BC" w14:textId="77124BD2" w:rsidR="000A3AD1" w:rsidRPr="003279A3" w:rsidRDefault="003279A3" w:rsidP="003279A3">
      <w:pPr>
        <w:spacing w:line="276" w:lineRule="auto"/>
        <w:rPr>
          <w:rFonts w:cs="Arial"/>
          <w:sz w:val="20"/>
        </w:rPr>
      </w:pP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  <w:t>Renato Raguž, dipl. ing. stroj</w:t>
      </w:r>
      <w:r w:rsidR="00EB303E">
        <w:rPr>
          <w:rFonts w:cs="Arial"/>
          <w:szCs w:val="22"/>
        </w:rPr>
        <w:t>.</w:t>
      </w:r>
    </w:p>
    <w:sectPr w:rsidR="000A3AD1" w:rsidRPr="003279A3" w:rsidSect="00CB21B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71ABD" w14:textId="77777777" w:rsidR="008A276E" w:rsidRDefault="008A276E">
      <w:r>
        <w:separator/>
      </w:r>
    </w:p>
    <w:p w14:paraId="664987F2" w14:textId="77777777" w:rsidR="008A276E" w:rsidRDefault="008A276E"/>
  </w:endnote>
  <w:endnote w:type="continuationSeparator" w:id="0">
    <w:p w14:paraId="185BFE49" w14:textId="77777777" w:rsidR="008A276E" w:rsidRDefault="008A276E">
      <w:r>
        <w:continuationSeparator/>
      </w:r>
    </w:p>
    <w:p w14:paraId="1C370712" w14:textId="77777777" w:rsidR="008A276E" w:rsidRDefault="008A27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29050E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B337" w14:textId="77777777" w:rsidR="008A276E" w:rsidRDefault="008A276E">
      <w:r>
        <w:separator/>
      </w:r>
    </w:p>
    <w:p w14:paraId="03852CFC" w14:textId="77777777" w:rsidR="008A276E" w:rsidRDefault="008A276E"/>
  </w:footnote>
  <w:footnote w:type="continuationSeparator" w:id="0">
    <w:p w14:paraId="63C4F717" w14:textId="77777777" w:rsidR="008A276E" w:rsidRDefault="008A276E">
      <w:r>
        <w:continuationSeparator/>
      </w:r>
    </w:p>
    <w:p w14:paraId="16481C07" w14:textId="77777777" w:rsidR="008A276E" w:rsidRDefault="008A27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3B46BADE">
          <wp:simplePos x="0" y="0"/>
          <wp:positionH relativeFrom="column">
            <wp:posOffset>-635469</wp:posOffset>
          </wp:positionH>
          <wp:positionV relativeFrom="paragraph">
            <wp:posOffset>7620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62E2"/>
    <w:multiLevelType w:val="hybridMultilevel"/>
    <w:tmpl w:val="7B4A33C0"/>
    <w:lvl w:ilvl="0" w:tplc="23EA0A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26D1"/>
    <w:multiLevelType w:val="hybridMultilevel"/>
    <w:tmpl w:val="D3BEC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21316A"/>
    <w:multiLevelType w:val="hybridMultilevel"/>
    <w:tmpl w:val="FB50EC12"/>
    <w:lvl w:ilvl="0" w:tplc="50ECE8F4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F36E6"/>
    <w:multiLevelType w:val="hybridMultilevel"/>
    <w:tmpl w:val="0DB42210"/>
    <w:lvl w:ilvl="0" w:tplc="24DEC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2298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582357">
    <w:abstractNumId w:val="10"/>
  </w:num>
  <w:num w:numId="3" w16cid:durableId="1900167987">
    <w:abstractNumId w:val="2"/>
  </w:num>
  <w:num w:numId="4" w16cid:durableId="1782530789">
    <w:abstractNumId w:val="4"/>
  </w:num>
  <w:num w:numId="5" w16cid:durableId="1344013555">
    <w:abstractNumId w:val="6"/>
  </w:num>
  <w:num w:numId="6" w16cid:durableId="259530160">
    <w:abstractNumId w:val="3"/>
  </w:num>
  <w:num w:numId="7" w16cid:durableId="2111925622">
    <w:abstractNumId w:val="9"/>
  </w:num>
  <w:num w:numId="8" w16cid:durableId="6005721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5341241">
    <w:abstractNumId w:val="5"/>
  </w:num>
  <w:num w:numId="10" w16cid:durableId="7550601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9052205">
    <w:abstractNumId w:val="1"/>
  </w:num>
  <w:num w:numId="12" w16cid:durableId="147746079">
    <w:abstractNumId w:val="0"/>
  </w:num>
  <w:num w:numId="13" w16cid:durableId="888960835">
    <w:abstractNumId w:val="13"/>
  </w:num>
  <w:num w:numId="14" w16cid:durableId="462979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DE3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279A3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1E50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D9C"/>
    <w:rsid w:val="005F729A"/>
    <w:rsid w:val="0060434E"/>
    <w:rsid w:val="006043A7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2E6C"/>
    <w:rsid w:val="00704AD7"/>
    <w:rsid w:val="0070687B"/>
    <w:rsid w:val="00707C88"/>
    <w:rsid w:val="00710C30"/>
    <w:rsid w:val="007112A3"/>
    <w:rsid w:val="007139BA"/>
    <w:rsid w:val="00713C53"/>
    <w:rsid w:val="0071454A"/>
    <w:rsid w:val="00717074"/>
    <w:rsid w:val="00723DD5"/>
    <w:rsid w:val="007244EF"/>
    <w:rsid w:val="007313E9"/>
    <w:rsid w:val="0073366C"/>
    <w:rsid w:val="00737220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76E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95975"/>
    <w:rsid w:val="009A2921"/>
    <w:rsid w:val="009B0D9C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07239"/>
    <w:rsid w:val="00B1339A"/>
    <w:rsid w:val="00B13A21"/>
    <w:rsid w:val="00B153CD"/>
    <w:rsid w:val="00B201EC"/>
    <w:rsid w:val="00B21EEC"/>
    <w:rsid w:val="00B2481D"/>
    <w:rsid w:val="00B2667F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1404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D5C37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2868"/>
    <w:rsid w:val="00E94AF0"/>
    <w:rsid w:val="00E97786"/>
    <w:rsid w:val="00EB303E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3E26"/>
    <w:rsid w:val="00EF5DE0"/>
    <w:rsid w:val="00F00807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A0015"/>
    <w:rsid w:val="00FA0E0A"/>
    <w:rsid w:val="00FA3565"/>
    <w:rsid w:val="00FA673F"/>
    <w:rsid w:val="00FB059D"/>
    <w:rsid w:val="00FB0D1A"/>
    <w:rsid w:val="00FB1360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unalac-samobor.hr/komunalac/zastita-osobnih-podataka-c388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judski-resursi@komunalac-samobor.h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3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3786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Snježana Balen</cp:lastModifiedBy>
  <cp:revision>3</cp:revision>
  <cp:lastPrinted>2022-08-31T08:20:00Z</cp:lastPrinted>
  <dcterms:created xsi:type="dcterms:W3CDTF">2023-10-05T08:53:00Z</dcterms:created>
  <dcterms:modified xsi:type="dcterms:W3CDTF">2023-10-05T11:59:00Z</dcterms:modified>
</cp:coreProperties>
</file>