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354E8" w14:textId="77777777" w:rsidR="00361BCE" w:rsidRPr="00D17806" w:rsidRDefault="00361BCE" w:rsidP="00361BCE">
      <w:pPr>
        <w:rPr>
          <w:rFonts w:ascii="Times New Roman" w:hAnsi="Times New Roman"/>
          <w:sz w:val="24"/>
          <w:szCs w:val="24"/>
        </w:rPr>
      </w:pPr>
      <w:bookmarkStart w:id="0" w:name="_Hlk26865125"/>
    </w:p>
    <w:bookmarkEnd w:id="0"/>
    <w:p w14:paraId="791A9F65" w14:textId="77777777" w:rsidR="001B1AE8" w:rsidRPr="00902EFD" w:rsidRDefault="001B1AE8" w:rsidP="001B1AE8">
      <w:pPr>
        <w:rPr>
          <w:b/>
        </w:rPr>
      </w:pPr>
      <w:r w:rsidRPr="00902EFD">
        <w:rPr>
          <w:b/>
        </w:rPr>
        <w:t>Povjerenstvo za reklamacije potrošača</w:t>
      </w:r>
    </w:p>
    <w:p w14:paraId="0D61E66C" w14:textId="77777777" w:rsidR="001B1AE8" w:rsidRDefault="001B1AE8" w:rsidP="001B1AE8"/>
    <w:p w14:paraId="7FD1731B" w14:textId="4FB3F3A7" w:rsidR="001B1AE8" w:rsidRDefault="001B1AE8" w:rsidP="001B1AE8">
      <w:r>
        <w:t xml:space="preserve">KLASA: </w:t>
      </w:r>
      <w:r w:rsidR="0089176A">
        <w:t>337-01/24-01/01</w:t>
      </w:r>
      <w:bookmarkStart w:id="1" w:name="_GoBack"/>
      <w:bookmarkEnd w:id="1"/>
    </w:p>
    <w:p w14:paraId="2139C3A7" w14:textId="40BCF89B" w:rsidR="001B1AE8" w:rsidRDefault="0092617E" w:rsidP="001B1AE8">
      <w:r>
        <w:t>URBROJ: 238-27-159-02-01/03-24-1</w:t>
      </w:r>
    </w:p>
    <w:p w14:paraId="4013A66C" w14:textId="7F3B9C45" w:rsidR="001B1AE8" w:rsidRDefault="001B1AE8" w:rsidP="001B1AE8">
      <w:r>
        <w:t>U Samoboru, 1</w:t>
      </w:r>
      <w:r w:rsidR="0092617E">
        <w:t>5</w:t>
      </w:r>
      <w:r>
        <w:t>.01.202</w:t>
      </w:r>
      <w:r w:rsidR="0092617E">
        <w:t>4</w:t>
      </w:r>
      <w:r>
        <w:t>.g.</w:t>
      </w:r>
    </w:p>
    <w:p w14:paraId="71C626F3" w14:textId="77777777" w:rsidR="008457F9" w:rsidRDefault="008457F9" w:rsidP="001B1AE8"/>
    <w:p w14:paraId="59D130D6" w14:textId="77777777" w:rsidR="008457F9" w:rsidRDefault="008457F9" w:rsidP="001B1AE8"/>
    <w:p w14:paraId="4CE46562" w14:textId="77777777" w:rsidR="001B1AE8" w:rsidRDefault="001B1AE8" w:rsidP="001B1AE8"/>
    <w:p w14:paraId="71124CDF" w14:textId="77777777" w:rsidR="001B1AE8" w:rsidRDefault="001B1AE8" w:rsidP="001B1AE8"/>
    <w:p w14:paraId="661BF2E8" w14:textId="77777777" w:rsidR="001B1AE8" w:rsidRDefault="001B1AE8" w:rsidP="001B1AE8"/>
    <w:p w14:paraId="59429DB3" w14:textId="77777777" w:rsidR="001B1AE8" w:rsidRDefault="001B1AE8" w:rsidP="001B1A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Direktoru</w:t>
      </w:r>
    </w:p>
    <w:p w14:paraId="6BA8B9AF" w14:textId="022CBCBC" w:rsidR="001B1AE8" w:rsidRDefault="001B1AE8" w:rsidP="001B1A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Renatu Ragužu, </w:t>
      </w:r>
      <w:proofErr w:type="spellStart"/>
      <w:r>
        <w:t>dipl.ing.stroj</w:t>
      </w:r>
      <w:proofErr w:type="spellEnd"/>
      <w:r>
        <w:t>.</w:t>
      </w:r>
    </w:p>
    <w:p w14:paraId="42E870BA" w14:textId="77777777" w:rsidR="001B1AE8" w:rsidRDefault="001B1AE8" w:rsidP="001B1AE8"/>
    <w:p w14:paraId="6A3956AD" w14:textId="77777777" w:rsidR="001B1AE8" w:rsidRDefault="001B1AE8" w:rsidP="001B1AE8"/>
    <w:p w14:paraId="34BF1326" w14:textId="77777777" w:rsidR="001B1AE8" w:rsidRDefault="001B1AE8" w:rsidP="001B1AE8"/>
    <w:p w14:paraId="214E6CA7" w14:textId="77777777" w:rsidR="001B1AE8" w:rsidRDefault="001B1AE8" w:rsidP="001B1AE8"/>
    <w:p w14:paraId="58AAFFF5" w14:textId="77777777" w:rsidR="001B1AE8" w:rsidRDefault="001B1AE8" w:rsidP="001B1AE8"/>
    <w:p w14:paraId="332A4A2C" w14:textId="77777777" w:rsidR="001B1AE8" w:rsidRDefault="001B1AE8" w:rsidP="001B1AE8"/>
    <w:p w14:paraId="786C5099" w14:textId="18C599BA" w:rsidR="001B1AE8" w:rsidRDefault="001B1AE8" w:rsidP="001B1AE8">
      <w:r>
        <w:t>Predmet: Izvješće o radu Povjerenstva za reklamacije potrošača za 202</w:t>
      </w:r>
      <w:r w:rsidR="0092617E">
        <w:t>3</w:t>
      </w:r>
      <w:r>
        <w:t>.g.</w:t>
      </w:r>
    </w:p>
    <w:p w14:paraId="6E5CFCE2" w14:textId="77777777" w:rsidR="001B1AE8" w:rsidRDefault="001B1AE8" w:rsidP="001B1AE8"/>
    <w:p w14:paraId="005E5B53" w14:textId="77777777" w:rsidR="001B1AE8" w:rsidRDefault="001B1AE8" w:rsidP="001B1AE8"/>
    <w:p w14:paraId="3EE21DF3" w14:textId="77777777" w:rsidR="001B1AE8" w:rsidRDefault="001B1AE8" w:rsidP="001B1AE8"/>
    <w:p w14:paraId="041613F9" w14:textId="77777777" w:rsidR="0092617E" w:rsidRDefault="0092617E" w:rsidP="001B1AE8"/>
    <w:p w14:paraId="5E08F6D8" w14:textId="77777777" w:rsidR="0092617E" w:rsidRDefault="0092617E" w:rsidP="001B1AE8"/>
    <w:p w14:paraId="18F2AFF0" w14:textId="77777777" w:rsidR="0092617E" w:rsidRDefault="0092617E" w:rsidP="001B1AE8"/>
    <w:p w14:paraId="03A3BFDC" w14:textId="7C885C06" w:rsidR="001B1AE8" w:rsidRDefault="001B1AE8" w:rsidP="001B1AE8">
      <w:r>
        <w:t>Tijekom 202</w:t>
      </w:r>
      <w:r w:rsidR="0092617E">
        <w:t>3</w:t>
      </w:r>
      <w:r>
        <w:t xml:space="preserve">. godine Povjerenstvo za reklamacije potrošača KOMUNALAC D.O.O. </w:t>
      </w:r>
      <w:r w:rsidR="0092617E">
        <w:t xml:space="preserve">nije </w:t>
      </w:r>
      <w:r>
        <w:t xml:space="preserve">zaprimilo </w:t>
      </w:r>
      <w:r w:rsidR="0092617E">
        <w:t xml:space="preserve">u rad niti jednu </w:t>
      </w:r>
      <w:r>
        <w:t>reklamacij</w:t>
      </w:r>
      <w:r w:rsidR="0092617E">
        <w:t>u potrošača</w:t>
      </w:r>
      <w:r w:rsidR="003D6448">
        <w:t xml:space="preserve"> sukladno</w:t>
      </w:r>
      <w:r w:rsidR="008457F9">
        <w:t xml:space="preserve"> članku 27. </w:t>
      </w:r>
      <w:r w:rsidR="003D6448">
        <w:t xml:space="preserve"> Zakon</w:t>
      </w:r>
      <w:r w:rsidR="008457F9">
        <w:t>a</w:t>
      </w:r>
      <w:r w:rsidR="003D6448">
        <w:t xml:space="preserve"> o zaštiti potrošača</w:t>
      </w:r>
      <w:r w:rsidR="008457F9">
        <w:t xml:space="preserve">, </w:t>
      </w:r>
      <w:r w:rsidR="003D6448">
        <w:t>Narodne novine broj:</w:t>
      </w:r>
      <w:r w:rsidR="008457F9">
        <w:t xml:space="preserve"> 19/2022</w:t>
      </w:r>
      <w:r w:rsidR="00BA0D4C">
        <w:t xml:space="preserve"> i 59/2023</w:t>
      </w:r>
      <w:r w:rsidR="003D6448">
        <w:t>.</w:t>
      </w:r>
    </w:p>
    <w:p w14:paraId="31543A25" w14:textId="77777777" w:rsidR="0092617E" w:rsidRDefault="0092617E" w:rsidP="001B1AE8"/>
    <w:p w14:paraId="07475A83" w14:textId="77777777" w:rsidR="0092617E" w:rsidRDefault="0092617E" w:rsidP="001B1AE8"/>
    <w:p w14:paraId="5768087D" w14:textId="77777777" w:rsidR="0092617E" w:rsidRDefault="0092617E" w:rsidP="001B1AE8"/>
    <w:p w14:paraId="4D1A8664" w14:textId="77777777" w:rsidR="0092617E" w:rsidRDefault="0092617E" w:rsidP="001B1AE8"/>
    <w:p w14:paraId="0DA28226" w14:textId="77777777" w:rsidR="0092617E" w:rsidRDefault="0092617E" w:rsidP="001B1AE8"/>
    <w:p w14:paraId="3C040ED9" w14:textId="77777777" w:rsidR="001B1AE8" w:rsidRDefault="001B1AE8" w:rsidP="001B1AE8"/>
    <w:p w14:paraId="37D6CDA5" w14:textId="77777777" w:rsidR="001B1AE8" w:rsidRDefault="001B1AE8" w:rsidP="001B1AE8"/>
    <w:p w14:paraId="469BF16E" w14:textId="77777777" w:rsidR="001B1AE8" w:rsidRDefault="001B1AE8" w:rsidP="001B1AE8"/>
    <w:p w14:paraId="6789F588" w14:textId="77777777" w:rsidR="001B1AE8" w:rsidRDefault="001B1AE8" w:rsidP="001B1AE8"/>
    <w:p w14:paraId="13594550" w14:textId="77777777" w:rsidR="001B1AE8" w:rsidRDefault="001B1AE8" w:rsidP="001B1AE8"/>
    <w:p w14:paraId="62C4CF66" w14:textId="77777777" w:rsidR="001B1AE8" w:rsidRDefault="001B1AE8" w:rsidP="001B1AE8">
      <w:r>
        <w:tab/>
      </w:r>
      <w:r>
        <w:tab/>
      </w:r>
      <w:r>
        <w:tab/>
      </w:r>
      <w:r>
        <w:tab/>
      </w:r>
      <w:r>
        <w:tab/>
        <w:t>Predsjednik Povjerenstva za reklamacije potrošača:</w:t>
      </w:r>
    </w:p>
    <w:p w14:paraId="335564E1" w14:textId="77777777" w:rsidR="001B1AE8" w:rsidRPr="00C74780" w:rsidRDefault="001B1AE8" w:rsidP="001B1AE8">
      <w:r>
        <w:tab/>
      </w:r>
      <w:r>
        <w:tab/>
      </w:r>
      <w:r>
        <w:tab/>
      </w:r>
      <w:r>
        <w:tab/>
      </w:r>
      <w:r>
        <w:tab/>
        <w:t>Ana-Marija Šebek Horvat, dipl. pravnik</w:t>
      </w:r>
    </w:p>
    <w:p w14:paraId="1C0BB0BC" w14:textId="2AFB8C89" w:rsidR="000A3AD1" w:rsidRPr="000D3285" w:rsidRDefault="000A3AD1" w:rsidP="000D3285"/>
    <w:sectPr w:rsidR="000A3AD1" w:rsidRPr="000D3285" w:rsidSect="00CB21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BF03B" w14:textId="77777777" w:rsidR="00483C7B" w:rsidRDefault="00483C7B">
      <w:r>
        <w:separator/>
      </w:r>
    </w:p>
    <w:p w14:paraId="544BE192" w14:textId="77777777" w:rsidR="00483C7B" w:rsidRDefault="00483C7B"/>
  </w:endnote>
  <w:endnote w:type="continuationSeparator" w:id="0">
    <w:p w14:paraId="350CC266" w14:textId="77777777" w:rsidR="00483C7B" w:rsidRDefault="00483C7B">
      <w:r>
        <w:continuationSeparator/>
      </w:r>
    </w:p>
    <w:p w14:paraId="458A92DA" w14:textId="77777777" w:rsidR="00483C7B" w:rsidRDefault="00483C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" filled="f" stroked="f">
              <v:path arrowok="t"/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47F9D" w14:textId="77777777" w:rsidR="00483C7B" w:rsidRDefault="00483C7B">
      <w:r>
        <w:separator/>
      </w:r>
    </w:p>
    <w:p w14:paraId="11D09F3A" w14:textId="77777777" w:rsidR="00483C7B" w:rsidRDefault="00483C7B"/>
  </w:footnote>
  <w:footnote w:type="continuationSeparator" w:id="0">
    <w:p w14:paraId="426D71D7" w14:textId="77777777" w:rsidR="00483C7B" w:rsidRDefault="00483C7B">
      <w:r>
        <w:continuationSeparator/>
      </w:r>
    </w:p>
    <w:p w14:paraId="7BB528FB" w14:textId="77777777" w:rsidR="00483C7B" w:rsidRDefault="00483C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80"/>
    <w:rsid w:val="000044FF"/>
    <w:rsid w:val="00016698"/>
    <w:rsid w:val="00016B51"/>
    <w:rsid w:val="00016D1A"/>
    <w:rsid w:val="00031DA4"/>
    <w:rsid w:val="000377DA"/>
    <w:rsid w:val="000403DA"/>
    <w:rsid w:val="000458B5"/>
    <w:rsid w:val="00046F37"/>
    <w:rsid w:val="0005559F"/>
    <w:rsid w:val="00057776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1AD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B1AE8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6476"/>
    <w:rsid w:val="0028718A"/>
    <w:rsid w:val="0029050E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26F69"/>
    <w:rsid w:val="00331017"/>
    <w:rsid w:val="00333A63"/>
    <w:rsid w:val="00341059"/>
    <w:rsid w:val="0034264D"/>
    <w:rsid w:val="00343F5F"/>
    <w:rsid w:val="00350144"/>
    <w:rsid w:val="00350666"/>
    <w:rsid w:val="003511E9"/>
    <w:rsid w:val="00360A3F"/>
    <w:rsid w:val="00361BCE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D10AE"/>
    <w:rsid w:val="003D1A5E"/>
    <w:rsid w:val="003D3909"/>
    <w:rsid w:val="003D6448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3C7B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463F6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1E50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740CD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A7575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57F9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176A"/>
    <w:rsid w:val="0089483E"/>
    <w:rsid w:val="00894CF7"/>
    <w:rsid w:val="008A2A32"/>
    <w:rsid w:val="008A5191"/>
    <w:rsid w:val="008B017D"/>
    <w:rsid w:val="008B13B1"/>
    <w:rsid w:val="008C3037"/>
    <w:rsid w:val="008C5758"/>
    <w:rsid w:val="008C6195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2617E"/>
    <w:rsid w:val="00930FE8"/>
    <w:rsid w:val="00931EBF"/>
    <w:rsid w:val="00932690"/>
    <w:rsid w:val="00935180"/>
    <w:rsid w:val="00941F86"/>
    <w:rsid w:val="009501EC"/>
    <w:rsid w:val="0095647F"/>
    <w:rsid w:val="0096390A"/>
    <w:rsid w:val="00965A23"/>
    <w:rsid w:val="009717F8"/>
    <w:rsid w:val="009739D0"/>
    <w:rsid w:val="00974739"/>
    <w:rsid w:val="00985D88"/>
    <w:rsid w:val="00987608"/>
    <w:rsid w:val="00995975"/>
    <w:rsid w:val="009A2921"/>
    <w:rsid w:val="009B0D9C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34D65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07239"/>
    <w:rsid w:val="00B1339A"/>
    <w:rsid w:val="00B13489"/>
    <w:rsid w:val="00B13A21"/>
    <w:rsid w:val="00B153CD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84E2F"/>
    <w:rsid w:val="00B933FF"/>
    <w:rsid w:val="00B96E5A"/>
    <w:rsid w:val="00BA0D4C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06771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2868"/>
    <w:rsid w:val="00E94AF0"/>
    <w:rsid w:val="00E97786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BCE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por\AppData\Local\Microsoft\Windows\INetCache\Content.Outlook\3RA9JI47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EDC63-033A-4518-8F20-2F22EF14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599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Marija Šebek Horvat</cp:lastModifiedBy>
  <cp:revision>4</cp:revision>
  <cp:lastPrinted>2022-08-31T08:20:00Z</cp:lastPrinted>
  <dcterms:created xsi:type="dcterms:W3CDTF">2024-01-15T11:18:00Z</dcterms:created>
  <dcterms:modified xsi:type="dcterms:W3CDTF">2024-01-16T11:55:00Z</dcterms:modified>
</cp:coreProperties>
</file>