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54E8" w14:textId="77777777" w:rsidR="00361BCE" w:rsidRPr="00D17806" w:rsidRDefault="00361BCE" w:rsidP="00361BCE">
      <w:pPr>
        <w:rPr>
          <w:rFonts w:ascii="Times New Roman" w:hAnsi="Times New Roman"/>
          <w:sz w:val="24"/>
          <w:szCs w:val="24"/>
        </w:rPr>
      </w:pPr>
      <w:bookmarkStart w:id="0" w:name="_Hlk26865125"/>
    </w:p>
    <w:bookmarkEnd w:id="0"/>
    <w:p w14:paraId="791A9F65" w14:textId="77777777" w:rsidR="001B1AE8" w:rsidRPr="00902EFD" w:rsidRDefault="001B1AE8" w:rsidP="001B1AE8">
      <w:pPr>
        <w:rPr>
          <w:b/>
        </w:rPr>
      </w:pPr>
      <w:r w:rsidRPr="00902EFD">
        <w:rPr>
          <w:b/>
        </w:rPr>
        <w:t>Povjerenstvo za reklamacije potrošača</w:t>
      </w:r>
    </w:p>
    <w:p w14:paraId="0D61E66C" w14:textId="77777777" w:rsidR="001B1AE8" w:rsidRDefault="001B1AE8" w:rsidP="001B1AE8"/>
    <w:p w14:paraId="7FD1731B" w14:textId="77777777" w:rsidR="001B1AE8" w:rsidRDefault="001B1AE8" w:rsidP="001B1AE8">
      <w:r>
        <w:t>KLASA: ____________________</w:t>
      </w:r>
    </w:p>
    <w:p w14:paraId="2139C3A7" w14:textId="77777777" w:rsidR="001B1AE8" w:rsidRDefault="001B1AE8" w:rsidP="001B1AE8">
      <w:r>
        <w:t>URBROJ. __________________</w:t>
      </w:r>
    </w:p>
    <w:p w14:paraId="4013A66C" w14:textId="3359B353" w:rsidR="001B1AE8" w:rsidRDefault="001B1AE8" w:rsidP="001B1AE8">
      <w:r>
        <w:t>U Samoboru, 1</w:t>
      </w:r>
      <w:r>
        <w:t>8</w:t>
      </w:r>
      <w:r>
        <w:t>.01.202</w:t>
      </w:r>
      <w:r>
        <w:t>3</w:t>
      </w:r>
      <w:r>
        <w:t>.g.</w:t>
      </w:r>
    </w:p>
    <w:p w14:paraId="4CE46562" w14:textId="77777777" w:rsidR="001B1AE8" w:rsidRDefault="001B1AE8" w:rsidP="001B1AE8"/>
    <w:p w14:paraId="71124CDF" w14:textId="77777777" w:rsidR="001B1AE8" w:rsidRDefault="001B1AE8" w:rsidP="001B1AE8"/>
    <w:p w14:paraId="661BF2E8" w14:textId="77777777" w:rsidR="001B1AE8" w:rsidRDefault="001B1AE8" w:rsidP="001B1AE8"/>
    <w:p w14:paraId="59429DB3" w14:textId="77777777" w:rsidR="001B1AE8" w:rsidRDefault="001B1AE8" w:rsidP="001B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Direktoru</w:t>
      </w:r>
    </w:p>
    <w:p w14:paraId="6BA8B9AF" w14:textId="022CBCBC" w:rsidR="001B1AE8" w:rsidRDefault="001B1AE8" w:rsidP="001B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Renatu Ragužu, </w:t>
      </w:r>
      <w:proofErr w:type="spellStart"/>
      <w:r>
        <w:t>dipl.ing.stroj</w:t>
      </w:r>
      <w:proofErr w:type="spellEnd"/>
      <w:r>
        <w:t>.</w:t>
      </w:r>
    </w:p>
    <w:p w14:paraId="42E870BA" w14:textId="77777777" w:rsidR="001B1AE8" w:rsidRDefault="001B1AE8" w:rsidP="001B1AE8"/>
    <w:p w14:paraId="6A3956AD" w14:textId="77777777" w:rsidR="001B1AE8" w:rsidRDefault="001B1AE8" w:rsidP="001B1AE8"/>
    <w:p w14:paraId="34BF1326" w14:textId="77777777" w:rsidR="001B1AE8" w:rsidRDefault="001B1AE8" w:rsidP="001B1AE8"/>
    <w:p w14:paraId="214E6CA7" w14:textId="77777777" w:rsidR="001B1AE8" w:rsidRDefault="001B1AE8" w:rsidP="001B1AE8"/>
    <w:p w14:paraId="58AAFFF5" w14:textId="77777777" w:rsidR="001B1AE8" w:rsidRDefault="001B1AE8" w:rsidP="001B1AE8"/>
    <w:p w14:paraId="332A4A2C" w14:textId="77777777" w:rsidR="001B1AE8" w:rsidRDefault="001B1AE8" w:rsidP="001B1AE8"/>
    <w:p w14:paraId="786C5099" w14:textId="078259B5" w:rsidR="001B1AE8" w:rsidRDefault="001B1AE8" w:rsidP="001B1AE8">
      <w:r>
        <w:t>Predmet: Izvješće o radu Povjerenstva za reklamacije potrošača za 202</w:t>
      </w:r>
      <w:r>
        <w:t>2</w:t>
      </w:r>
      <w:r>
        <w:t>.g.</w:t>
      </w:r>
    </w:p>
    <w:p w14:paraId="6E5CFCE2" w14:textId="77777777" w:rsidR="001B1AE8" w:rsidRDefault="001B1AE8" w:rsidP="001B1AE8"/>
    <w:p w14:paraId="005E5B53" w14:textId="77777777" w:rsidR="001B1AE8" w:rsidRDefault="001B1AE8" w:rsidP="001B1AE8"/>
    <w:p w14:paraId="3EE21DF3" w14:textId="77777777" w:rsidR="001B1AE8" w:rsidRDefault="001B1AE8" w:rsidP="001B1AE8"/>
    <w:p w14:paraId="03A3BFDC" w14:textId="6808CAFE" w:rsidR="001B1AE8" w:rsidRDefault="001B1AE8" w:rsidP="001B1AE8">
      <w:r>
        <w:t>Tijekom 202</w:t>
      </w:r>
      <w:r>
        <w:t>2</w:t>
      </w:r>
      <w:r>
        <w:t xml:space="preserve">. godine Povjerenstvo za reklamacije potrošača KOMUNALAC D.O.O. zaprimilo je </w:t>
      </w:r>
      <w:r>
        <w:t>dvije</w:t>
      </w:r>
      <w:r>
        <w:t xml:space="preserve"> (</w:t>
      </w:r>
      <w:r>
        <w:t>2) reklamacije</w:t>
      </w:r>
      <w:r>
        <w:t>.</w:t>
      </w:r>
    </w:p>
    <w:p w14:paraId="3C040ED9" w14:textId="77777777" w:rsidR="001B1AE8" w:rsidRDefault="001B1AE8" w:rsidP="001B1AE8"/>
    <w:p w14:paraId="02BA6FF4" w14:textId="66CE85E0" w:rsidR="001B1AE8" w:rsidRDefault="001B1AE8" w:rsidP="001B1AE8">
      <w:r>
        <w:t xml:space="preserve">Jedna </w:t>
      </w:r>
      <w:r>
        <w:t>reklamacija odnosi se na javnu uslugu prikupljanja, odvoza i zbrinjavanja otpada zbog naplate usluge odvoza miješanog komunalnog otpada</w:t>
      </w:r>
      <w:r w:rsidR="001031AD">
        <w:t xml:space="preserve"> posude za otpad koja nije bila evidentirana u sustavu naplate, a potrošač je istu odlagao na pražnjenje u dane odvoza i za istu nije plaćao naknadu.</w:t>
      </w:r>
    </w:p>
    <w:p w14:paraId="4565A44E" w14:textId="77777777" w:rsidR="001B1AE8" w:rsidRDefault="001B1AE8" w:rsidP="001B1AE8"/>
    <w:p w14:paraId="78F43D2F" w14:textId="36BE5C8E" w:rsidR="001B1AE8" w:rsidRDefault="001B1AE8" w:rsidP="001B1AE8">
      <w:r>
        <w:t>Po predmetnoj reklamaciji nije usvojen zahtjev potrošača budući isti nije bio u skladu s važećim Općim uvjetima pružatelja javne usluge sakupljanja komunalnog otpada.</w:t>
      </w:r>
    </w:p>
    <w:p w14:paraId="3FF195D1" w14:textId="44076436" w:rsidR="001B1AE8" w:rsidRDefault="001B1AE8" w:rsidP="001B1AE8"/>
    <w:p w14:paraId="6A9C3D70" w14:textId="7D69D5E0" w:rsidR="001B1AE8" w:rsidRDefault="001B1AE8" w:rsidP="001B1AE8">
      <w:r>
        <w:t>Jedna reklamacija bila je podnesena na prigovor potrošača na izdanu dnevnu parkirališnu kartu. Reklamacija nije usvojena jer je dnevna parkirališna karta izdana u skladu s Općim uvjetima parkiranja.</w:t>
      </w:r>
    </w:p>
    <w:p w14:paraId="37D6CDA5" w14:textId="77777777" w:rsidR="001B1AE8" w:rsidRDefault="001B1AE8" w:rsidP="001B1AE8"/>
    <w:p w14:paraId="469BF16E" w14:textId="77777777" w:rsidR="001B1AE8" w:rsidRDefault="001B1AE8" w:rsidP="001B1AE8"/>
    <w:p w14:paraId="6789F588" w14:textId="77777777" w:rsidR="001B1AE8" w:rsidRDefault="001B1AE8" w:rsidP="001B1AE8"/>
    <w:p w14:paraId="13594550" w14:textId="77777777" w:rsidR="001B1AE8" w:rsidRDefault="001B1AE8" w:rsidP="001B1AE8">
      <w:bookmarkStart w:id="1" w:name="_GoBack"/>
      <w:bookmarkEnd w:id="1"/>
    </w:p>
    <w:p w14:paraId="62C4CF66" w14:textId="77777777" w:rsidR="001B1AE8" w:rsidRDefault="001B1AE8" w:rsidP="001B1AE8">
      <w:r>
        <w:tab/>
      </w:r>
      <w:r>
        <w:tab/>
      </w:r>
      <w:r>
        <w:tab/>
      </w:r>
      <w:r>
        <w:tab/>
      </w:r>
      <w:r>
        <w:tab/>
        <w:t>Predsjednik Povjerenstva za reklamacije potrošača:</w:t>
      </w:r>
    </w:p>
    <w:p w14:paraId="335564E1" w14:textId="77777777" w:rsidR="001B1AE8" w:rsidRPr="00C74780" w:rsidRDefault="001B1AE8" w:rsidP="001B1AE8">
      <w:r>
        <w:tab/>
      </w:r>
      <w:r>
        <w:tab/>
      </w:r>
      <w:r>
        <w:tab/>
      </w:r>
      <w:r>
        <w:tab/>
      </w:r>
      <w:r>
        <w:tab/>
        <w:t>Ana-Marija Šebek Horvat, dipl. pravnik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3557" w14:textId="77777777" w:rsidR="008C6195" w:rsidRDefault="008C6195">
      <w:r>
        <w:separator/>
      </w:r>
    </w:p>
    <w:p w14:paraId="4CE51DED" w14:textId="77777777" w:rsidR="008C6195" w:rsidRDefault="008C6195"/>
  </w:endnote>
  <w:endnote w:type="continuationSeparator" w:id="0">
    <w:p w14:paraId="52C657E5" w14:textId="77777777" w:rsidR="008C6195" w:rsidRDefault="008C6195">
      <w:r>
        <w:continuationSeparator/>
      </w:r>
    </w:p>
    <w:p w14:paraId="1E26C030" w14:textId="77777777" w:rsidR="008C6195" w:rsidRDefault="008C6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3476" w14:textId="77777777" w:rsidR="008C6195" w:rsidRDefault="008C6195">
      <w:r>
        <w:separator/>
      </w:r>
    </w:p>
    <w:p w14:paraId="23B5801D" w14:textId="77777777" w:rsidR="008C6195" w:rsidRDefault="008C6195"/>
  </w:footnote>
  <w:footnote w:type="continuationSeparator" w:id="0">
    <w:p w14:paraId="05D0A9AC" w14:textId="77777777" w:rsidR="008C6195" w:rsidRDefault="008C6195">
      <w:r>
        <w:continuationSeparator/>
      </w:r>
    </w:p>
    <w:p w14:paraId="3109E7A7" w14:textId="77777777" w:rsidR="008C6195" w:rsidRDefault="008C6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80"/>
    <w:rsid w:val="000044FF"/>
    <w:rsid w:val="00016698"/>
    <w:rsid w:val="00016B51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1AD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B1AE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6476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26F69"/>
    <w:rsid w:val="00331017"/>
    <w:rsid w:val="00333A63"/>
    <w:rsid w:val="00341059"/>
    <w:rsid w:val="0034264D"/>
    <w:rsid w:val="00343F5F"/>
    <w:rsid w:val="00350144"/>
    <w:rsid w:val="00350666"/>
    <w:rsid w:val="003511E9"/>
    <w:rsid w:val="00360A3F"/>
    <w:rsid w:val="00361BCE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63F6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0CD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A7575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6195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390A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34D65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489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4E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CE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por\AppData\Local\Microsoft\Windows\INetCache\Content.Outlook\3RA9JI47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353-3001-41F5-A768-6ACA0783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Marija Šebek Horvat</cp:lastModifiedBy>
  <cp:revision>2</cp:revision>
  <cp:lastPrinted>2022-08-31T08:20:00Z</cp:lastPrinted>
  <dcterms:created xsi:type="dcterms:W3CDTF">2023-01-18T07:10:00Z</dcterms:created>
  <dcterms:modified xsi:type="dcterms:W3CDTF">2023-01-18T07:10:00Z</dcterms:modified>
</cp:coreProperties>
</file>